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5" w:rsidRDefault="00A22D03" w:rsidP="00E661F4">
      <w:pPr>
        <w:pStyle w:val="Jednostka"/>
        <w:ind w:left="6381" w:firstLine="709"/>
        <w:rPr>
          <w:rFonts w:cs="Times New Roman"/>
          <w:color w:val="auto"/>
          <w:szCs w:val="20"/>
        </w:rPr>
      </w:pPr>
      <w:bookmarkStart w:id="0" w:name="_GoBack"/>
      <w:bookmarkEnd w:id="0"/>
      <w:r>
        <w:rPr>
          <w:rFonts w:cs="Times New Roman"/>
          <w:color w:val="auto"/>
          <w:szCs w:val="20"/>
        </w:rPr>
        <w:t>1</w:t>
      </w:r>
      <w:r w:rsidR="00696C83">
        <w:rPr>
          <w:rFonts w:cs="Times New Roman"/>
          <w:color w:val="auto"/>
          <w:szCs w:val="20"/>
        </w:rPr>
        <w:t>3</w:t>
      </w:r>
      <w:r w:rsidR="00A754B1">
        <w:rPr>
          <w:rFonts w:cs="Times New Roman"/>
          <w:color w:val="auto"/>
          <w:szCs w:val="20"/>
        </w:rPr>
        <w:t>.01.2021 r</w:t>
      </w:r>
      <w:r w:rsidR="00C127AD">
        <w:rPr>
          <w:rFonts w:cs="Times New Roman"/>
          <w:color w:val="auto"/>
          <w:szCs w:val="20"/>
        </w:rPr>
        <w:t>.</w:t>
      </w:r>
    </w:p>
    <w:p w:rsidR="00A0173F" w:rsidRDefault="00A0173F" w:rsidP="00E661F4">
      <w:pPr>
        <w:pStyle w:val="Jednostka"/>
        <w:rPr>
          <w:rFonts w:cs="Times New Roman"/>
          <w:color w:val="auto"/>
          <w:szCs w:val="20"/>
        </w:rPr>
      </w:pPr>
    </w:p>
    <w:p w:rsidR="0066077D" w:rsidRDefault="00920665" w:rsidP="00E661F4">
      <w:pPr>
        <w:pStyle w:val="Jednostka"/>
        <w:rPr>
          <w:rFonts w:cs="Times New Roman"/>
          <w:color w:val="0070C0"/>
          <w:szCs w:val="20"/>
        </w:rPr>
      </w:pPr>
      <w:r w:rsidRPr="00AF0439">
        <w:rPr>
          <w:rFonts w:cs="Times New Roman"/>
          <w:color w:val="0070C0"/>
          <w:szCs w:val="20"/>
        </w:rPr>
        <w:t>INFORMACJA PRASOWA</w:t>
      </w:r>
    </w:p>
    <w:p w:rsidR="001A77E2" w:rsidRDefault="001A77E2" w:rsidP="001A77E2">
      <w:pPr>
        <w:pStyle w:val="Jednostka"/>
        <w:rPr>
          <w:rFonts w:cs="Times New Roman"/>
          <w:b/>
          <w:color w:val="auto"/>
          <w:szCs w:val="20"/>
        </w:rPr>
      </w:pPr>
    </w:p>
    <w:p w:rsidR="001A77E2" w:rsidRPr="001A77E2" w:rsidRDefault="001A77E2" w:rsidP="001A77E2">
      <w:pPr>
        <w:pStyle w:val="Jednostka"/>
        <w:rPr>
          <w:rFonts w:cs="Times New Roman"/>
          <w:b/>
          <w:color w:val="auto"/>
          <w:szCs w:val="20"/>
        </w:rPr>
      </w:pPr>
      <w:r w:rsidRPr="001A77E2">
        <w:rPr>
          <w:rFonts w:cs="Times New Roman"/>
          <w:b/>
          <w:color w:val="auto"/>
          <w:szCs w:val="20"/>
        </w:rPr>
        <w:t>ZUS: 15 stycznia upływa ważny termin w</w:t>
      </w:r>
      <w:r w:rsidR="0035649B">
        <w:rPr>
          <w:rFonts w:cs="Times New Roman"/>
          <w:b/>
          <w:color w:val="auto"/>
          <w:szCs w:val="20"/>
        </w:rPr>
        <w:t xml:space="preserve"> sprawie</w:t>
      </w:r>
      <w:r w:rsidRPr="001A77E2">
        <w:rPr>
          <w:rFonts w:cs="Times New Roman"/>
          <w:b/>
          <w:color w:val="auto"/>
          <w:szCs w:val="20"/>
        </w:rPr>
        <w:t xml:space="preserve"> zwolnienia ze składek</w:t>
      </w:r>
    </w:p>
    <w:p w:rsidR="001A77E2" w:rsidRPr="001A77E2" w:rsidRDefault="001A77E2" w:rsidP="001A77E2">
      <w:pPr>
        <w:pStyle w:val="Jednostka"/>
        <w:rPr>
          <w:rFonts w:cs="Times New Roman"/>
          <w:b/>
          <w:color w:val="auto"/>
          <w:szCs w:val="20"/>
        </w:rPr>
      </w:pPr>
    </w:p>
    <w:p w:rsidR="001A77E2" w:rsidRPr="001A77E2" w:rsidRDefault="001A77E2" w:rsidP="001A77E2">
      <w:pPr>
        <w:pStyle w:val="Jednostka"/>
        <w:rPr>
          <w:rFonts w:cs="Times New Roman"/>
          <w:b/>
          <w:color w:val="auto"/>
          <w:szCs w:val="20"/>
        </w:rPr>
      </w:pPr>
      <w:r w:rsidRPr="001A77E2">
        <w:rPr>
          <w:rFonts w:cs="Times New Roman"/>
          <w:b/>
          <w:color w:val="auto"/>
          <w:szCs w:val="20"/>
        </w:rPr>
        <w:t xml:space="preserve">15 stycznia upływa termin składania wniosków o zwolnienie z obowiązku opłacania składek za lipiec, sierpień i wrzesień 2020 roku. To kolejny realizowany przez ZUS ważny etap wsparcia przedsiębiorców dotkniętych pandemią </w:t>
      </w:r>
      <w:proofErr w:type="spellStart"/>
      <w:r w:rsidRPr="001A77E2">
        <w:rPr>
          <w:rFonts w:cs="Times New Roman"/>
          <w:b/>
          <w:color w:val="auto"/>
          <w:szCs w:val="20"/>
        </w:rPr>
        <w:t>koronawirusa</w:t>
      </w:r>
      <w:proofErr w:type="spellEnd"/>
      <w:r>
        <w:rPr>
          <w:rFonts w:cs="Times New Roman"/>
          <w:b/>
          <w:color w:val="auto"/>
          <w:szCs w:val="20"/>
        </w:rPr>
        <w:t>.</w:t>
      </w:r>
    </w:p>
    <w:p w:rsidR="001A77E2" w:rsidRDefault="001A77E2" w:rsidP="001A77E2">
      <w:pPr>
        <w:pStyle w:val="Jednostka"/>
        <w:rPr>
          <w:rFonts w:cs="Times New Roman"/>
          <w:color w:val="auto"/>
          <w:szCs w:val="20"/>
        </w:rPr>
      </w:pPr>
    </w:p>
    <w:p w:rsidR="001A77E2" w:rsidRPr="001A77E2" w:rsidRDefault="001A77E2" w:rsidP="001A77E2">
      <w:pPr>
        <w:pStyle w:val="Jednostka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- </w:t>
      </w:r>
      <w:r w:rsidRPr="001A77E2">
        <w:rPr>
          <w:rFonts w:cs="Times New Roman"/>
          <w:color w:val="auto"/>
          <w:szCs w:val="20"/>
        </w:rPr>
        <w:t>Tarcza 6.0 rozszerzyła możliwość zwolnienia ze składek za lipiec, sierpień i wrzesień ubiegłego roku na kolejnych przedsiębiorców. Warunkiem jest m.in. spadek przychodu o 75 proc. za pierwszy miesiąc objęty wnioskiem w stosunku do tego samego miesiąca ubiegłego roku. Od 30 grudnia 2020 r. do 15 stycznia 2021 r. wnioski w tej sprawie mogą składać hotele i podobne obiekty zakwaterowania, a także organizatorzy turystyki</w:t>
      </w:r>
      <w:r>
        <w:rPr>
          <w:rFonts w:cs="Times New Roman"/>
          <w:color w:val="auto"/>
          <w:szCs w:val="20"/>
        </w:rPr>
        <w:t xml:space="preserve"> - informuje Beata Kopczyńska, regionalny rzecznik prasowy ZUS województwa śląskiego</w:t>
      </w:r>
      <w:r w:rsidRPr="001A77E2">
        <w:rPr>
          <w:rFonts w:cs="Times New Roman"/>
          <w:color w:val="auto"/>
          <w:szCs w:val="20"/>
        </w:rPr>
        <w:t xml:space="preserve">. </w:t>
      </w:r>
    </w:p>
    <w:p w:rsidR="001A77E2" w:rsidRPr="001A77E2" w:rsidRDefault="001A77E2" w:rsidP="001A77E2">
      <w:pPr>
        <w:pStyle w:val="Jednostka"/>
        <w:rPr>
          <w:rFonts w:cs="Times New Roman"/>
          <w:color w:val="auto"/>
          <w:szCs w:val="20"/>
        </w:rPr>
      </w:pPr>
      <w:r w:rsidRPr="001A77E2">
        <w:rPr>
          <w:rFonts w:cs="Times New Roman"/>
          <w:color w:val="auto"/>
          <w:szCs w:val="20"/>
        </w:rPr>
        <w:t>Wszystkie wnioski o zwolnienia ze składek należy przesyłać przez Platformę Usług Elektronicznych ZUS.</w:t>
      </w:r>
    </w:p>
    <w:p w:rsidR="001A77E2" w:rsidRPr="001A77E2" w:rsidRDefault="001A77E2" w:rsidP="001A77E2">
      <w:pPr>
        <w:pStyle w:val="Jednostka"/>
        <w:rPr>
          <w:rFonts w:cs="Times New Roman"/>
          <w:color w:val="auto"/>
          <w:szCs w:val="20"/>
        </w:rPr>
      </w:pPr>
      <w:r w:rsidRPr="001A77E2">
        <w:rPr>
          <w:rFonts w:cs="Times New Roman"/>
          <w:color w:val="auto"/>
          <w:szCs w:val="20"/>
        </w:rPr>
        <w:t>Zwolnienie będzie obejmować także składki opłacone. Jeśli przedsiębiorca je opłacił, będzie mógł uzyskać zwrot nadpłaty lub przeznaczyć na przyszłe składki. Od bl</w:t>
      </w:r>
      <w:r>
        <w:rPr>
          <w:rFonts w:cs="Times New Roman"/>
          <w:color w:val="auto"/>
          <w:szCs w:val="20"/>
        </w:rPr>
        <w:t xml:space="preserve">isko roku realizowane przez ZUS </w:t>
      </w:r>
      <w:r w:rsidRPr="001A77E2">
        <w:rPr>
          <w:rFonts w:cs="Times New Roman"/>
          <w:color w:val="auto"/>
          <w:szCs w:val="20"/>
        </w:rPr>
        <w:t xml:space="preserve">wsparcie dociera do wielu podmiotów. Łączna pomoc z ZUS sięga ok 30 mld złotych. </w:t>
      </w:r>
      <w:r>
        <w:rPr>
          <w:rFonts w:cs="Times New Roman"/>
          <w:color w:val="auto"/>
          <w:szCs w:val="20"/>
        </w:rPr>
        <w:t>Ponad 2 mln firm skorzystało ze zwolnienia ze składek na kwotę przekraczającą 13 mld złotych. Zakład Ubezpieczeń Społecznych wypłacił około</w:t>
      </w:r>
      <w:r w:rsidRPr="001A77E2">
        <w:rPr>
          <w:rFonts w:cs="Times New Roman"/>
          <w:color w:val="auto"/>
          <w:szCs w:val="20"/>
        </w:rPr>
        <w:t xml:space="preserve"> 2,7 mln świadczeń postojowych na ponad 5,3 mld złotych</w:t>
      </w:r>
      <w:r>
        <w:rPr>
          <w:rFonts w:cs="Times New Roman"/>
          <w:color w:val="auto"/>
          <w:szCs w:val="20"/>
        </w:rPr>
        <w:t xml:space="preserve"> - dodaje rzeczniczka</w:t>
      </w:r>
      <w:r w:rsidRPr="001A77E2">
        <w:rPr>
          <w:rFonts w:cs="Times New Roman"/>
          <w:color w:val="auto"/>
          <w:szCs w:val="20"/>
        </w:rPr>
        <w:t>.</w:t>
      </w:r>
    </w:p>
    <w:p w:rsidR="001A77E2" w:rsidRPr="001A77E2" w:rsidRDefault="001A77E2" w:rsidP="001A77E2">
      <w:pPr>
        <w:pStyle w:val="Jednostka"/>
        <w:rPr>
          <w:rFonts w:cs="Times New Roman"/>
          <w:color w:val="auto"/>
          <w:szCs w:val="20"/>
        </w:rPr>
      </w:pPr>
    </w:p>
    <w:p w:rsidR="000266EE" w:rsidRPr="001A77E2" w:rsidRDefault="001A77E2" w:rsidP="001A77E2">
      <w:pPr>
        <w:pStyle w:val="Jednostka"/>
        <w:rPr>
          <w:rFonts w:cs="Times New Roman"/>
          <w:color w:val="auto"/>
          <w:szCs w:val="20"/>
        </w:rPr>
      </w:pPr>
      <w:r w:rsidRPr="001A77E2">
        <w:rPr>
          <w:rFonts w:cs="Times New Roman"/>
          <w:color w:val="auto"/>
          <w:szCs w:val="20"/>
        </w:rPr>
        <w:t>Od 30 grudnia ubiegłego roku przedsiębiorcy mogą wnioskować również o zwolnienie z opłacania składek za listopad 2020 r. w ramach najnowszej Tarczy antykryzysowej 6.0. W tym przypadku wnioski można składać do końca stycznia. Szczegółowe informacje o warunkach wsparcia z Tarczy antykryzysowej 6.0, terminach składania wniosków i konkretnych kodach PKD, które kwalifikują do skorzystania z pomocy, są dostępne na stronie internetowej www.zus.pl.</w:t>
      </w:r>
    </w:p>
    <w:p w:rsidR="00E33EE0" w:rsidRDefault="00E33EE0" w:rsidP="009B6F1B">
      <w:pPr>
        <w:pStyle w:val="Jednostka"/>
        <w:ind w:left="3545" w:firstLine="709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Beata Kopczyńska</w:t>
      </w:r>
    </w:p>
    <w:p w:rsidR="00E33EE0" w:rsidRDefault="00E33EE0" w:rsidP="00E33EE0">
      <w:pPr>
        <w:pStyle w:val="Jednostka"/>
        <w:ind w:left="3545" w:firstLine="709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regionalny rzecznik prasowy ZUS </w:t>
      </w:r>
    </w:p>
    <w:p w:rsidR="00E33EE0" w:rsidRDefault="00E33EE0" w:rsidP="00E33EE0">
      <w:pPr>
        <w:pStyle w:val="Jednostka"/>
        <w:ind w:left="3545" w:firstLine="709"/>
        <w:rPr>
          <w:rFonts w:cs="Times New Roman"/>
          <w:color w:val="0070C0"/>
          <w:szCs w:val="20"/>
        </w:rPr>
      </w:pPr>
      <w:r>
        <w:rPr>
          <w:rFonts w:cs="Times New Roman"/>
          <w:color w:val="auto"/>
          <w:szCs w:val="20"/>
        </w:rPr>
        <w:t>województwa śląskiego</w:t>
      </w:r>
    </w:p>
    <w:sectPr w:rsidR="00E33EE0" w:rsidSect="00393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97" w:rsidRDefault="00717597" w:rsidP="007137FF">
      <w:r>
        <w:separator/>
      </w:r>
    </w:p>
  </w:endnote>
  <w:endnote w:type="continuationSeparator" w:id="0">
    <w:p w:rsidR="00717597" w:rsidRDefault="00717597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717597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601712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601712" w:rsidRPr="00601712">
            <w:rPr>
              <w:rStyle w:val="StopkastronyZnak"/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DF2172" w:rsidRDefault="00EF6F47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DF2172">
      <w:rPr>
        <w:lang w:val="en-US"/>
      </w:rPr>
      <w:tab/>
    </w:r>
    <w:r w:rsidR="003B4E29" w:rsidRPr="00DF2172">
      <w:rPr>
        <w:lang w:val="en-US"/>
      </w:rPr>
      <w:t>www.zus.pl</w:t>
    </w:r>
    <w:r w:rsidRPr="00DF2172">
      <w:rPr>
        <w:lang w:val="en-US"/>
      </w:rPr>
      <w:tab/>
    </w:r>
    <w:r w:rsidR="003B4E29" w:rsidRPr="00DF2172">
      <w:rPr>
        <w:lang w:val="en-US"/>
      </w:rPr>
      <w:t xml:space="preserve">tel. </w:t>
    </w:r>
    <w:r w:rsidR="00DF2172" w:rsidRPr="00DF2172">
      <w:rPr>
        <w:lang w:val="en-US"/>
      </w:rPr>
      <w:t>502</w:t>
    </w:r>
    <w:r w:rsidR="000033E5">
      <w:rPr>
        <w:lang w:val="en-US"/>
      </w:rPr>
      <w:t> 006 835</w:t>
    </w:r>
    <w:r w:rsidRPr="00DF2172">
      <w:rPr>
        <w:lang w:val="en-US"/>
      </w:rPr>
      <w:tab/>
    </w:r>
    <w:r w:rsidR="003B4E29" w:rsidRPr="00DF2172">
      <w:rPr>
        <w:lang w:val="en-US"/>
      </w:rPr>
      <w:t xml:space="preserve">e-mail: </w:t>
    </w:r>
    <w:r w:rsidR="00DF2172" w:rsidRPr="00DF2172">
      <w:rPr>
        <w:lang w:val="en-US"/>
      </w:rPr>
      <w:t>rzecz.</w:t>
    </w:r>
    <w:r w:rsidR="000033E5">
      <w:rPr>
        <w:lang w:val="en-US"/>
      </w:rPr>
      <w:t>rybnik</w:t>
    </w:r>
    <w:r w:rsidR="003B4E29" w:rsidRPr="00DF2172">
      <w:rPr>
        <w:lang w:val="en-US"/>
      </w:rPr>
      <w:t>@zus.pl</w:t>
    </w:r>
    <w:r w:rsidRPr="00DF217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97" w:rsidRDefault="00717597" w:rsidP="007137FF">
      <w:r>
        <w:separator/>
      </w:r>
    </w:p>
  </w:footnote>
  <w:footnote w:type="continuationSeparator" w:id="0">
    <w:p w:rsidR="00717597" w:rsidRDefault="00717597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07A711" wp14:editId="07A137AE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F406E"/>
    <w:multiLevelType w:val="multilevel"/>
    <w:tmpl w:val="EA2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4F9"/>
    <w:multiLevelType w:val="hybridMultilevel"/>
    <w:tmpl w:val="1770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52A0"/>
    <w:multiLevelType w:val="hybridMultilevel"/>
    <w:tmpl w:val="FF74A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C76614"/>
    <w:multiLevelType w:val="hybridMultilevel"/>
    <w:tmpl w:val="D8FA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46B"/>
    <w:multiLevelType w:val="hybridMultilevel"/>
    <w:tmpl w:val="7B88A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F12F4"/>
    <w:multiLevelType w:val="hybridMultilevel"/>
    <w:tmpl w:val="904C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6EFD"/>
    <w:multiLevelType w:val="hybridMultilevel"/>
    <w:tmpl w:val="DF16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C1B"/>
    <w:multiLevelType w:val="hybridMultilevel"/>
    <w:tmpl w:val="FAF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7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B0B1100"/>
    <w:multiLevelType w:val="hybridMultilevel"/>
    <w:tmpl w:val="1E60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7">
    <w:nsid w:val="61B35981"/>
    <w:multiLevelType w:val="hybridMultilevel"/>
    <w:tmpl w:val="06E6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9">
    <w:nsid w:val="674B0193"/>
    <w:multiLevelType w:val="hybridMultilevel"/>
    <w:tmpl w:val="39A26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DF7960"/>
    <w:multiLevelType w:val="hybridMultilevel"/>
    <w:tmpl w:val="56D47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0"/>
  </w:num>
  <w:num w:numId="9">
    <w:abstractNumId w:val="8"/>
  </w:num>
  <w:num w:numId="10">
    <w:abstractNumId w:val="18"/>
  </w:num>
  <w:num w:numId="11">
    <w:abstractNumId w:val="3"/>
  </w:num>
  <w:num w:numId="12">
    <w:abstractNumId w:val="28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7"/>
  </w:num>
  <w:num w:numId="23">
    <w:abstractNumId w:val="30"/>
  </w:num>
  <w:num w:numId="24">
    <w:abstractNumId w:val="11"/>
  </w:num>
  <w:num w:numId="25">
    <w:abstractNumId w:val="29"/>
  </w:num>
  <w:num w:numId="26">
    <w:abstractNumId w:val="4"/>
  </w:num>
  <w:num w:numId="27">
    <w:abstractNumId w:val="15"/>
  </w:num>
  <w:num w:numId="28">
    <w:abstractNumId w:val="13"/>
  </w:num>
  <w:num w:numId="29">
    <w:abstractNumId w:val="5"/>
  </w:num>
  <w:num w:numId="30">
    <w:abstractNumId w:val="2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01137"/>
    <w:rsid w:val="00001A84"/>
    <w:rsid w:val="00001C17"/>
    <w:rsid w:val="000033E5"/>
    <w:rsid w:val="000043DC"/>
    <w:rsid w:val="000065F7"/>
    <w:rsid w:val="0001016E"/>
    <w:rsid w:val="00010945"/>
    <w:rsid w:val="00010AAA"/>
    <w:rsid w:val="00011C2D"/>
    <w:rsid w:val="00013BCE"/>
    <w:rsid w:val="00015D8F"/>
    <w:rsid w:val="00016D79"/>
    <w:rsid w:val="00020263"/>
    <w:rsid w:val="00022238"/>
    <w:rsid w:val="00024940"/>
    <w:rsid w:val="000266EE"/>
    <w:rsid w:val="000303D3"/>
    <w:rsid w:val="000339EF"/>
    <w:rsid w:val="000345BD"/>
    <w:rsid w:val="00041585"/>
    <w:rsid w:val="000432B1"/>
    <w:rsid w:val="00044CBD"/>
    <w:rsid w:val="00045558"/>
    <w:rsid w:val="00045705"/>
    <w:rsid w:val="000474C9"/>
    <w:rsid w:val="00047AEA"/>
    <w:rsid w:val="000536DB"/>
    <w:rsid w:val="000577B1"/>
    <w:rsid w:val="0005781E"/>
    <w:rsid w:val="00057827"/>
    <w:rsid w:val="000603A2"/>
    <w:rsid w:val="00063F24"/>
    <w:rsid w:val="00070650"/>
    <w:rsid w:val="000746EE"/>
    <w:rsid w:val="00075222"/>
    <w:rsid w:val="00075913"/>
    <w:rsid w:val="000807E5"/>
    <w:rsid w:val="00080DCA"/>
    <w:rsid w:val="00082893"/>
    <w:rsid w:val="00082B77"/>
    <w:rsid w:val="0008505A"/>
    <w:rsid w:val="000866FA"/>
    <w:rsid w:val="00091C50"/>
    <w:rsid w:val="00095391"/>
    <w:rsid w:val="000A1354"/>
    <w:rsid w:val="000A1E43"/>
    <w:rsid w:val="000A687B"/>
    <w:rsid w:val="000B0EBB"/>
    <w:rsid w:val="000C3490"/>
    <w:rsid w:val="000C45C7"/>
    <w:rsid w:val="000C5E36"/>
    <w:rsid w:val="000D257E"/>
    <w:rsid w:val="000D45D4"/>
    <w:rsid w:val="000D6A22"/>
    <w:rsid w:val="000E2B36"/>
    <w:rsid w:val="000E58AD"/>
    <w:rsid w:val="000E7C53"/>
    <w:rsid w:val="000F69AD"/>
    <w:rsid w:val="000F75D8"/>
    <w:rsid w:val="00102861"/>
    <w:rsid w:val="00106730"/>
    <w:rsid w:val="00113187"/>
    <w:rsid w:val="001146BB"/>
    <w:rsid w:val="00116213"/>
    <w:rsid w:val="0011720B"/>
    <w:rsid w:val="001210E3"/>
    <w:rsid w:val="00132BDF"/>
    <w:rsid w:val="00135E2D"/>
    <w:rsid w:val="00146D41"/>
    <w:rsid w:val="00147316"/>
    <w:rsid w:val="001477E3"/>
    <w:rsid w:val="00147C28"/>
    <w:rsid w:val="0015089E"/>
    <w:rsid w:val="00152512"/>
    <w:rsid w:val="00152922"/>
    <w:rsid w:val="00156F66"/>
    <w:rsid w:val="0016338B"/>
    <w:rsid w:val="00170331"/>
    <w:rsid w:val="00174DF1"/>
    <w:rsid w:val="00181A62"/>
    <w:rsid w:val="00181F6B"/>
    <w:rsid w:val="00184DDC"/>
    <w:rsid w:val="001917D4"/>
    <w:rsid w:val="001972A6"/>
    <w:rsid w:val="001A008A"/>
    <w:rsid w:val="001A1D85"/>
    <w:rsid w:val="001A2C26"/>
    <w:rsid w:val="001A4E65"/>
    <w:rsid w:val="001A77E2"/>
    <w:rsid w:val="001B0871"/>
    <w:rsid w:val="001B15A0"/>
    <w:rsid w:val="001B69FC"/>
    <w:rsid w:val="001C160D"/>
    <w:rsid w:val="001C463C"/>
    <w:rsid w:val="001D1C30"/>
    <w:rsid w:val="001D73A9"/>
    <w:rsid w:val="001E03C7"/>
    <w:rsid w:val="001E1DB8"/>
    <w:rsid w:val="001E68DC"/>
    <w:rsid w:val="001F0FEF"/>
    <w:rsid w:val="001F2A4A"/>
    <w:rsid w:val="001F2D17"/>
    <w:rsid w:val="001F3414"/>
    <w:rsid w:val="001F34AA"/>
    <w:rsid w:val="001F6A36"/>
    <w:rsid w:val="001F6A6C"/>
    <w:rsid w:val="002007BA"/>
    <w:rsid w:val="00201DBB"/>
    <w:rsid w:val="002040EC"/>
    <w:rsid w:val="002048B4"/>
    <w:rsid w:val="00207DEC"/>
    <w:rsid w:val="00212560"/>
    <w:rsid w:val="0021491E"/>
    <w:rsid w:val="00217879"/>
    <w:rsid w:val="002269FF"/>
    <w:rsid w:val="0022795E"/>
    <w:rsid w:val="00227CFF"/>
    <w:rsid w:val="0023287C"/>
    <w:rsid w:val="00233A0E"/>
    <w:rsid w:val="00234E6E"/>
    <w:rsid w:val="00242E49"/>
    <w:rsid w:val="00243274"/>
    <w:rsid w:val="00245B3E"/>
    <w:rsid w:val="002477BC"/>
    <w:rsid w:val="00253FE9"/>
    <w:rsid w:val="00254A95"/>
    <w:rsid w:val="00254EF0"/>
    <w:rsid w:val="002550F2"/>
    <w:rsid w:val="00256D1D"/>
    <w:rsid w:val="002619D5"/>
    <w:rsid w:val="00261E62"/>
    <w:rsid w:val="00263072"/>
    <w:rsid w:val="0026629E"/>
    <w:rsid w:val="00271083"/>
    <w:rsid w:val="00272E99"/>
    <w:rsid w:val="002779DD"/>
    <w:rsid w:val="002821C8"/>
    <w:rsid w:val="002836F1"/>
    <w:rsid w:val="0028409E"/>
    <w:rsid w:val="00287EBC"/>
    <w:rsid w:val="00290301"/>
    <w:rsid w:val="00292296"/>
    <w:rsid w:val="00293B7D"/>
    <w:rsid w:val="002A389D"/>
    <w:rsid w:val="002A6DDB"/>
    <w:rsid w:val="002B13EF"/>
    <w:rsid w:val="002B1512"/>
    <w:rsid w:val="002B1A2E"/>
    <w:rsid w:val="002B324F"/>
    <w:rsid w:val="002B7E5E"/>
    <w:rsid w:val="002C3DF4"/>
    <w:rsid w:val="002D53CD"/>
    <w:rsid w:val="002D55B9"/>
    <w:rsid w:val="002E2729"/>
    <w:rsid w:val="002E27E2"/>
    <w:rsid w:val="002E337F"/>
    <w:rsid w:val="002E626D"/>
    <w:rsid w:val="002E653C"/>
    <w:rsid w:val="002E77A4"/>
    <w:rsid w:val="002E7D68"/>
    <w:rsid w:val="002F0CC3"/>
    <w:rsid w:val="002F17D3"/>
    <w:rsid w:val="002F1EAC"/>
    <w:rsid w:val="002F2739"/>
    <w:rsid w:val="0030268F"/>
    <w:rsid w:val="003042DF"/>
    <w:rsid w:val="003065F7"/>
    <w:rsid w:val="00311856"/>
    <w:rsid w:val="00312C8A"/>
    <w:rsid w:val="003139BB"/>
    <w:rsid w:val="003141D8"/>
    <w:rsid w:val="00316012"/>
    <w:rsid w:val="0032107B"/>
    <w:rsid w:val="003256FA"/>
    <w:rsid w:val="003338BF"/>
    <w:rsid w:val="00335CCC"/>
    <w:rsid w:val="00337418"/>
    <w:rsid w:val="003375CA"/>
    <w:rsid w:val="00341F7B"/>
    <w:rsid w:val="0034389E"/>
    <w:rsid w:val="00344087"/>
    <w:rsid w:val="00346677"/>
    <w:rsid w:val="003474E2"/>
    <w:rsid w:val="00350E7F"/>
    <w:rsid w:val="00354052"/>
    <w:rsid w:val="003560BA"/>
    <w:rsid w:val="0035649B"/>
    <w:rsid w:val="00363B07"/>
    <w:rsid w:val="003661B0"/>
    <w:rsid w:val="003762CA"/>
    <w:rsid w:val="0038384F"/>
    <w:rsid w:val="0038799E"/>
    <w:rsid w:val="00390486"/>
    <w:rsid w:val="00391F7D"/>
    <w:rsid w:val="00393C96"/>
    <w:rsid w:val="00393D04"/>
    <w:rsid w:val="003A0D90"/>
    <w:rsid w:val="003A40EF"/>
    <w:rsid w:val="003B324F"/>
    <w:rsid w:val="003B4E29"/>
    <w:rsid w:val="003B54DD"/>
    <w:rsid w:val="003B6A9F"/>
    <w:rsid w:val="003B78C7"/>
    <w:rsid w:val="003D0062"/>
    <w:rsid w:val="003D1F62"/>
    <w:rsid w:val="003D28D9"/>
    <w:rsid w:val="003E1B32"/>
    <w:rsid w:val="003E2433"/>
    <w:rsid w:val="003E3088"/>
    <w:rsid w:val="003E3EA4"/>
    <w:rsid w:val="003E4AD9"/>
    <w:rsid w:val="003F5560"/>
    <w:rsid w:val="00400540"/>
    <w:rsid w:val="00403C36"/>
    <w:rsid w:val="00404334"/>
    <w:rsid w:val="00407182"/>
    <w:rsid w:val="004174B8"/>
    <w:rsid w:val="0042013D"/>
    <w:rsid w:val="00423429"/>
    <w:rsid w:val="004243B9"/>
    <w:rsid w:val="00424D56"/>
    <w:rsid w:val="004251A1"/>
    <w:rsid w:val="00430559"/>
    <w:rsid w:val="00431254"/>
    <w:rsid w:val="00431B75"/>
    <w:rsid w:val="00434B13"/>
    <w:rsid w:val="004356EA"/>
    <w:rsid w:val="00437954"/>
    <w:rsid w:val="00440EB2"/>
    <w:rsid w:val="0044435F"/>
    <w:rsid w:val="00453A67"/>
    <w:rsid w:val="00457785"/>
    <w:rsid w:val="00461500"/>
    <w:rsid w:val="00465C8B"/>
    <w:rsid w:val="00466703"/>
    <w:rsid w:val="00471117"/>
    <w:rsid w:val="00471DE4"/>
    <w:rsid w:val="004769E2"/>
    <w:rsid w:val="0048455D"/>
    <w:rsid w:val="00486681"/>
    <w:rsid w:val="0048693A"/>
    <w:rsid w:val="00490578"/>
    <w:rsid w:val="004A0A23"/>
    <w:rsid w:val="004A510B"/>
    <w:rsid w:val="004B360B"/>
    <w:rsid w:val="004B3C13"/>
    <w:rsid w:val="004B4502"/>
    <w:rsid w:val="004B4AA8"/>
    <w:rsid w:val="004B4F73"/>
    <w:rsid w:val="004B782D"/>
    <w:rsid w:val="004B7D18"/>
    <w:rsid w:val="004C0FAB"/>
    <w:rsid w:val="004C23C4"/>
    <w:rsid w:val="004C3D7D"/>
    <w:rsid w:val="004C4E46"/>
    <w:rsid w:val="004C6EFD"/>
    <w:rsid w:val="004C7A2D"/>
    <w:rsid w:val="004D347C"/>
    <w:rsid w:val="004D7A3E"/>
    <w:rsid w:val="004E1878"/>
    <w:rsid w:val="004E1DAA"/>
    <w:rsid w:val="004E50E4"/>
    <w:rsid w:val="004E7008"/>
    <w:rsid w:val="004E7475"/>
    <w:rsid w:val="004E7BBE"/>
    <w:rsid w:val="004F1008"/>
    <w:rsid w:val="004F3AE4"/>
    <w:rsid w:val="004F7B65"/>
    <w:rsid w:val="00500498"/>
    <w:rsid w:val="00502EAC"/>
    <w:rsid w:val="00502ED1"/>
    <w:rsid w:val="00510D98"/>
    <w:rsid w:val="00511E50"/>
    <w:rsid w:val="00516E00"/>
    <w:rsid w:val="005201F6"/>
    <w:rsid w:val="00521E35"/>
    <w:rsid w:val="005228FF"/>
    <w:rsid w:val="0052376C"/>
    <w:rsid w:val="00526120"/>
    <w:rsid w:val="00535345"/>
    <w:rsid w:val="00535F73"/>
    <w:rsid w:val="00543BAE"/>
    <w:rsid w:val="005444E7"/>
    <w:rsid w:val="00546726"/>
    <w:rsid w:val="00547546"/>
    <w:rsid w:val="005567C9"/>
    <w:rsid w:val="0055696A"/>
    <w:rsid w:val="005619E1"/>
    <w:rsid w:val="00566154"/>
    <w:rsid w:val="005664E7"/>
    <w:rsid w:val="00572A81"/>
    <w:rsid w:val="00572C83"/>
    <w:rsid w:val="005822CF"/>
    <w:rsid w:val="005825CA"/>
    <w:rsid w:val="0058612B"/>
    <w:rsid w:val="00593FC9"/>
    <w:rsid w:val="005A35E2"/>
    <w:rsid w:val="005A5FEB"/>
    <w:rsid w:val="005A6D61"/>
    <w:rsid w:val="005C04BA"/>
    <w:rsid w:val="005C1472"/>
    <w:rsid w:val="005C459D"/>
    <w:rsid w:val="005C4AD7"/>
    <w:rsid w:val="005C756E"/>
    <w:rsid w:val="005D0DF9"/>
    <w:rsid w:val="005D3316"/>
    <w:rsid w:val="005D3C76"/>
    <w:rsid w:val="005D6083"/>
    <w:rsid w:val="005E0614"/>
    <w:rsid w:val="005E1E95"/>
    <w:rsid w:val="005E33EC"/>
    <w:rsid w:val="005F1310"/>
    <w:rsid w:val="005F583B"/>
    <w:rsid w:val="005F71F7"/>
    <w:rsid w:val="005F7693"/>
    <w:rsid w:val="00601712"/>
    <w:rsid w:val="006050A0"/>
    <w:rsid w:val="006050E8"/>
    <w:rsid w:val="00606048"/>
    <w:rsid w:val="006069FB"/>
    <w:rsid w:val="006101F5"/>
    <w:rsid w:val="00613B78"/>
    <w:rsid w:val="00615F61"/>
    <w:rsid w:val="00617D6C"/>
    <w:rsid w:val="00620A1B"/>
    <w:rsid w:val="00630BB7"/>
    <w:rsid w:val="006310E3"/>
    <w:rsid w:val="00631DEF"/>
    <w:rsid w:val="0063240C"/>
    <w:rsid w:val="00634B6E"/>
    <w:rsid w:val="006420E1"/>
    <w:rsid w:val="006422AF"/>
    <w:rsid w:val="00642FF7"/>
    <w:rsid w:val="00645251"/>
    <w:rsid w:val="0064798D"/>
    <w:rsid w:val="00652C83"/>
    <w:rsid w:val="0065443B"/>
    <w:rsid w:val="006570B4"/>
    <w:rsid w:val="0066077D"/>
    <w:rsid w:val="00660C4F"/>
    <w:rsid w:val="00660C97"/>
    <w:rsid w:val="006677A0"/>
    <w:rsid w:val="0067136D"/>
    <w:rsid w:val="00672619"/>
    <w:rsid w:val="0067734D"/>
    <w:rsid w:val="00680CC4"/>
    <w:rsid w:val="00687080"/>
    <w:rsid w:val="00687217"/>
    <w:rsid w:val="006903B6"/>
    <w:rsid w:val="006938CF"/>
    <w:rsid w:val="00694079"/>
    <w:rsid w:val="00694ACC"/>
    <w:rsid w:val="00695EA1"/>
    <w:rsid w:val="00696C83"/>
    <w:rsid w:val="00696E6E"/>
    <w:rsid w:val="006974C2"/>
    <w:rsid w:val="006A1206"/>
    <w:rsid w:val="006A190C"/>
    <w:rsid w:val="006A40B6"/>
    <w:rsid w:val="006A4AF2"/>
    <w:rsid w:val="006A4BC9"/>
    <w:rsid w:val="006A4F62"/>
    <w:rsid w:val="006A605F"/>
    <w:rsid w:val="006B05A3"/>
    <w:rsid w:val="006B2FB2"/>
    <w:rsid w:val="006B3B61"/>
    <w:rsid w:val="006B4612"/>
    <w:rsid w:val="006B52D2"/>
    <w:rsid w:val="006B6BAF"/>
    <w:rsid w:val="006B7A78"/>
    <w:rsid w:val="006B7E3F"/>
    <w:rsid w:val="006C07AD"/>
    <w:rsid w:val="006C08E7"/>
    <w:rsid w:val="006C17D3"/>
    <w:rsid w:val="006C1888"/>
    <w:rsid w:val="006C405B"/>
    <w:rsid w:val="006C79A3"/>
    <w:rsid w:val="006D48D7"/>
    <w:rsid w:val="006D53AF"/>
    <w:rsid w:val="006D6C7F"/>
    <w:rsid w:val="006E06EB"/>
    <w:rsid w:val="006E172B"/>
    <w:rsid w:val="006E4276"/>
    <w:rsid w:val="006E5889"/>
    <w:rsid w:val="006E6C15"/>
    <w:rsid w:val="006F3745"/>
    <w:rsid w:val="006F515A"/>
    <w:rsid w:val="006F6564"/>
    <w:rsid w:val="006F7F9A"/>
    <w:rsid w:val="007000DB"/>
    <w:rsid w:val="0070258F"/>
    <w:rsid w:val="00703334"/>
    <w:rsid w:val="00711AA2"/>
    <w:rsid w:val="007121A5"/>
    <w:rsid w:val="00712971"/>
    <w:rsid w:val="00713410"/>
    <w:rsid w:val="007137FF"/>
    <w:rsid w:val="00715D2E"/>
    <w:rsid w:val="007164F0"/>
    <w:rsid w:val="00716DC9"/>
    <w:rsid w:val="00717597"/>
    <w:rsid w:val="00722619"/>
    <w:rsid w:val="00722FB2"/>
    <w:rsid w:val="00731398"/>
    <w:rsid w:val="00734D5D"/>
    <w:rsid w:val="007363DC"/>
    <w:rsid w:val="00745758"/>
    <w:rsid w:val="007479DE"/>
    <w:rsid w:val="00750775"/>
    <w:rsid w:val="00753C62"/>
    <w:rsid w:val="00771FA3"/>
    <w:rsid w:val="0077555D"/>
    <w:rsid w:val="00775598"/>
    <w:rsid w:val="00783E59"/>
    <w:rsid w:val="007844E7"/>
    <w:rsid w:val="0079676F"/>
    <w:rsid w:val="007A4355"/>
    <w:rsid w:val="007A7F2A"/>
    <w:rsid w:val="007B0FA1"/>
    <w:rsid w:val="007B20A4"/>
    <w:rsid w:val="007B27B0"/>
    <w:rsid w:val="007C3D67"/>
    <w:rsid w:val="007C6B1B"/>
    <w:rsid w:val="007D3668"/>
    <w:rsid w:val="007E0305"/>
    <w:rsid w:val="007E0441"/>
    <w:rsid w:val="007E37AB"/>
    <w:rsid w:val="007E5EC2"/>
    <w:rsid w:val="007E5FC2"/>
    <w:rsid w:val="007E6986"/>
    <w:rsid w:val="007F22F8"/>
    <w:rsid w:val="007F2894"/>
    <w:rsid w:val="007F2A39"/>
    <w:rsid w:val="007F4A92"/>
    <w:rsid w:val="007F7177"/>
    <w:rsid w:val="008003B4"/>
    <w:rsid w:val="00800819"/>
    <w:rsid w:val="00801301"/>
    <w:rsid w:val="00804D43"/>
    <w:rsid w:val="00805240"/>
    <w:rsid w:val="00806952"/>
    <w:rsid w:val="00815CE6"/>
    <w:rsid w:val="008167EB"/>
    <w:rsid w:val="00823799"/>
    <w:rsid w:val="008251A0"/>
    <w:rsid w:val="008267A7"/>
    <w:rsid w:val="00827878"/>
    <w:rsid w:val="00835EF1"/>
    <w:rsid w:val="00835FEC"/>
    <w:rsid w:val="00837461"/>
    <w:rsid w:val="00845474"/>
    <w:rsid w:val="008458C3"/>
    <w:rsid w:val="008459FB"/>
    <w:rsid w:val="00851075"/>
    <w:rsid w:val="008511A2"/>
    <w:rsid w:val="00852C93"/>
    <w:rsid w:val="00856BEB"/>
    <w:rsid w:val="00856D50"/>
    <w:rsid w:val="008570AF"/>
    <w:rsid w:val="00863F9F"/>
    <w:rsid w:val="00864192"/>
    <w:rsid w:val="00867079"/>
    <w:rsid w:val="00872D60"/>
    <w:rsid w:val="00877A4D"/>
    <w:rsid w:val="008858C0"/>
    <w:rsid w:val="00886602"/>
    <w:rsid w:val="00892ED0"/>
    <w:rsid w:val="00893E33"/>
    <w:rsid w:val="008A1D8D"/>
    <w:rsid w:val="008A40DF"/>
    <w:rsid w:val="008A6005"/>
    <w:rsid w:val="008A681C"/>
    <w:rsid w:val="008B048E"/>
    <w:rsid w:val="008B2224"/>
    <w:rsid w:val="008B2A9D"/>
    <w:rsid w:val="008B44DF"/>
    <w:rsid w:val="008B6966"/>
    <w:rsid w:val="008B7D99"/>
    <w:rsid w:val="008C0122"/>
    <w:rsid w:val="008C0BAB"/>
    <w:rsid w:val="008C4233"/>
    <w:rsid w:val="008D0898"/>
    <w:rsid w:val="008D4AF0"/>
    <w:rsid w:val="008D5E5C"/>
    <w:rsid w:val="008D5EE1"/>
    <w:rsid w:val="008E0250"/>
    <w:rsid w:val="008E02C9"/>
    <w:rsid w:val="008E0D6A"/>
    <w:rsid w:val="008E1635"/>
    <w:rsid w:val="008E57C1"/>
    <w:rsid w:val="008E6156"/>
    <w:rsid w:val="008F0409"/>
    <w:rsid w:val="0090151D"/>
    <w:rsid w:val="0090200F"/>
    <w:rsid w:val="009023E9"/>
    <w:rsid w:val="00907360"/>
    <w:rsid w:val="0091083A"/>
    <w:rsid w:val="00916D14"/>
    <w:rsid w:val="009171F4"/>
    <w:rsid w:val="0092042A"/>
    <w:rsid w:val="00920665"/>
    <w:rsid w:val="0092167F"/>
    <w:rsid w:val="00933875"/>
    <w:rsid w:val="0093636D"/>
    <w:rsid w:val="0093720A"/>
    <w:rsid w:val="00937834"/>
    <w:rsid w:val="0094571A"/>
    <w:rsid w:val="0095160C"/>
    <w:rsid w:val="00952E49"/>
    <w:rsid w:val="00953FC4"/>
    <w:rsid w:val="00956C18"/>
    <w:rsid w:val="009614CB"/>
    <w:rsid w:val="00961BA0"/>
    <w:rsid w:val="00962F8E"/>
    <w:rsid w:val="00970F05"/>
    <w:rsid w:val="0097225D"/>
    <w:rsid w:val="00973E5D"/>
    <w:rsid w:val="00980C11"/>
    <w:rsid w:val="0098627A"/>
    <w:rsid w:val="00993205"/>
    <w:rsid w:val="009A3044"/>
    <w:rsid w:val="009A365A"/>
    <w:rsid w:val="009A52B8"/>
    <w:rsid w:val="009B20B8"/>
    <w:rsid w:val="009B6F1B"/>
    <w:rsid w:val="009B74A2"/>
    <w:rsid w:val="009C0D29"/>
    <w:rsid w:val="009C302A"/>
    <w:rsid w:val="009D0B86"/>
    <w:rsid w:val="009E73B1"/>
    <w:rsid w:val="009F4303"/>
    <w:rsid w:val="009F7CC3"/>
    <w:rsid w:val="00A0173F"/>
    <w:rsid w:val="00A02433"/>
    <w:rsid w:val="00A06684"/>
    <w:rsid w:val="00A17DD6"/>
    <w:rsid w:val="00A20359"/>
    <w:rsid w:val="00A22C44"/>
    <w:rsid w:val="00A22D03"/>
    <w:rsid w:val="00A24251"/>
    <w:rsid w:val="00A32438"/>
    <w:rsid w:val="00A33CCF"/>
    <w:rsid w:val="00A33DF0"/>
    <w:rsid w:val="00A372E2"/>
    <w:rsid w:val="00A37F06"/>
    <w:rsid w:val="00A4132E"/>
    <w:rsid w:val="00A4718E"/>
    <w:rsid w:val="00A479BB"/>
    <w:rsid w:val="00A51C80"/>
    <w:rsid w:val="00A52308"/>
    <w:rsid w:val="00A535BB"/>
    <w:rsid w:val="00A5701E"/>
    <w:rsid w:val="00A60ED7"/>
    <w:rsid w:val="00A64E8F"/>
    <w:rsid w:val="00A754B1"/>
    <w:rsid w:val="00A80740"/>
    <w:rsid w:val="00A816F9"/>
    <w:rsid w:val="00A856F8"/>
    <w:rsid w:val="00A860EF"/>
    <w:rsid w:val="00A90872"/>
    <w:rsid w:val="00AA3AD9"/>
    <w:rsid w:val="00AA3C5B"/>
    <w:rsid w:val="00AA6BA1"/>
    <w:rsid w:val="00AB053A"/>
    <w:rsid w:val="00AB5376"/>
    <w:rsid w:val="00AC17EB"/>
    <w:rsid w:val="00AC4048"/>
    <w:rsid w:val="00AC5C6F"/>
    <w:rsid w:val="00AC6B65"/>
    <w:rsid w:val="00AC76CE"/>
    <w:rsid w:val="00AD1AA3"/>
    <w:rsid w:val="00AE1971"/>
    <w:rsid w:val="00AE240B"/>
    <w:rsid w:val="00AE3B14"/>
    <w:rsid w:val="00AE6585"/>
    <w:rsid w:val="00AE7143"/>
    <w:rsid w:val="00AF0439"/>
    <w:rsid w:val="00AF0D9D"/>
    <w:rsid w:val="00AF2B96"/>
    <w:rsid w:val="00AF2E65"/>
    <w:rsid w:val="00AF6C2D"/>
    <w:rsid w:val="00AF7BB7"/>
    <w:rsid w:val="00B00392"/>
    <w:rsid w:val="00B02497"/>
    <w:rsid w:val="00B03D10"/>
    <w:rsid w:val="00B049F8"/>
    <w:rsid w:val="00B052B4"/>
    <w:rsid w:val="00B05D22"/>
    <w:rsid w:val="00B06891"/>
    <w:rsid w:val="00B143EC"/>
    <w:rsid w:val="00B15D52"/>
    <w:rsid w:val="00B209F0"/>
    <w:rsid w:val="00B270AF"/>
    <w:rsid w:val="00B30F54"/>
    <w:rsid w:val="00B372CF"/>
    <w:rsid w:val="00B4002F"/>
    <w:rsid w:val="00B40726"/>
    <w:rsid w:val="00B45153"/>
    <w:rsid w:val="00B45B1B"/>
    <w:rsid w:val="00B463BA"/>
    <w:rsid w:val="00B47109"/>
    <w:rsid w:val="00B527A8"/>
    <w:rsid w:val="00B52E52"/>
    <w:rsid w:val="00B552EC"/>
    <w:rsid w:val="00B55690"/>
    <w:rsid w:val="00B57749"/>
    <w:rsid w:val="00B57ADF"/>
    <w:rsid w:val="00B62833"/>
    <w:rsid w:val="00B62AD4"/>
    <w:rsid w:val="00B6392E"/>
    <w:rsid w:val="00B70ADB"/>
    <w:rsid w:val="00B7203E"/>
    <w:rsid w:val="00B732E8"/>
    <w:rsid w:val="00B80DA9"/>
    <w:rsid w:val="00B8523D"/>
    <w:rsid w:val="00B87B68"/>
    <w:rsid w:val="00B94D37"/>
    <w:rsid w:val="00BA4FAE"/>
    <w:rsid w:val="00BA52D4"/>
    <w:rsid w:val="00BA6C10"/>
    <w:rsid w:val="00BA76D5"/>
    <w:rsid w:val="00BA7E97"/>
    <w:rsid w:val="00BB167B"/>
    <w:rsid w:val="00BC3504"/>
    <w:rsid w:val="00BC4F7E"/>
    <w:rsid w:val="00BC5E1B"/>
    <w:rsid w:val="00BC63E6"/>
    <w:rsid w:val="00BC7904"/>
    <w:rsid w:val="00BC7CFC"/>
    <w:rsid w:val="00BD263A"/>
    <w:rsid w:val="00BD2826"/>
    <w:rsid w:val="00BD3B1F"/>
    <w:rsid w:val="00BD58FE"/>
    <w:rsid w:val="00BE2710"/>
    <w:rsid w:val="00BE356B"/>
    <w:rsid w:val="00BE4966"/>
    <w:rsid w:val="00BF4369"/>
    <w:rsid w:val="00BF50EB"/>
    <w:rsid w:val="00BF7B1A"/>
    <w:rsid w:val="00C016C4"/>
    <w:rsid w:val="00C026D1"/>
    <w:rsid w:val="00C04E2E"/>
    <w:rsid w:val="00C11F7E"/>
    <w:rsid w:val="00C127AD"/>
    <w:rsid w:val="00C12EB3"/>
    <w:rsid w:val="00C20131"/>
    <w:rsid w:val="00C24A78"/>
    <w:rsid w:val="00C31F00"/>
    <w:rsid w:val="00C342A0"/>
    <w:rsid w:val="00C35A09"/>
    <w:rsid w:val="00C45A12"/>
    <w:rsid w:val="00C51A70"/>
    <w:rsid w:val="00C51C0B"/>
    <w:rsid w:val="00C56E83"/>
    <w:rsid w:val="00C6142A"/>
    <w:rsid w:val="00C619AF"/>
    <w:rsid w:val="00C66992"/>
    <w:rsid w:val="00C67FA6"/>
    <w:rsid w:val="00C7066D"/>
    <w:rsid w:val="00C7098D"/>
    <w:rsid w:val="00C7298C"/>
    <w:rsid w:val="00C7498A"/>
    <w:rsid w:val="00C764A9"/>
    <w:rsid w:val="00C805EC"/>
    <w:rsid w:val="00C80F91"/>
    <w:rsid w:val="00C830D1"/>
    <w:rsid w:val="00C8779C"/>
    <w:rsid w:val="00C87C17"/>
    <w:rsid w:val="00C948D4"/>
    <w:rsid w:val="00C97B66"/>
    <w:rsid w:val="00CA1548"/>
    <w:rsid w:val="00CA2127"/>
    <w:rsid w:val="00CA41E4"/>
    <w:rsid w:val="00CA6498"/>
    <w:rsid w:val="00CB3744"/>
    <w:rsid w:val="00CB6FC4"/>
    <w:rsid w:val="00CC1F41"/>
    <w:rsid w:val="00CC462B"/>
    <w:rsid w:val="00CC5FF1"/>
    <w:rsid w:val="00CC6094"/>
    <w:rsid w:val="00CD1083"/>
    <w:rsid w:val="00CD1E44"/>
    <w:rsid w:val="00CE0CE4"/>
    <w:rsid w:val="00CE2CE4"/>
    <w:rsid w:val="00CE691D"/>
    <w:rsid w:val="00CE7DAA"/>
    <w:rsid w:val="00CF080C"/>
    <w:rsid w:val="00CF3546"/>
    <w:rsid w:val="00D022ED"/>
    <w:rsid w:val="00D03B40"/>
    <w:rsid w:val="00D045D4"/>
    <w:rsid w:val="00D10922"/>
    <w:rsid w:val="00D153E2"/>
    <w:rsid w:val="00D155DA"/>
    <w:rsid w:val="00D161C9"/>
    <w:rsid w:val="00D23CE6"/>
    <w:rsid w:val="00D23D26"/>
    <w:rsid w:val="00D3032E"/>
    <w:rsid w:val="00D30B79"/>
    <w:rsid w:val="00D35C20"/>
    <w:rsid w:val="00D35CCC"/>
    <w:rsid w:val="00D37E72"/>
    <w:rsid w:val="00D44602"/>
    <w:rsid w:val="00D45853"/>
    <w:rsid w:val="00D46755"/>
    <w:rsid w:val="00D520DF"/>
    <w:rsid w:val="00D54798"/>
    <w:rsid w:val="00D571EF"/>
    <w:rsid w:val="00D57BB4"/>
    <w:rsid w:val="00D60221"/>
    <w:rsid w:val="00D66664"/>
    <w:rsid w:val="00D705AA"/>
    <w:rsid w:val="00D70DAE"/>
    <w:rsid w:val="00D71CC8"/>
    <w:rsid w:val="00D84CD5"/>
    <w:rsid w:val="00D8746D"/>
    <w:rsid w:val="00D8799F"/>
    <w:rsid w:val="00D90945"/>
    <w:rsid w:val="00D924AD"/>
    <w:rsid w:val="00D93B17"/>
    <w:rsid w:val="00D9687E"/>
    <w:rsid w:val="00D96DDA"/>
    <w:rsid w:val="00DA174D"/>
    <w:rsid w:val="00DA2AD2"/>
    <w:rsid w:val="00DA2BFE"/>
    <w:rsid w:val="00DA46A1"/>
    <w:rsid w:val="00DA4E22"/>
    <w:rsid w:val="00DB0FB4"/>
    <w:rsid w:val="00DB1D05"/>
    <w:rsid w:val="00DB2528"/>
    <w:rsid w:val="00DB61B3"/>
    <w:rsid w:val="00DC7D72"/>
    <w:rsid w:val="00DD469D"/>
    <w:rsid w:val="00DD47F6"/>
    <w:rsid w:val="00DE2DFD"/>
    <w:rsid w:val="00DE5E3E"/>
    <w:rsid w:val="00DE6E8C"/>
    <w:rsid w:val="00DF2172"/>
    <w:rsid w:val="00DF2F7C"/>
    <w:rsid w:val="00E010D4"/>
    <w:rsid w:val="00E02942"/>
    <w:rsid w:val="00E049EB"/>
    <w:rsid w:val="00E16DAC"/>
    <w:rsid w:val="00E1791E"/>
    <w:rsid w:val="00E20402"/>
    <w:rsid w:val="00E21E47"/>
    <w:rsid w:val="00E264CA"/>
    <w:rsid w:val="00E271A5"/>
    <w:rsid w:val="00E32D4D"/>
    <w:rsid w:val="00E33EE0"/>
    <w:rsid w:val="00E349C0"/>
    <w:rsid w:val="00E35AAD"/>
    <w:rsid w:val="00E40C09"/>
    <w:rsid w:val="00E429B6"/>
    <w:rsid w:val="00E56456"/>
    <w:rsid w:val="00E56A44"/>
    <w:rsid w:val="00E60E56"/>
    <w:rsid w:val="00E661F4"/>
    <w:rsid w:val="00E7173B"/>
    <w:rsid w:val="00E72151"/>
    <w:rsid w:val="00E75855"/>
    <w:rsid w:val="00E76D4E"/>
    <w:rsid w:val="00E76EA7"/>
    <w:rsid w:val="00E80FB5"/>
    <w:rsid w:val="00E82557"/>
    <w:rsid w:val="00E85D5B"/>
    <w:rsid w:val="00E86A03"/>
    <w:rsid w:val="00E932F6"/>
    <w:rsid w:val="00E93C12"/>
    <w:rsid w:val="00E94312"/>
    <w:rsid w:val="00E94F61"/>
    <w:rsid w:val="00EA1C65"/>
    <w:rsid w:val="00EA2563"/>
    <w:rsid w:val="00EA693C"/>
    <w:rsid w:val="00EB2ED8"/>
    <w:rsid w:val="00EB6E45"/>
    <w:rsid w:val="00EB78B2"/>
    <w:rsid w:val="00EC08DB"/>
    <w:rsid w:val="00EC1157"/>
    <w:rsid w:val="00EC1BD6"/>
    <w:rsid w:val="00EC6970"/>
    <w:rsid w:val="00EC6DF7"/>
    <w:rsid w:val="00ED1244"/>
    <w:rsid w:val="00ED2ABB"/>
    <w:rsid w:val="00ED2CE1"/>
    <w:rsid w:val="00ED539A"/>
    <w:rsid w:val="00ED70C3"/>
    <w:rsid w:val="00EE10B4"/>
    <w:rsid w:val="00EE1F8F"/>
    <w:rsid w:val="00EE7B7A"/>
    <w:rsid w:val="00EF1146"/>
    <w:rsid w:val="00EF1938"/>
    <w:rsid w:val="00EF6F47"/>
    <w:rsid w:val="00F046A0"/>
    <w:rsid w:val="00F05EF0"/>
    <w:rsid w:val="00F1154A"/>
    <w:rsid w:val="00F127C7"/>
    <w:rsid w:val="00F156DF"/>
    <w:rsid w:val="00F1626B"/>
    <w:rsid w:val="00F16895"/>
    <w:rsid w:val="00F1799E"/>
    <w:rsid w:val="00F24759"/>
    <w:rsid w:val="00F249A7"/>
    <w:rsid w:val="00F263C5"/>
    <w:rsid w:val="00F30D28"/>
    <w:rsid w:val="00F3419A"/>
    <w:rsid w:val="00F36FBE"/>
    <w:rsid w:val="00F404E2"/>
    <w:rsid w:val="00F46406"/>
    <w:rsid w:val="00F515B4"/>
    <w:rsid w:val="00F570DD"/>
    <w:rsid w:val="00F57CD0"/>
    <w:rsid w:val="00F60567"/>
    <w:rsid w:val="00F606FF"/>
    <w:rsid w:val="00F61521"/>
    <w:rsid w:val="00F61F27"/>
    <w:rsid w:val="00F650F6"/>
    <w:rsid w:val="00F66FE5"/>
    <w:rsid w:val="00F722F8"/>
    <w:rsid w:val="00F74CF6"/>
    <w:rsid w:val="00F75577"/>
    <w:rsid w:val="00F772DE"/>
    <w:rsid w:val="00F802AD"/>
    <w:rsid w:val="00F81642"/>
    <w:rsid w:val="00F82E33"/>
    <w:rsid w:val="00F83590"/>
    <w:rsid w:val="00F83C9F"/>
    <w:rsid w:val="00F86952"/>
    <w:rsid w:val="00F9217B"/>
    <w:rsid w:val="00F928E4"/>
    <w:rsid w:val="00F931BD"/>
    <w:rsid w:val="00F961B2"/>
    <w:rsid w:val="00F96284"/>
    <w:rsid w:val="00FA35CF"/>
    <w:rsid w:val="00FA381C"/>
    <w:rsid w:val="00FB5DCE"/>
    <w:rsid w:val="00FC23D9"/>
    <w:rsid w:val="00FC2A02"/>
    <w:rsid w:val="00FC3D0B"/>
    <w:rsid w:val="00FD09C6"/>
    <w:rsid w:val="00FD0A36"/>
    <w:rsid w:val="00FD2263"/>
    <w:rsid w:val="00FD69C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8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gorecka\AppData\Roaming\Slack\temp\7zOC473EDC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7ECC-D608-4A1A-97A9-905F4B3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Górecka, Monika</dc:creator>
  <cp:lastModifiedBy>Kopczyńska, Beata</cp:lastModifiedBy>
  <cp:revision>2</cp:revision>
  <cp:lastPrinted>2019-09-20T12:00:00Z</cp:lastPrinted>
  <dcterms:created xsi:type="dcterms:W3CDTF">2021-01-13T10:37:00Z</dcterms:created>
  <dcterms:modified xsi:type="dcterms:W3CDTF">2021-01-13T10:37:00Z</dcterms:modified>
</cp:coreProperties>
</file>