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5" w:rsidRDefault="00B2468A" w:rsidP="00970F05">
      <w:pPr>
        <w:pStyle w:val="Jednostka"/>
        <w:ind w:left="6381" w:firstLine="709"/>
        <w:jc w:val="both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8</w:t>
      </w:r>
      <w:r w:rsidR="00457879">
        <w:rPr>
          <w:rFonts w:cs="Times New Roman"/>
          <w:color w:val="auto"/>
          <w:szCs w:val="20"/>
        </w:rPr>
        <w:t>.10</w:t>
      </w:r>
      <w:r w:rsidR="00FB5BF7">
        <w:rPr>
          <w:rFonts w:cs="Times New Roman"/>
          <w:color w:val="auto"/>
          <w:szCs w:val="20"/>
        </w:rPr>
        <w:t>.202</w:t>
      </w:r>
      <w:r w:rsidR="00944D84">
        <w:rPr>
          <w:rFonts w:cs="Times New Roman"/>
          <w:color w:val="auto"/>
          <w:szCs w:val="20"/>
        </w:rPr>
        <w:t>1</w:t>
      </w:r>
      <w:r w:rsidR="00C127AD">
        <w:rPr>
          <w:rFonts w:cs="Times New Roman"/>
          <w:color w:val="auto"/>
          <w:szCs w:val="20"/>
        </w:rPr>
        <w:t xml:space="preserve"> r.</w:t>
      </w:r>
    </w:p>
    <w:p w:rsidR="00A0173F" w:rsidRDefault="00A0173F" w:rsidP="006420E1">
      <w:pPr>
        <w:pStyle w:val="Jednostka"/>
        <w:jc w:val="both"/>
        <w:rPr>
          <w:rFonts w:cs="Times New Roman"/>
          <w:color w:val="auto"/>
          <w:szCs w:val="20"/>
        </w:rPr>
      </w:pPr>
    </w:p>
    <w:p w:rsidR="00183460" w:rsidRDefault="00920665" w:rsidP="00183460">
      <w:pPr>
        <w:pStyle w:val="Jednostka"/>
        <w:jc w:val="both"/>
        <w:rPr>
          <w:rFonts w:cs="Times New Roman"/>
          <w:color w:val="0070C0"/>
          <w:szCs w:val="20"/>
        </w:rPr>
      </w:pPr>
      <w:r w:rsidRPr="00AF0439">
        <w:rPr>
          <w:rFonts w:cs="Times New Roman"/>
          <w:color w:val="0070C0"/>
          <w:szCs w:val="20"/>
        </w:rPr>
        <w:t>INFORMACJA PRASOWA</w:t>
      </w:r>
    </w:p>
    <w:p w:rsidR="001707FC" w:rsidRDefault="001707FC" w:rsidP="00C621BC">
      <w:pPr>
        <w:pStyle w:val="Jednostka"/>
        <w:rPr>
          <w:rFonts w:cs="Times New Roman"/>
          <w:color w:val="auto"/>
          <w:szCs w:val="20"/>
        </w:rPr>
      </w:pPr>
    </w:p>
    <w:p w:rsidR="00C621BC" w:rsidRPr="00C63786" w:rsidRDefault="00C63786" w:rsidP="00C621BC">
      <w:pPr>
        <w:pStyle w:val="Jednostka"/>
        <w:rPr>
          <w:rFonts w:cs="Times New Roman"/>
          <w:b/>
          <w:color w:val="auto"/>
          <w:szCs w:val="20"/>
        </w:rPr>
      </w:pPr>
      <w:r>
        <w:rPr>
          <w:rFonts w:cs="Times New Roman"/>
          <w:b/>
          <w:color w:val="auto"/>
          <w:szCs w:val="20"/>
        </w:rPr>
        <w:t>Nowa metoda oszustów -</w:t>
      </w:r>
      <w:r w:rsidR="00B2468A">
        <w:rPr>
          <w:rFonts w:cs="Times New Roman"/>
          <w:b/>
          <w:color w:val="auto"/>
          <w:szCs w:val="20"/>
        </w:rPr>
        <w:t xml:space="preserve"> </w:t>
      </w:r>
      <w:r>
        <w:rPr>
          <w:rFonts w:cs="Times New Roman"/>
          <w:b/>
          <w:color w:val="auto"/>
          <w:szCs w:val="20"/>
        </w:rPr>
        <w:t>tym razem na „czternastkę”</w:t>
      </w:r>
    </w:p>
    <w:p w:rsidR="001707FC" w:rsidRDefault="001707FC" w:rsidP="00C621BC">
      <w:pPr>
        <w:pStyle w:val="Jednostka"/>
        <w:rPr>
          <w:rFonts w:cs="Times New Roman"/>
          <w:color w:val="auto"/>
          <w:szCs w:val="20"/>
        </w:rPr>
      </w:pPr>
    </w:p>
    <w:p w:rsidR="001707FC" w:rsidRPr="00C63786" w:rsidRDefault="001707FC" w:rsidP="00C621BC">
      <w:pPr>
        <w:pStyle w:val="Jednostka"/>
        <w:rPr>
          <w:rFonts w:cs="Times New Roman"/>
          <w:b/>
          <w:color w:val="auto"/>
          <w:szCs w:val="20"/>
        </w:rPr>
      </w:pPr>
      <w:r w:rsidRPr="00C63786">
        <w:rPr>
          <w:rFonts w:cs="Times New Roman"/>
          <w:b/>
          <w:color w:val="auto"/>
          <w:szCs w:val="20"/>
        </w:rPr>
        <w:t xml:space="preserve">Zakład Ubezpieczeń Społecznych przestrzega przed oszustami, którzy podszywają się pod pracowników ZUS i oferują pomoc przy wypełnieniu wniosku o czternastą emeryturę. </w:t>
      </w:r>
      <w:r w:rsidR="00D3361F">
        <w:rPr>
          <w:rFonts w:cs="Times New Roman"/>
          <w:b/>
          <w:color w:val="auto"/>
          <w:szCs w:val="20"/>
        </w:rPr>
        <w:t>Tzw. czternastkę</w:t>
      </w:r>
      <w:r w:rsidR="00D86229">
        <w:rPr>
          <w:rFonts w:cs="Times New Roman"/>
          <w:b/>
          <w:color w:val="auto"/>
          <w:szCs w:val="20"/>
        </w:rPr>
        <w:t xml:space="preserve"> </w:t>
      </w:r>
      <w:r w:rsidRPr="00C63786">
        <w:rPr>
          <w:rFonts w:cs="Times New Roman"/>
          <w:b/>
          <w:color w:val="auto"/>
          <w:szCs w:val="20"/>
        </w:rPr>
        <w:t>ZUS wypłaci z urzędu</w:t>
      </w:r>
      <w:r w:rsidR="00D86229">
        <w:rPr>
          <w:rFonts w:cs="Times New Roman"/>
          <w:b/>
          <w:color w:val="auto"/>
          <w:szCs w:val="20"/>
        </w:rPr>
        <w:t xml:space="preserve"> i n</w:t>
      </w:r>
      <w:r w:rsidRPr="00C63786">
        <w:rPr>
          <w:rFonts w:cs="Times New Roman"/>
          <w:b/>
          <w:color w:val="auto"/>
          <w:szCs w:val="20"/>
        </w:rPr>
        <w:t>ie trzeba w tej sprawie składać żadnych wniosków.</w:t>
      </w:r>
    </w:p>
    <w:p w:rsidR="00C63786" w:rsidRDefault="001707FC" w:rsidP="00C621BC">
      <w:pPr>
        <w:pStyle w:val="Jednostka"/>
        <w:rPr>
          <w:rFonts w:cs="Times New Roman"/>
          <w:color w:val="auto"/>
          <w:szCs w:val="20"/>
        </w:rPr>
      </w:pPr>
      <w:r w:rsidRPr="001707FC">
        <w:rPr>
          <w:rFonts w:cs="Times New Roman"/>
          <w:color w:val="auto"/>
          <w:szCs w:val="20"/>
        </w:rPr>
        <w:t xml:space="preserve">Zbliża się termin wypłat </w:t>
      </w:r>
      <w:r w:rsidR="00D3361F">
        <w:rPr>
          <w:rFonts w:cs="Times New Roman"/>
          <w:color w:val="auto"/>
          <w:szCs w:val="20"/>
        </w:rPr>
        <w:t>tzw. 14. emerytur, które</w:t>
      </w:r>
      <w:r w:rsidRPr="001707FC">
        <w:rPr>
          <w:rFonts w:cs="Times New Roman"/>
          <w:color w:val="auto"/>
          <w:szCs w:val="20"/>
        </w:rPr>
        <w:t xml:space="preserve"> w tym roku ma</w:t>
      </w:r>
      <w:r w:rsidR="00D3361F">
        <w:rPr>
          <w:rFonts w:cs="Times New Roman"/>
          <w:color w:val="auto"/>
          <w:szCs w:val="20"/>
        </w:rPr>
        <w:t>ją</w:t>
      </w:r>
      <w:r w:rsidRPr="001707FC">
        <w:rPr>
          <w:rFonts w:cs="Times New Roman"/>
          <w:color w:val="auto"/>
          <w:szCs w:val="20"/>
        </w:rPr>
        <w:t xml:space="preserve"> dotrzeć do odbiorców wraz z list</w:t>
      </w:r>
      <w:r w:rsidR="00D86229">
        <w:rPr>
          <w:rFonts w:cs="Times New Roman"/>
          <w:color w:val="auto"/>
          <w:szCs w:val="20"/>
        </w:rPr>
        <w:t>opadową rentą czy emeryturą</w:t>
      </w:r>
      <w:r w:rsidRPr="001707FC">
        <w:rPr>
          <w:rFonts w:cs="Times New Roman"/>
          <w:color w:val="auto"/>
          <w:szCs w:val="20"/>
        </w:rPr>
        <w:t>.</w:t>
      </w:r>
      <w:r>
        <w:rPr>
          <w:rFonts w:cs="Times New Roman"/>
          <w:color w:val="auto"/>
          <w:szCs w:val="20"/>
        </w:rPr>
        <w:t xml:space="preserve"> Tę informację postanowili wykorzystać oszuści</w:t>
      </w:r>
      <w:r w:rsidR="00110E04">
        <w:rPr>
          <w:rFonts w:cs="Times New Roman"/>
          <w:color w:val="auto"/>
          <w:szCs w:val="20"/>
        </w:rPr>
        <w:t xml:space="preserve">, którzy kontaktują się z seniorami i pod pretekstem </w:t>
      </w:r>
      <w:r>
        <w:rPr>
          <w:rFonts w:cs="Times New Roman"/>
          <w:color w:val="auto"/>
          <w:szCs w:val="20"/>
        </w:rPr>
        <w:t>pomoc</w:t>
      </w:r>
      <w:r w:rsidR="00110E04">
        <w:rPr>
          <w:rFonts w:cs="Times New Roman"/>
          <w:color w:val="auto"/>
          <w:szCs w:val="20"/>
        </w:rPr>
        <w:t>y</w:t>
      </w:r>
      <w:r>
        <w:rPr>
          <w:rFonts w:cs="Times New Roman"/>
          <w:color w:val="auto"/>
          <w:szCs w:val="20"/>
        </w:rPr>
        <w:t xml:space="preserve"> w wypełnieniu wniosku</w:t>
      </w:r>
      <w:r w:rsidR="00110E04">
        <w:rPr>
          <w:rFonts w:cs="Times New Roman"/>
          <w:color w:val="auto"/>
          <w:szCs w:val="20"/>
        </w:rPr>
        <w:t xml:space="preserve"> chcą wyłudzić dane, albo dostać się do mieszkania. </w:t>
      </w:r>
      <w:r>
        <w:rPr>
          <w:rFonts w:cs="Times New Roman"/>
          <w:color w:val="auto"/>
          <w:szCs w:val="20"/>
        </w:rPr>
        <w:t>–</w:t>
      </w:r>
      <w:r w:rsidR="00D3361F">
        <w:rPr>
          <w:rFonts w:cs="Times New Roman"/>
          <w:color w:val="auto"/>
          <w:szCs w:val="20"/>
        </w:rPr>
        <w:t xml:space="preserve"> Z</w:t>
      </w:r>
      <w:r>
        <w:rPr>
          <w:rFonts w:cs="Times New Roman"/>
          <w:color w:val="auto"/>
          <w:szCs w:val="20"/>
        </w:rPr>
        <w:t xml:space="preserve"> takim telefonem spotkała się </w:t>
      </w:r>
      <w:r w:rsidR="00110E04">
        <w:rPr>
          <w:rFonts w:cs="Times New Roman"/>
          <w:color w:val="auto"/>
          <w:szCs w:val="20"/>
        </w:rPr>
        <w:t>także mieszkanka naszego województwa</w:t>
      </w:r>
      <w:r w:rsidR="00C63786">
        <w:rPr>
          <w:rFonts w:cs="Times New Roman"/>
          <w:color w:val="auto"/>
          <w:szCs w:val="20"/>
        </w:rPr>
        <w:t>. Zadzwonił do niej mężczyzna</w:t>
      </w:r>
      <w:r w:rsidR="00110E04">
        <w:rPr>
          <w:rFonts w:cs="Times New Roman"/>
          <w:color w:val="auto"/>
          <w:szCs w:val="20"/>
        </w:rPr>
        <w:t xml:space="preserve"> z ofertą </w:t>
      </w:r>
      <w:r w:rsidR="00C63786">
        <w:rPr>
          <w:rFonts w:cs="Times New Roman"/>
          <w:color w:val="auto"/>
          <w:szCs w:val="20"/>
        </w:rPr>
        <w:t>pomocy przy wypełnieniu</w:t>
      </w:r>
      <w:r w:rsidR="00110E04">
        <w:rPr>
          <w:rFonts w:cs="Times New Roman"/>
          <w:color w:val="auto"/>
          <w:szCs w:val="20"/>
        </w:rPr>
        <w:t xml:space="preserve"> wniosku </w:t>
      </w:r>
      <w:r>
        <w:rPr>
          <w:rFonts w:cs="Times New Roman"/>
          <w:color w:val="auto"/>
          <w:szCs w:val="20"/>
        </w:rPr>
        <w:t xml:space="preserve">o czternastą emeryturę. Na szczęście, nasza klientka nie dała się na to </w:t>
      </w:r>
      <w:r w:rsidR="00D3361F">
        <w:rPr>
          <w:rFonts w:cs="Times New Roman"/>
          <w:color w:val="auto"/>
          <w:szCs w:val="20"/>
        </w:rPr>
        <w:t xml:space="preserve">oszustwo </w:t>
      </w:r>
      <w:r>
        <w:rPr>
          <w:rFonts w:cs="Times New Roman"/>
          <w:color w:val="auto"/>
          <w:szCs w:val="20"/>
        </w:rPr>
        <w:t>nabrać</w:t>
      </w:r>
      <w:r w:rsidR="00D3361F">
        <w:rPr>
          <w:rFonts w:cs="Times New Roman"/>
          <w:color w:val="auto"/>
          <w:szCs w:val="20"/>
        </w:rPr>
        <w:t>. C</w:t>
      </w:r>
      <w:r w:rsidR="00D86229">
        <w:rPr>
          <w:rFonts w:cs="Times New Roman"/>
          <w:color w:val="auto"/>
          <w:szCs w:val="20"/>
        </w:rPr>
        <w:t>zternasta emerytura jest wypłaca przez ZUS z urzędu i nie trzeba składać ż</w:t>
      </w:r>
      <w:r w:rsidR="00C63786">
        <w:rPr>
          <w:rFonts w:cs="Times New Roman"/>
          <w:color w:val="auto"/>
          <w:szCs w:val="20"/>
        </w:rPr>
        <w:t>adnego wniosku</w:t>
      </w:r>
      <w:r>
        <w:rPr>
          <w:rFonts w:cs="Times New Roman"/>
          <w:color w:val="auto"/>
          <w:szCs w:val="20"/>
        </w:rPr>
        <w:t xml:space="preserve"> - informuje Beata Kopczyńska</w:t>
      </w:r>
      <w:r w:rsidR="00C63786">
        <w:rPr>
          <w:rFonts w:cs="Times New Roman"/>
          <w:color w:val="auto"/>
          <w:szCs w:val="20"/>
        </w:rPr>
        <w:t>, regionalny rzecznik prasowy ZUS w województwie śląskim</w:t>
      </w:r>
      <w:r>
        <w:rPr>
          <w:rFonts w:cs="Times New Roman"/>
          <w:color w:val="auto"/>
          <w:szCs w:val="20"/>
        </w:rPr>
        <w:t xml:space="preserve">. </w:t>
      </w:r>
    </w:p>
    <w:p w:rsidR="00B2468A" w:rsidRDefault="00B2468A" w:rsidP="00B2468A">
      <w:pPr>
        <w:pStyle w:val="Jednostka"/>
        <w:rPr>
          <w:rFonts w:cs="Times New Roman"/>
          <w:color w:val="auto"/>
          <w:szCs w:val="20"/>
        </w:rPr>
      </w:pPr>
      <w:r w:rsidRPr="00C63786">
        <w:rPr>
          <w:rFonts w:cs="Times New Roman"/>
          <w:color w:val="auto"/>
          <w:szCs w:val="20"/>
        </w:rPr>
        <w:t xml:space="preserve">Zakład </w:t>
      </w:r>
      <w:r>
        <w:rPr>
          <w:rFonts w:cs="Times New Roman"/>
          <w:color w:val="auto"/>
          <w:szCs w:val="20"/>
        </w:rPr>
        <w:t>Ubezpieczeń Społecznych jeszcze raz podkreśla, że jego pracownicy</w:t>
      </w:r>
      <w:r w:rsidRPr="00C63786">
        <w:rPr>
          <w:rFonts w:cs="Times New Roman"/>
          <w:color w:val="auto"/>
          <w:szCs w:val="20"/>
        </w:rPr>
        <w:t xml:space="preserve"> nie dzwonią w sprawie czternastej emerytury i nie proponują pomocy przy wypełnianiu wniosku, ponieważ czternastą emeryturę ZUS wypłaci z urzędu wraz z listopadowym świadczeniem.</w:t>
      </w:r>
    </w:p>
    <w:p w:rsidR="00B2468A" w:rsidRPr="00B2468A" w:rsidRDefault="00B2468A" w:rsidP="00B2468A">
      <w:pPr>
        <w:pStyle w:val="Jednostka"/>
        <w:rPr>
          <w:rFonts w:cs="Times New Roman"/>
          <w:b/>
          <w:color w:val="auto"/>
          <w:szCs w:val="20"/>
        </w:rPr>
      </w:pPr>
      <w:r w:rsidRPr="00B2468A">
        <w:rPr>
          <w:rFonts w:cs="Times New Roman"/>
          <w:b/>
          <w:color w:val="auto"/>
          <w:szCs w:val="20"/>
        </w:rPr>
        <w:t>Masz wątpliwości - sprawdź</w:t>
      </w:r>
    </w:p>
    <w:p w:rsidR="00B2468A" w:rsidRDefault="00D3361F" w:rsidP="00B2468A">
      <w:pPr>
        <w:pStyle w:val="Jednostka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 xml:space="preserve">- </w:t>
      </w:r>
      <w:r w:rsidR="00B2468A" w:rsidRPr="00C63786">
        <w:rPr>
          <w:rFonts w:cs="Times New Roman"/>
          <w:color w:val="auto"/>
          <w:szCs w:val="20"/>
        </w:rPr>
        <w:t>Oszuści, którzy podają się za pracowników ZUS, liczą na zaufanie seniorów i chcą w ten sp</w:t>
      </w:r>
      <w:r w:rsidR="00B2468A">
        <w:rPr>
          <w:rFonts w:cs="Times New Roman"/>
          <w:color w:val="auto"/>
          <w:szCs w:val="20"/>
        </w:rPr>
        <w:t xml:space="preserve">osób wyłudzić ich dane osobowe. </w:t>
      </w:r>
      <w:r w:rsidR="00B2468A" w:rsidRPr="00C63786">
        <w:rPr>
          <w:rFonts w:cs="Times New Roman"/>
          <w:color w:val="auto"/>
          <w:szCs w:val="20"/>
        </w:rPr>
        <w:t>Jeżeli ktokolwiek ma wątpliwości co do tożsamości osoby podającej się za pracownika ZUS, powinien skontaktować się z najbliższą placówką ZUS lub z Centrum Obsługi Telefonicznej ZUS pod nr tel. 22 560 16 00. O każdej próbie oszustwa należy również niezwłocznie powiadomić policję</w:t>
      </w:r>
      <w:r>
        <w:rPr>
          <w:rFonts w:cs="Times New Roman"/>
          <w:color w:val="auto"/>
          <w:szCs w:val="20"/>
        </w:rPr>
        <w:t xml:space="preserve"> – dodaje rzeczniczka</w:t>
      </w:r>
      <w:r w:rsidR="00B2468A" w:rsidRPr="00C63786">
        <w:rPr>
          <w:rFonts w:cs="Times New Roman"/>
          <w:color w:val="auto"/>
          <w:szCs w:val="20"/>
        </w:rPr>
        <w:t>.</w:t>
      </w:r>
    </w:p>
    <w:p w:rsidR="00B2468A" w:rsidRPr="00B2468A" w:rsidRDefault="00B2468A" w:rsidP="00C63786">
      <w:pPr>
        <w:pStyle w:val="Jednostka"/>
        <w:rPr>
          <w:rFonts w:cs="Times New Roman"/>
          <w:b/>
          <w:color w:val="auto"/>
          <w:szCs w:val="20"/>
        </w:rPr>
      </w:pPr>
      <w:r w:rsidRPr="00B2468A">
        <w:rPr>
          <w:rFonts w:cs="Times New Roman"/>
          <w:b/>
          <w:color w:val="auto"/>
          <w:szCs w:val="20"/>
        </w:rPr>
        <w:t>Dla kogo „czternastka”?</w:t>
      </w:r>
    </w:p>
    <w:p w:rsidR="00C63786" w:rsidRDefault="00B2468A" w:rsidP="00C63786">
      <w:pPr>
        <w:pStyle w:val="Jednostka"/>
        <w:rPr>
          <w:rFonts w:cs="Times New Roman"/>
          <w:color w:val="auto"/>
          <w:szCs w:val="20"/>
        </w:rPr>
      </w:pPr>
      <w:r>
        <w:rPr>
          <w:rFonts w:cs="Times New Roman"/>
          <w:color w:val="auto"/>
          <w:szCs w:val="20"/>
        </w:rPr>
        <w:t>Czternasta</w:t>
      </w:r>
      <w:r w:rsidR="00C63786" w:rsidRPr="00C63786">
        <w:rPr>
          <w:rFonts w:cs="Times New Roman"/>
          <w:color w:val="auto"/>
          <w:szCs w:val="20"/>
        </w:rPr>
        <w:t xml:space="preserve"> będzie przysługiwała osobom, które na dzień 31 października 2021 r. będą miały prawo do jednego ze świadczeń długoterminowych wymienionych w ustawie, m.in. emerytury, renty, renty socjalnej, świadczenia przedemerytalnego. </w:t>
      </w:r>
      <w:r w:rsidR="00D3361F">
        <w:rPr>
          <w:rFonts w:cs="Times New Roman"/>
          <w:color w:val="auto"/>
          <w:szCs w:val="20"/>
        </w:rPr>
        <w:t>N</w:t>
      </w:r>
      <w:r w:rsidR="00C63786" w:rsidRPr="00C63786">
        <w:rPr>
          <w:rFonts w:cs="Times New Roman"/>
          <w:color w:val="auto"/>
          <w:szCs w:val="20"/>
        </w:rPr>
        <w:t xml:space="preserve">ie otrzymają </w:t>
      </w:r>
      <w:r w:rsidR="00D3361F">
        <w:rPr>
          <w:rFonts w:cs="Times New Roman"/>
          <w:color w:val="auto"/>
          <w:szCs w:val="20"/>
        </w:rPr>
        <w:t xml:space="preserve">„czternastki” </w:t>
      </w:r>
      <w:r w:rsidR="00C63786" w:rsidRPr="00C63786">
        <w:rPr>
          <w:rFonts w:cs="Times New Roman"/>
          <w:color w:val="auto"/>
          <w:szCs w:val="20"/>
        </w:rPr>
        <w:t>osoby, których prawo do tych świadczeń będzie zawieszone.</w:t>
      </w:r>
      <w:r w:rsidRPr="00B2468A">
        <w:t xml:space="preserve"> </w:t>
      </w:r>
      <w:r w:rsidRPr="00B2468A">
        <w:rPr>
          <w:rFonts w:cs="Times New Roman"/>
          <w:color w:val="auto"/>
          <w:szCs w:val="20"/>
        </w:rPr>
        <w:t>Tzw. czternastka w 2021 r. wyniesie 1250,88 zł brutto.</w:t>
      </w:r>
      <w:r>
        <w:rPr>
          <w:rFonts w:cs="Times New Roman"/>
          <w:color w:val="auto"/>
          <w:szCs w:val="20"/>
        </w:rPr>
        <w:t xml:space="preserve"> </w:t>
      </w:r>
      <w:r w:rsidR="00C63786" w:rsidRPr="00C63786">
        <w:rPr>
          <w:rFonts w:cs="Times New Roman"/>
          <w:color w:val="auto"/>
          <w:szCs w:val="20"/>
        </w:rPr>
        <w:t xml:space="preserve">Pełną kwotę otrzymają </w:t>
      </w:r>
      <w:r>
        <w:rPr>
          <w:rFonts w:cs="Times New Roman"/>
          <w:color w:val="auto"/>
          <w:szCs w:val="20"/>
        </w:rPr>
        <w:t>świadczeniobiorcy</w:t>
      </w:r>
      <w:r w:rsidR="00C63786" w:rsidRPr="00C63786">
        <w:rPr>
          <w:rFonts w:cs="Times New Roman"/>
          <w:color w:val="auto"/>
          <w:szCs w:val="20"/>
        </w:rPr>
        <w:t>, których świadczenie podstawowe nie przekracza 2900 zł brutto. Pozostali otrzymają czternastkę pomniejszoną zgodnie z zasadą „złotówka za złotówkę”. Na przykład jeśli pobierana emerytura wynosi 3000 zł</w:t>
      </w:r>
      <w:r>
        <w:rPr>
          <w:rFonts w:cs="Times New Roman"/>
          <w:color w:val="auto"/>
          <w:szCs w:val="20"/>
        </w:rPr>
        <w:t xml:space="preserve"> brutto</w:t>
      </w:r>
      <w:r w:rsidR="00C63786" w:rsidRPr="00C63786">
        <w:rPr>
          <w:rFonts w:cs="Times New Roman"/>
          <w:color w:val="auto"/>
          <w:szCs w:val="20"/>
        </w:rPr>
        <w:t xml:space="preserve">, </w:t>
      </w:r>
      <w:r>
        <w:rPr>
          <w:rFonts w:cs="Times New Roman"/>
          <w:color w:val="auto"/>
          <w:szCs w:val="20"/>
        </w:rPr>
        <w:t>„</w:t>
      </w:r>
      <w:r w:rsidR="00C63786" w:rsidRPr="00C63786">
        <w:rPr>
          <w:rFonts w:cs="Times New Roman"/>
          <w:color w:val="auto"/>
          <w:szCs w:val="20"/>
        </w:rPr>
        <w:t>czternastka</w:t>
      </w:r>
      <w:r>
        <w:rPr>
          <w:rFonts w:cs="Times New Roman"/>
          <w:color w:val="auto"/>
          <w:szCs w:val="20"/>
        </w:rPr>
        <w:t>”</w:t>
      </w:r>
      <w:r w:rsidR="00C63786" w:rsidRPr="00C63786">
        <w:rPr>
          <w:rFonts w:cs="Times New Roman"/>
          <w:color w:val="auto"/>
          <w:szCs w:val="20"/>
        </w:rPr>
        <w:t xml:space="preserve"> będzie przysługi</w:t>
      </w:r>
      <w:r>
        <w:rPr>
          <w:rFonts w:cs="Times New Roman"/>
          <w:color w:val="auto"/>
          <w:szCs w:val="20"/>
        </w:rPr>
        <w:t>wać w kwocie mniejszej o 100 zł i wówczas wyniesie 1150,88 zł brutto.</w:t>
      </w:r>
    </w:p>
    <w:p w:rsidR="00C63786" w:rsidRDefault="00C63786">
      <w:pPr>
        <w:pStyle w:val="Jednostka"/>
        <w:rPr>
          <w:rFonts w:cs="Times New Roman"/>
          <w:color w:val="auto"/>
          <w:szCs w:val="20"/>
        </w:rPr>
      </w:pPr>
      <w:bookmarkStart w:id="0" w:name="_GoBack"/>
      <w:bookmarkEnd w:id="0"/>
    </w:p>
    <w:sectPr w:rsidR="00C63786" w:rsidSect="00393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F" w:rsidRDefault="0008013F" w:rsidP="007137FF">
      <w:r>
        <w:separator/>
      </w:r>
    </w:p>
  </w:endnote>
  <w:endnote w:type="continuationSeparator" w:id="0">
    <w:p w:rsidR="0008013F" w:rsidRDefault="0008013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08013F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CF08CA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</w:instrText>
        </w:r>
        <w:r>
          <w:instrText xml:space="preserve">UMPAGES  \* MERGEFORMAT </w:instrText>
        </w:r>
        <w:r>
          <w:fldChar w:fldCharType="separate"/>
        </w:r>
        <w:r w:rsidR="00CF08CA" w:rsidRPr="00CF08CA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DF2172" w:rsidRDefault="00EF6F47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 w:rsidRPr="00DF2172">
      <w:rPr>
        <w:lang w:val="en-US"/>
      </w:rPr>
      <w:tab/>
    </w:r>
    <w:r w:rsidR="003B4E29" w:rsidRPr="00DF2172">
      <w:rPr>
        <w:lang w:val="en-US"/>
      </w:rPr>
      <w:t>www.zus.pl</w:t>
    </w:r>
    <w:r w:rsidRPr="00DF2172">
      <w:rPr>
        <w:lang w:val="en-US"/>
      </w:rPr>
      <w:tab/>
    </w:r>
    <w:r w:rsidR="003B4E29" w:rsidRPr="00DF2172">
      <w:rPr>
        <w:lang w:val="en-US"/>
      </w:rPr>
      <w:t xml:space="preserve">tel. </w:t>
    </w:r>
    <w:r w:rsidR="00DF2172" w:rsidRPr="00DF2172">
      <w:rPr>
        <w:lang w:val="en-US"/>
      </w:rPr>
      <w:t>502</w:t>
    </w:r>
    <w:r w:rsidR="000033E5">
      <w:rPr>
        <w:lang w:val="en-US"/>
      </w:rPr>
      <w:t> 006 835</w:t>
    </w:r>
    <w:r w:rsidRPr="00DF2172">
      <w:rPr>
        <w:lang w:val="en-US"/>
      </w:rPr>
      <w:tab/>
    </w:r>
    <w:r w:rsidR="003B4E29" w:rsidRPr="00DF2172">
      <w:rPr>
        <w:lang w:val="en-US"/>
      </w:rPr>
      <w:t xml:space="preserve">e-mail: </w:t>
    </w:r>
    <w:r w:rsidR="00DF2172" w:rsidRPr="00DF2172">
      <w:rPr>
        <w:lang w:val="en-US"/>
      </w:rPr>
      <w:t>rzecz.</w:t>
    </w:r>
    <w:r w:rsidR="000033E5">
      <w:rPr>
        <w:lang w:val="en-US"/>
      </w:rPr>
      <w:t>rybnik</w:t>
    </w:r>
    <w:r w:rsidR="003B4E29" w:rsidRPr="00DF2172">
      <w:rPr>
        <w:lang w:val="en-US"/>
      </w:rPr>
      <w:t>@zus.pl</w:t>
    </w:r>
    <w:r w:rsidRPr="00DF217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F" w:rsidRDefault="0008013F" w:rsidP="007137FF">
      <w:r>
        <w:separator/>
      </w:r>
    </w:p>
  </w:footnote>
  <w:footnote w:type="continuationSeparator" w:id="0">
    <w:p w:rsidR="0008013F" w:rsidRDefault="0008013F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E5" w:rsidRDefault="00003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0C328D" wp14:editId="0BFC34C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F406E"/>
    <w:multiLevelType w:val="multilevel"/>
    <w:tmpl w:val="EA2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AA4CD1"/>
    <w:multiLevelType w:val="hybridMultilevel"/>
    <w:tmpl w:val="4C0E3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4F9"/>
    <w:multiLevelType w:val="hybridMultilevel"/>
    <w:tmpl w:val="1770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952A0"/>
    <w:multiLevelType w:val="hybridMultilevel"/>
    <w:tmpl w:val="FF74A1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C76614"/>
    <w:multiLevelType w:val="hybridMultilevel"/>
    <w:tmpl w:val="D8FA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2546B"/>
    <w:multiLevelType w:val="hybridMultilevel"/>
    <w:tmpl w:val="7B88AC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F12F4"/>
    <w:multiLevelType w:val="hybridMultilevel"/>
    <w:tmpl w:val="904C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1C1B"/>
    <w:multiLevelType w:val="hybridMultilevel"/>
    <w:tmpl w:val="FAF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6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3C0C"/>
    <w:multiLevelType w:val="hybridMultilevel"/>
    <w:tmpl w:val="DB0AC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DA2376"/>
    <w:multiLevelType w:val="hybridMultilevel"/>
    <w:tmpl w:val="1920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B44AD3"/>
    <w:multiLevelType w:val="hybridMultilevel"/>
    <w:tmpl w:val="CFC8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8">
    <w:nsid w:val="61B35981"/>
    <w:multiLevelType w:val="hybridMultilevel"/>
    <w:tmpl w:val="06E6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0">
    <w:nsid w:val="674B0193"/>
    <w:multiLevelType w:val="hybridMultilevel"/>
    <w:tmpl w:val="39A26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DF7960"/>
    <w:multiLevelType w:val="hybridMultilevel"/>
    <w:tmpl w:val="56D47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6"/>
  </w:num>
  <w:num w:numId="5">
    <w:abstractNumId w:val="16"/>
  </w:num>
  <w:num w:numId="6">
    <w:abstractNumId w:val="19"/>
  </w:num>
  <w:num w:numId="7">
    <w:abstractNumId w:val="21"/>
  </w:num>
  <w:num w:numId="8">
    <w:abstractNumId w:val="0"/>
  </w:num>
  <w:num w:numId="9">
    <w:abstractNumId w:val="8"/>
  </w:num>
  <w:num w:numId="10">
    <w:abstractNumId w:val="18"/>
  </w:num>
  <w:num w:numId="11">
    <w:abstractNumId w:val="3"/>
  </w:num>
  <w:num w:numId="12">
    <w:abstractNumId w:val="29"/>
  </w:num>
  <w:num w:numId="13">
    <w:abstractNumId w:val="23"/>
  </w:num>
  <w:num w:numId="14">
    <w:abstractNumId w:val="25"/>
  </w:num>
  <w:num w:numId="15">
    <w:abstractNumId w:val="22"/>
  </w:num>
  <w:num w:numId="16">
    <w:abstractNumId w:val="26"/>
  </w:num>
  <w:num w:numId="17">
    <w:abstractNumId w:val="2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7"/>
  </w:num>
  <w:num w:numId="23">
    <w:abstractNumId w:val="31"/>
  </w:num>
  <w:num w:numId="24">
    <w:abstractNumId w:val="11"/>
  </w:num>
  <w:num w:numId="25">
    <w:abstractNumId w:val="30"/>
  </w:num>
  <w:num w:numId="26">
    <w:abstractNumId w:val="4"/>
  </w:num>
  <w:num w:numId="27">
    <w:abstractNumId w:val="14"/>
  </w:num>
  <w:num w:numId="28">
    <w:abstractNumId w:val="13"/>
  </w:num>
  <w:num w:numId="29">
    <w:abstractNumId w:val="5"/>
  </w:num>
  <w:num w:numId="30">
    <w:abstractNumId w:val="28"/>
  </w:num>
  <w:num w:numId="31">
    <w:abstractNumId w:val="17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01137"/>
    <w:rsid w:val="00001A84"/>
    <w:rsid w:val="00001C17"/>
    <w:rsid w:val="000033E5"/>
    <w:rsid w:val="000043DC"/>
    <w:rsid w:val="000065F7"/>
    <w:rsid w:val="0001016E"/>
    <w:rsid w:val="00010945"/>
    <w:rsid w:val="00011C2D"/>
    <w:rsid w:val="00013BCE"/>
    <w:rsid w:val="00015D8F"/>
    <w:rsid w:val="00016D79"/>
    <w:rsid w:val="00017272"/>
    <w:rsid w:val="00020263"/>
    <w:rsid w:val="00022238"/>
    <w:rsid w:val="00024940"/>
    <w:rsid w:val="00027541"/>
    <w:rsid w:val="000336B5"/>
    <w:rsid w:val="000339EF"/>
    <w:rsid w:val="00035059"/>
    <w:rsid w:val="000432B1"/>
    <w:rsid w:val="00044CBD"/>
    <w:rsid w:val="00045558"/>
    <w:rsid w:val="00045705"/>
    <w:rsid w:val="000474C9"/>
    <w:rsid w:val="00047AEA"/>
    <w:rsid w:val="00052BEE"/>
    <w:rsid w:val="000536DB"/>
    <w:rsid w:val="000577B1"/>
    <w:rsid w:val="0005781E"/>
    <w:rsid w:val="00057827"/>
    <w:rsid w:val="000603A2"/>
    <w:rsid w:val="00070650"/>
    <w:rsid w:val="0007128A"/>
    <w:rsid w:val="000746EE"/>
    <w:rsid w:val="00075222"/>
    <w:rsid w:val="00075913"/>
    <w:rsid w:val="0008013F"/>
    <w:rsid w:val="00080DCA"/>
    <w:rsid w:val="00082893"/>
    <w:rsid w:val="00082B77"/>
    <w:rsid w:val="00083A09"/>
    <w:rsid w:val="00084F9F"/>
    <w:rsid w:val="00087D5F"/>
    <w:rsid w:val="00091C50"/>
    <w:rsid w:val="00095391"/>
    <w:rsid w:val="00097000"/>
    <w:rsid w:val="000A1E43"/>
    <w:rsid w:val="000A687B"/>
    <w:rsid w:val="000B6B86"/>
    <w:rsid w:val="000C3490"/>
    <w:rsid w:val="000C45C7"/>
    <w:rsid w:val="000C5E36"/>
    <w:rsid w:val="000D257E"/>
    <w:rsid w:val="000D45D4"/>
    <w:rsid w:val="000E2B36"/>
    <w:rsid w:val="000E430E"/>
    <w:rsid w:val="000E7C53"/>
    <w:rsid w:val="000F69AD"/>
    <w:rsid w:val="00102861"/>
    <w:rsid w:val="00106730"/>
    <w:rsid w:val="00110E04"/>
    <w:rsid w:val="00113187"/>
    <w:rsid w:val="001146BB"/>
    <w:rsid w:val="00116213"/>
    <w:rsid w:val="0011720B"/>
    <w:rsid w:val="001210E3"/>
    <w:rsid w:val="00132BDF"/>
    <w:rsid w:val="00135E2D"/>
    <w:rsid w:val="00144293"/>
    <w:rsid w:val="001477E3"/>
    <w:rsid w:val="00147C28"/>
    <w:rsid w:val="0015089E"/>
    <w:rsid w:val="00152512"/>
    <w:rsid w:val="00156F66"/>
    <w:rsid w:val="0016338B"/>
    <w:rsid w:val="00170331"/>
    <w:rsid w:val="001707FC"/>
    <w:rsid w:val="00174DF1"/>
    <w:rsid w:val="001760D8"/>
    <w:rsid w:val="00180D54"/>
    <w:rsid w:val="00181A62"/>
    <w:rsid w:val="00181F6B"/>
    <w:rsid w:val="00183460"/>
    <w:rsid w:val="00184DDC"/>
    <w:rsid w:val="001876E5"/>
    <w:rsid w:val="001917D4"/>
    <w:rsid w:val="0019236E"/>
    <w:rsid w:val="0019463B"/>
    <w:rsid w:val="001A1D85"/>
    <w:rsid w:val="001A2C26"/>
    <w:rsid w:val="001A4E65"/>
    <w:rsid w:val="001A7C57"/>
    <w:rsid w:val="001B0871"/>
    <w:rsid w:val="001B1B05"/>
    <w:rsid w:val="001D006A"/>
    <w:rsid w:val="001D1C30"/>
    <w:rsid w:val="001D73A9"/>
    <w:rsid w:val="001E03C7"/>
    <w:rsid w:val="001E1DB8"/>
    <w:rsid w:val="001F0FEF"/>
    <w:rsid w:val="001F2A4A"/>
    <w:rsid w:val="001F2D17"/>
    <w:rsid w:val="001F3414"/>
    <w:rsid w:val="001F34AA"/>
    <w:rsid w:val="001F6A36"/>
    <w:rsid w:val="001F6A6C"/>
    <w:rsid w:val="002015D6"/>
    <w:rsid w:val="002040EC"/>
    <w:rsid w:val="002048B4"/>
    <w:rsid w:val="00207DEC"/>
    <w:rsid w:val="00212560"/>
    <w:rsid w:val="00213246"/>
    <w:rsid w:val="0021491E"/>
    <w:rsid w:val="00217879"/>
    <w:rsid w:val="002269FF"/>
    <w:rsid w:val="0022795E"/>
    <w:rsid w:val="00227CFF"/>
    <w:rsid w:val="00231E71"/>
    <w:rsid w:val="00231F92"/>
    <w:rsid w:val="0023287C"/>
    <w:rsid w:val="00233A0E"/>
    <w:rsid w:val="00234369"/>
    <w:rsid w:val="00234E6E"/>
    <w:rsid w:val="00242E49"/>
    <w:rsid w:val="002471C8"/>
    <w:rsid w:val="002477BC"/>
    <w:rsid w:val="00254A95"/>
    <w:rsid w:val="00254EF0"/>
    <w:rsid w:val="002550F2"/>
    <w:rsid w:val="00256D1D"/>
    <w:rsid w:val="002619D5"/>
    <w:rsid w:val="00263072"/>
    <w:rsid w:val="00264F8A"/>
    <w:rsid w:val="0026629E"/>
    <w:rsid w:val="00271083"/>
    <w:rsid w:val="00272E99"/>
    <w:rsid w:val="0028409E"/>
    <w:rsid w:val="00287EBC"/>
    <w:rsid w:val="00290301"/>
    <w:rsid w:val="00291C1C"/>
    <w:rsid w:val="00292296"/>
    <w:rsid w:val="00293B7D"/>
    <w:rsid w:val="002A31AD"/>
    <w:rsid w:val="002A389D"/>
    <w:rsid w:val="002A6DDB"/>
    <w:rsid w:val="002B13EF"/>
    <w:rsid w:val="002B1512"/>
    <w:rsid w:val="002B1A2E"/>
    <w:rsid w:val="002B324F"/>
    <w:rsid w:val="002B7E5E"/>
    <w:rsid w:val="002C3DF4"/>
    <w:rsid w:val="002D29A3"/>
    <w:rsid w:val="002D53CD"/>
    <w:rsid w:val="002D55B9"/>
    <w:rsid w:val="002D7FA7"/>
    <w:rsid w:val="002E2729"/>
    <w:rsid w:val="002E27E2"/>
    <w:rsid w:val="002E337F"/>
    <w:rsid w:val="002E626D"/>
    <w:rsid w:val="002E653C"/>
    <w:rsid w:val="002E77A4"/>
    <w:rsid w:val="002E7D68"/>
    <w:rsid w:val="002E7DA1"/>
    <w:rsid w:val="002F0CC3"/>
    <w:rsid w:val="002F17D3"/>
    <w:rsid w:val="002F1EAC"/>
    <w:rsid w:val="0030268F"/>
    <w:rsid w:val="003042DF"/>
    <w:rsid w:val="003065F7"/>
    <w:rsid w:val="00311856"/>
    <w:rsid w:val="00312C8A"/>
    <w:rsid w:val="003139BB"/>
    <w:rsid w:val="003141D8"/>
    <w:rsid w:val="00321051"/>
    <w:rsid w:val="0032107B"/>
    <w:rsid w:val="003338BF"/>
    <w:rsid w:val="00335CCC"/>
    <w:rsid w:val="00341F7B"/>
    <w:rsid w:val="00344087"/>
    <w:rsid w:val="00346677"/>
    <w:rsid w:val="003474E2"/>
    <w:rsid w:val="00351EC5"/>
    <w:rsid w:val="00352A18"/>
    <w:rsid w:val="00354052"/>
    <w:rsid w:val="003560BA"/>
    <w:rsid w:val="00363B07"/>
    <w:rsid w:val="0036412D"/>
    <w:rsid w:val="003661B0"/>
    <w:rsid w:val="003762CA"/>
    <w:rsid w:val="0038384F"/>
    <w:rsid w:val="0038799E"/>
    <w:rsid w:val="00390486"/>
    <w:rsid w:val="00391955"/>
    <w:rsid w:val="00391F7D"/>
    <w:rsid w:val="00393C96"/>
    <w:rsid w:val="00393D04"/>
    <w:rsid w:val="003A0D90"/>
    <w:rsid w:val="003A7EC1"/>
    <w:rsid w:val="003B324F"/>
    <w:rsid w:val="003B4E29"/>
    <w:rsid w:val="003B54DD"/>
    <w:rsid w:val="003B78C7"/>
    <w:rsid w:val="003C7153"/>
    <w:rsid w:val="003D0062"/>
    <w:rsid w:val="003D1D02"/>
    <w:rsid w:val="003D1F62"/>
    <w:rsid w:val="003D28D9"/>
    <w:rsid w:val="003E1719"/>
    <w:rsid w:val="003E3088"/>
    <w:rsid w:val="003E3EA4"/>
    <w:rsid w:val="003E4AD9"/>
    <w:rsid w:val="003F151B"/>
    <w:rsid w:val="003F28CA"/>
    <w:rsid w:val="00400540"/>
    <w:rsid w:val="00403C36"/>
    <w:rsid w:val="00405978"/>
    <w:rsid w:val="004149B0"/>
    <w:rsid w:val="004174B8"/>
    <w:rsid w:val="0042013D"/>
    <w:rsid w:val="00423429"/>
    <w:rsid w:val="004243B9"/>
    <w:rsid w:val="00424D56"/>
    <w:rsid w:val="004251A1"/>
    <w:rsid w:val="00431254"/>
    <w:rsid w:val="00431B75"/>
    <w:rsid w:val="00437954"/>
    <w:rsid w:val="00437E7F"/>
    <w:rsid w:val="00440EB2"/>
    <w:rsid w:val="0044435F"/>
    <w:rsid w:val="00453A67"/>
    <w:rsid w:val="00457785"/>
    <w:rsid w:val="00457879"/>
    <w:rsid w:val="00462F3F"/>
    <w:rsid w:val="00465C8B"/>
    <w:rsid w:val="00466703"/>
    <w:rsid w:val="00471117"/>
    <w:rsid w:val="004769E2"/>
    <w:rsid w:val="00480020"/>
    <w:rsid w:val="0048455D"/>
    <w:rsid w:val="00490578"/>
    <w:rsid w:val="004A2A6D"/>
    <w:rsid w:val="004B360B"/>
    <w:rsid w:val="004B3CEF"/>
    <w:rsid w:val="004B4502"/>
    <w:rsid w:val="004B4AA8"/>
    <w:rsid w:val="004B782D"/>
    <w:rsid w:val="004B7D18"/>
    <w:rsid w:val="004C0A02"/>
    <w:rsid w:val="004C23C4"/>
    <w:rsid w:val="004C3D7D"/>
    <w:rsid w:val="004C4E46"/>
    <w:rsid w:val="004C7A2D"/>
    <w:rsid w:val="004D5580"/>
    <w:rsid w:val="004D728C"/>
    <w:rsid w:val="004D7A3E"/>
    <w:rsid w:val="004E1878"/>
    <w:rsid w:val="004E1DAA"/>
    <w:rsid w:val="004E3C35"/>
    <w:rsid w:val="004E50E4"/>
    <w:rsid w:val="004E7008"/>
    <w:rsid w:val="004E7475"/>
    <w:rsid w:val="004E7BBE"/>
    <w:rsid w:val="004F1008"/>
    <w:rsid w:val="004F7B65"/>
    <w:rsid w:val="00502ED1"/>
    <w:rsid w:val="00504C8B"/>
    <w:rsid w:val="00511E50"/>
    <w:rsid w:val="00516E00"/>
    <w:rsid w:val="005201F6"/>
    <w:rsid w:val="00521E35"/>
    <w:rsid w:val="005228FF"/>
    <w:rsid w:val="00535F73"/>
    <w:rsid w:val="00543BAE"/>
    <w:rsid w:val="005444E7"/>
    <w:rsid w:val="005463FA"/>
    <w:rsid w:val="005567C9"/>
    <w:rsid w:val="0055696A"/>
    <w:rsid w:val="005619E1"/>
    <w:rsid w:val="005626CB"/>
    <w:rsid w:val="00566154"/>
    <w:rsid w:val="005664E7"/>
    <w:rsid w:val="00572A81"/>
    <w:rsid w:val="00572C83"/>
    <w:rsid w:val="005825CA"/>
    <w:rsid w:val="0058612B"/>
    <w:rsid w:val="0059399C"/>
    <w:rsid w:val="00593FC9"/>
    <w:rsid w:val="00596A16"/>
    <w:rsid w:val="005A35E2"/>
    <w:rsid w:val="005C04BA"/>
    <w:rsid w:val="005C1472"/>
    <w:rsid w:val="005C459D"/>
    <w:rsid w:val="005C4AD7"/>
    <w:rsid w:val="005C756E"/>
    <w:rsid w:val="005D0DF9"/>
    <w:rsid w:val="005D3316"/>
    <w:rsid w:val="005D3749"/>
    <w:rsid w:val="005D6083"/>
    <w:rsid w:val="005E0614"/>
    <w:rsid w:val="005E1E95"/>
    <w:rsid w:val="005E33EC"/>
    <w:rsid w:val="005F1310"/>
    <w:rsid w:val="005F583B"/>
    <w:rsid w:val="005F71F7"/>
    <w:rsid w:val="006050A0"/>
    <w:rsid w:val="006050E8"/>
    <w:rsid w:val="00606048"/>
    <w:rsid w:val="006069FB"/>
    <w:rsid w:val="006101F5"/>
    <w:rsid w:val="00613B78"/>
    <w:rsid w:val="00617D6C"/>
    <w:rsid w:val="00625050"/>
    <w:rsid w:val="00630BB7"/>
    <w:rsid w:val="006310E3"/>
    <w:rsid w:val="00631DEF"/>
    <w:rsid w:val="0063240C"/>
    <w:rsid w:val="006420E1"/>
    <w:rsid w:val="006420E5"/>
    <w:rsid w:val="00642FF7"/>
    <w:rsid w:val="00644017"/>
    <w:rsid w:val="00645251"/>
    <w:rsid w:val="0064798D"/>
    <w:rsid w:val="00652C83"/>
    <w:rsid w:val="0065443B"/>
    <w:rsid w:val="006570B4"/>
    <w:rsid w:val="00657DC3"/>
    <w:rsid w:val="0066077D"/>
    <w:rsid w:val="00660C4F"/>
    <w:rsid w:val="00660C97"/>
    <w:rsid w:val="006677A0"/>
    <w:rsid w:val="0067136D"/>
    <w:rsid w:val="00672619"/>
    <w:rsid w:val="0067734D"/>
    <w:rsid w:val="006903B6"/>
    <w:rsid w:val="006923F0"/>
    <w:rsid w:val="00694079"/>
    <w:rsid w:val="00695EA1"/>
    <w:rsid w:val="00696E6E"/>
    <w:rsid w:val="006974C2"/>
    <w:rsid w:val="006A190C"/>
    <w:rsid w:val="006A40B6"/>
    <w:rsid w:val="006A4AF2"/>
    <w:rsid w:val="006A4F62"/>
    <w:rsid w:val="006A605F"/>
    <w:rsid w:val="006B05A3"/>
    <w:rsid w:val="006B2FB2"/>
    <w:rsid w:val="006B3B61"/>
    <w:rsid w:val="006B4612"/>
    <w:rsid w:val="006B52D2"/>
    <w:rsid w:val="006B6BAF"/>
    <w:rsid w:val="006B7E3F"/>
    <w:rsid w:val="006C07AD"/>
    <w:rsid w:val="006C08E7"/>
    <w:rsid w:val="006C0BDA"/>
    <w:rsid w:val="006C1888"/>
    <w:rsid w:val="006C405B"/>
    <w:rsid w:val="006D0483"/>
    <w:rsid w:val="006D48D7"/>
    <w:rsid w:val="006D6C7F"/>
    <w:rsid w:val="006E06EB"/>
    <w:rsid w:val="006E172B"/>
    <w:rsid w:val="006E4276"/>
    <w:rsid w:val="006E5889"/>
    <w:rsid w:val="006E6C15"/>
    <w:rsid w:val="006F06B7"/>
    <w:rsid w:val="006F3745"/>
    <w:rsid w:val="006F515A"/>
    <w:rsid w:val="006F6564"/>
    <w:rsid w:val="006F7F9A"/>
    <w:rsid w:val="007000DB"/>
    <w:rsid w:val="0070258F"/>
    <w:rsid w:val="00703334"/>
    <w:rsid w:val="00706C25"/>
    <w:rsid w:val="00711AA2"/>
    <w:rsid w:val="007121A5"/>
    <w:rsid w:val="00713410"/>
    <w:rsid w:val="007137FF"/>
    <w:rsid w:val="00715D2E"/>
    <w:rsid w:val="007164F0"/>
    <w:rsid w:val="00716DC9"/>
    <w:rsid w:val="00722619"/>
    <w:rsid w:val="00725B16"/>
    <w:rsid w:val="00726F4D"/>
    <w:rsid w:val="00731398"/>
    <w:rsid w:val="00734D5D"/>
    <w:rsid w:val="007363DC"/>
    <w:rsid w:val="00743E76"/>
    <w:rsid w:val="007479DE"/>
    <w:rsid w:val="00753C62"/>
    <w:rsid w:val="007654A3"/>
    <w:rsid w:val="00771FA3"/>
    <w:rsid w:val="0077555D"/>
    <w:rsid w:val="00775598"/>
    <w:rsid w:val="00783E59"/>
    <w:rsid w:val="007844E7"/>
    <w:rsid w:val="0079676F"/>
    <w:rsid w:val="007A4355"/>
    <w:rsid w:val="007A7F2A"/>
    <w:rsid w:val="007B20A4"/>
    <w:rsid w:val="007B27B0"/>
    <w:rsid w:val="007C3D67"/>
    <w:rsid w:val="007C6B1B"/>
    <w:rsid w:val="007D3668"/>
    <w:rsid w:val="007E0305"/>
    <w:rsid w:val="007E0441"/>
    <w:rsid w:val="007E37AB"/>
    <w:rsid w:val="007E38D4"/>
    <w:rsid w:val="007E5FC2"/>
    <w:rsid w:val="007E6986"/>
    <w:rsid w:val="007F22F8"/>
    <w:rsid w:val="007F2894"/>
    <w:rsid w:val="007F2A39"/>
    <w:rsid w:val="007F4A92"/>
    <w:rsid w:val="007F7177"/>
    <w:rsid w:val="008000EB"/>
    <w:rsid w:val="00801301"/>
    <w:rsid w:val="00804D43"/>
    <w:rsid w:val="00815CE6"/>
    <w:rsid w:val="008251A0"/>
    <w:rsid w:val="008256E0"/>
    <w:rsid w:val="008267A7"/>
    <w:rsid w:val="00827878"/>
    <w:rsid w:val="00835EF1"/>
    <w:rsid w:val="00835FEC"/>
    <w:rsid w:val="00837461"/>
    <w:rsid w:val="00845474"/>
    <w:rsid w:val="008458C3"/>
    <w:rsid w:val="008459FB"/>
    <w:rsid w:val="00851075"/>
    <w:rsid w:val="008511A2"/>
    <w:rsid w:val="00852C93"/>
    <w:rsid w:val="00856BEB"/>
    <w:rsid w:val="00856D50"/>
    <w:rsid w:val="008570AF"/>
    <w:rsid w:val="00861762"/>
    <w:rsid w:val="00863F9F"/>
    <w:rsid w:val="00864192"/>
    <w:rsid w:val="00867079"/>
    <w:rsid w:val="00872D60"/>
    <w:rsid w:val="00877A4D"/>
    <w:rsid w:val="008858C0"/>
    <w:rsid w:val="00886602"/>
    <w:rsid w:val="00892ED0"/>
    <w:rsid w:val="00893E33"/>
    <w:rsid w:val="008A1D8D"/>
    <w:rsid w:val="008A28E9"/>
    <w:rsid w:val="008A40DF"/>
    <w:rsid w:val="008A6005"/>
    <w:rsid w:val="008A681C"/>
    <w:rsid w:val="008B048E"/>
    <w:rsid w:val="008B44DF"/>
    <w:rsid w:val="008B73DD"/>
    <w:rsid w:val="008B7D99"/>
    <w:rsid w:val="008C0122"/>
    <w:rsid w:val="008C0BAB"/>
    <w:rsid w:val="008D0898"/>
    <w:rsid w:val="008D2E9E"/>
    <w:rsid w:val="008D4AF0"/>
    <w:rsid w:val="008D5E5C"/>
    <w:rsid w:val="008D5EE1"/>
    <w:rsid w:val="008E0250"/>
    <w:rsid w:val="008E02C9"/>
    <w:rsid w:val="008E6156"/>
    <w:rsid w:val="008E7027"/>
    <w:rsid w:val="008F2612"/>
    <w:rsid w:val="00900A39"/>
    <w:rsid w:val="0090151D"/>
    <w:rsid w:val="0090200F"/>
    <w:rsid w:val="009023E9"/>
    <w:rsid w:val="00905CEF"/>
    <w:rsid w:val="00907360"/>
    <w:rsid w:val="0091083A"/>
    <w:rsid w:val="00915E95"/>
    <w:rsid w:val="00916D14"/>
    <w:rsid w:val="009171F4"/>
    <w:rsid w:val="0092042A"/>
    <w:rsid w:val="00920665"/>
    <w:rsid w:val="0092167F"/>
    <w:rsid w:val="00921EFF"/>
    <w:rsid w:val="00933875"/>
    <w:rsid w:val="0093636D"/>
    <w:rsid w:val="0093720A"/>
    <w:rsid w:val="00937834"/>
    <w:rsid w:val="009414B9"/>
    <w:rsid w:val="00944D84"/>
    <w:rsid w:val="0094571A"/>
    <w:rsid w:val="0095160C"/>
    <w:rsid w:val="00953FC4"/>
    <w:rsid w:val="00956C18"/>
    <w:rsid w:val="009614BA"/>
    <w:rsid w:val="009614CB"/>
    <w:rsid w:val="00962F8E"/>
    <w:rsid w:val="00970F05"/>
    <w:rsid w:val="0097225D"/>
    <w:rsid w:val="00973E5D"/>
    <w:rsid w:val="009806C9"/>
    <w:rsid w:val="00980C11"/>
    <w:rsid w:val="00981745"/>
    <w:rsid w:val="0098627A"/>
    <w:rsid w:val="009A22FA"/>
    <w:rsid w:val="009A3044"/>
    <w:rsid w:val="009A365A"/>
    <w:rsid w:val="009A52B8"/>
    <w:rsid w:val="009B20B8"/>
    <w:rsid w:val="009C0D29"/>
    <w:rsid w:val="009C302A"/>
    <w:rsid w:val="009D0B86"/>
    <w:rsid w:val="009D7C7C"/>
    <w:rsid w:val="009F4303"/>
    <w:rsid w:val="00A0173F"/>
    <w:rsid w:val="00A06684"/>
    <w:rsid w:val="00A101CE"/>
    <w:rsid w:val="00A149A1"/>
    <w:rsid w:val="00A17DD6"/>
    <w:rsid w:val="00A20359"/>
    <w:rsid w:val="00A22C44"/>
    <w:rsid w:val="00A24251"/>
    <w:rsid w:val="00A256E4"/>
    <w:rsid w:val="00A32438"/>
    <w:rsid w:val="00A33CCF"/>
    <w:rsid w:val="00A33DF0"/>
    <w:rsid w:val="00A372E2"/>
    <w:rsid w:val="00A37F06"/>
    <w:rsid w:val="00A4132E"/>
    <w:rsid w:val="00A44CCB"/>
    <w:rsid w:val="00A4718E"/>
    <w:rsid w:val="00A479BB"/>
    <w:rsid w:val="00A51C80"/>
    <w:rsid w:val="00A52308"/>
    <w:rsid w:val="00A5701E"/>
    <w:rsid w:val="00A60ED7"/>
    <w:rsid w:val="00A64E8F"/>
    <w:rsid w:val="00A74630"/>
    <w:rsid w:val="00A7604F"/>
    <w:rsid w:val="00A80740"/>
    <w:rsid w:val="00A856F8"/>
    <w:rsid w:val="00A860EF"/>
    <w:rsid w:val="00A90872"/>
    <w:rsid w:val="00A93E2F"/>
    <w:rsid w:val="00AA3AD9"/>
    <w:rsid w:val="00AA3C5B"/>
    <w:rsid w:val="00AB053A"/>
    <w:rsid w:val="00AB5376"/>
    <w:rsid w:val="00AC17EB"/>
    <w:rsid w:val="00AC6B65"/>
    <w:rsid w:val="00AC76CE"/>
    <w:rsid w:val="00AD1AA3"/>
    <w:rsid w:val="00AD2C4B"/>
    <w:rsid w:val="00AE1971"/>
    <w:rsid w:val="00AE240B"/>
    <w:rsid w:val="00AE34B0"/>
    <w:rsid w:val="00AE3B14"/>
    <w:rsid w:val="00AE5C74"/>
    <w:rsid w:val="00AE6585"/>
    <w:rsid w:val="00AF0439"/>
    <w:rsid w:val="00AF0D9D"/>
    <w:rsid w:val="00AF2B96"/>
    <w:rsid w:val="00AF2E65"/>
    <w:rsid w:val="00AF6C2D"/>
    <w:rsid w:val="00AF7BB7"/>
    <w:rsid w:val="00B00392"/>
    <w:rsid w:val="00B02497"/>
    <w:rsid w:val="00B03D10"/>
    <w:rsid w:val="00B03D7C"/>
    <w:rsid w:val="00B05D22"/>
    <w:rsid w:val="00B06661"/>
    <w:rsid w:val="00B06891"/>
    <w:rsid w:val="00B143EC"/>
    <w:rsid w:val="00B15D52"/>
    <w:rsid w:val="00B2468A"/>
    <w:rsid w:val="00B270AF"/>
    <w:rsid w:val="00B27698"/>
    <w:rsid w:val="00B309EA"/>
    <w:rsid w:val="00B4002F"/>
    <w:rsid w:val="00B40726"/>
    <w:rsid w:val="00B45153"/>
    <w:rsid w:val="00B45B1B"/>
    <w:rsid w:val="00B47109"/>
    <w:rsid w:val="00B527A8"/>
    <w:rsid w:val="00B52E52"/>
    <w:rsid w:val="00B552EC"/>
    <w:rsid w:val="00B55690"/>
    <w:rsid w:val="00B57749"/>
    <w:rsid w:val="00B57ADF"/>
    <w:rsid w:val="00B62833"/>
    <w:rsid w:val="00B62AD4"/>
    <w:rsid w:val="00B6392E"/>
    <w:rsid w:val="00B7203E"/>
    <w:rsid w:val="00B732E8"/>
    <w:rsid w:val="00B74801"/>
    <w:rsid w:val="00B80DA9"/>
    <w:rsid w:val="00B8523D"/>
    <w:rsid w:val="00B94D37"/>
    <w:rsid w:val="00BA2D47"/>
    <w:rsid w:val="00BA4FAE"/>
    <w:rsid w:val="00BA52D4"/>
    <w:rsid w:val="00BA6C10"/>
    <w:rsid w:val="00BA76D5"/>
    <w:rsid w:val="00BA7E97"/>
    <w:rsid w:val="00BB1C72"/>
    <w:rsid w:val="00BC4F7E"/>
    <w:rsid w:val="00BC5A79"/>
    <w:rsid w:val="00BC5E1B"/>
    <w:rsid w:val="00BC63E6"/>
    <w:rsid w:val="00BC7904"/>
    <w:rsid w:val="00BC7CFC"/>
    <w:rsid w:val="00BD263A"/>
    <w:rsid w:val="00BD2826"/>
    <w:rsid w:val="00BD3B1F"/>
    <w:rsid w:val="00BD58FE"/>
    <w:rsid w:val="00BE2710"/>
    <w:rsid w:val="00BE356B"/>
    <w:rsid w:val="00BE4966"/>
    <w:rsid w:val="00BF4369"/>
    <w:rsid w:val="00BF50EB"/>
    <w:rsid w:val="00BF7B1A"/>
    <w:rsid w:val="00C026D1"/>
    <w:rsid w:val="00C11F7E"/>
    <w:rsid w:val="00C127AD"/>
    <w:rsid w:val="00C174E3"/>
    <w:rsid w:val="00C20131"/>
    <w:rsid w:val="00C21A27"/>
    <w:rsid w:val="00C24A78"/>
    <w:rsid w:val="00C24B49"/>
    <w:rsid w:val="00C32CAB"/>
    <w:rsid w:val="00C342A0"/>
    <w:rsid w:val="00C3496E"/>
    <w:rsid w:val="00C35434"/>
    <w:rsid w:val="00C46541"/>
    <w:rsid w:val="00C51A70"/>
    <w:rsid w:val="00C51C0B"/>
    <w:rsid w:val="00C56E83"/>
    <w:rsid w:val="00C6142A"/>
    <w:rsid w:val="00C619AF"/>
    <w:rsid w:val="00C621BC"/>
    <w:rsid w:val="00C63786"/>
    <w:rsid w:val="00C66992"/>
    <w:rsid w:val="00C67FA6"/>
    <w:rsid w:val="00C7066D"/>
    <w:rsid w:val="00C7098D"/>
    <w:rsid w:val="00C7498A"/>
    <w:rsid w:val="00C764A9"/>
    <w:rsid w:val="00C80F91"/>
    <w:rsid w:val="00C81112"/>
    <w:rsid w:val="00C830D1"/>
    <w:rsid w:val="00C8779C"/>
    <w:rsid w:val="00C87C17"/>
    <w:rsid w:val="00C948D4"/>
    <w:rsid w:val="00C96859"/>
    <w:rsid w:val="00C97B66"/>
    <w:rsid w:val="00CA1548"/>
    <w:rsid w:val="00CA6498"/>
    <w:rsid w:val="00CB3744"/>
    <w:rsid w:val="00CB6FC4"/>
    <w:rsid w:val="00CC1F41"/>
    <w:rsid w:val="00CC3AE1"/>
    <w:rsid w:val="00CC462B"/>
    <w:rsid w:val="00CC5279"/>
    <w:rsid w:val="00CC5FF1"/>
    <w:rsid w:val="00CC6094"/>
    <w:rsid w:val="00CC643E"/>
    <w:rsid w:val="00CD1083"/>
    <w:rsid w:val="00CD1E44"/>
    <w:rsid w:val="00CD370E"/>
    <w:rsid w:val="00CE0CE4"/>
    <w:rsid w:val="00CE2CE4"/>
    <w:rsid w:val="00CF080C"/>
    <w:rsid w:val="00CF08CA"/>
    <w:rsid w:val="00CF3546"/>
    <w:rsid w:val="00CF4623"/>
    <w:rsid w:val="00CF648D"/>
    <w:rsid w:val="00D03B40"/>
    <w:rsid w:val="00D045D4"/>
    <w:rsid w:val="00D10922"/>
    <w:rsid w:val="00D153E2"/>
    <w:rsid w:val="00D161C9"/>
    <w:rsid w:val="00D218BC"/>
    <w:rsid w:val="00D23CE6"/>
    <w:rsid w:val="00D23D26"/>
    <w:rsid w:val="00D25AB9"/>
    <w:rsid w:val="00D3032E"/>
    <w:rsid w:val="00D303A0"/>
    <w:rsid w:val="00D30B79"/>
    <w:rsid w:val="00D3361F"/>
    <w:rsid w:val="00D35C20"/>
    <w:rsid w:val="00D44602"/>
    <w:rsid w:val="00D46755"/>
    <w:rsid w:val="00D520DF"/>
    <w:rsid w:val="00D54798"/>
    <w:rsid w:val="00D54B8E"/>
    <w:rsid w:val="00D571EF"/>
    <w:rsid w:val="00D60221"/>
    <w:rsid w:val="00D61CE2"/>
    <w:rsid w:val="00D66664"/>
    <w:rsid w:val="00D705AA"/>
    <w:rsid w:val="00D71CC8"/>
    <w:rsid w:val="00D82B9A"/>
    <w:rsid w:val="00D86229"/>
    <w:rsid w:val="00D8746D"/>
    <w:rsid w:val="00D8799F"/>
    <w:rsid w:val="00D924AD"/>
    <w:rsid w:val="00D9687E"/>
    <w:rsid w:val="00D96DDA"/>
    <w:rsid w:val="00DA174D"/>
    <w:rsid w:val="00DA2AD2"/>
    <w:rsid w:val="00DA2BFE"/>
    <w:rsid w:val="00DA4E22"/>
    <w:rsid w:val="00DB0788"/>
    <w:rsid w:val="00DB0FB4"/>
    <w:rsid w:val="00DB1D05"/>
    <w:rsid w:val="00DB1FEA"/>
    <w:rsid w:val="00DB2528"/>
    <w:rsid w:val="00DB61B3"/>
    <w:rsid w:val="00DC0AD0"/>
    <w:rsid w:val="00DC7D72"/>
    <w:rsid w:val="00DD469D"/>
    <w:rsid w:val="00DD47F6"/>
    <w:rsid w:val="00DE2DFD"/>
    <w:rsid w:val="00DE5E3E"/>
    <w:rsid w:val="00DE6E8C"/>
    <w:rsid w:val="00DF2172"/>
    <w:rsid w:val="00DF2423"/>
    <w:rsid w:val="00DF7473"/>
    <w:rsid w:val="00DF7497"/>
    <w:rsid w:val="00E010D4"/>
    <w:rsid w:val="00E02942"/>
    <w:rsid w:val="00E07AB3"/>
    <w:rsid w:val="00E1416C"/>
    <w:rsid w:val="00E16DAC"/>
    <w:rsid w:val="00E1791E"/>
    <w:rsid w:val="00E20402"/>
    <w:rsid w:val="00E21E47"/>
    <w:rsid w:val="00E264CA"/>
    <w:rsid w:val="00E349C0"/>
    <w:rsid w:val="00E35AAD"/>
    <w:rsid w:val="00E36222"/>
    <w:rsid w:val="00E40C09"/>
    <w:rsid w:val="00E56456"/>
    <w:rsid w:val="00E56A44"/>
    <w:rsid w:val="00E62A96"/>
    <w:rsid w:val="00E7173B"/>
    <w:rsid w:val="00E72151"/>
    <w:rsid w:val="00E75855"/>
    <w:rsid w:val="00E76D4E"/>
    <w:rsid w:val="00E76EA7"/>
    <w:rsid w:val="00E77378"/>
    <w:rsid w:val="00E80FB5"/>
    <w:rsid w:val="00E82557"/>
    <w:rsid w:val="00E83CC8"/>
    <w:rsid w:val="00E85D5B"/>
    <w:rsid w:val="00E86A03"/>
    <w:rsid w:val="00E932F6"/>
    <w:rsid w:val="00E93C12"/>
    <w:rsid w:val="00E94312"/>
    <w:rsid w:val="00E94F61"/>
    <w:rsid w:val="00EA1C65"/>
    <w:rsid w:val="00EA2563"/>
    <w:rsid w:val="00EA336E"/>
    <w:rsid w:val="00EA693C"/>
    <w:rsid w:val="00EB2ED8"/>
    <w:rsid w:val="00EB6E45"/>
    <w:rsid w:val="00EB78B2"/>
    <w:rsid w:val="00EC08DB"/>
    <w:rsid w:val="00EC1157"/>
    <w:rsid w:val="00EC3433"/>
    <w:rsid w:val="00EC6DF7"/>
    <w:rsid w:val="00ED1244"/>
    <w:rsid w:val="00ED2CE1"/>
    <w:rsid w:val="00ED539A"/>
    <w:rsid w:val="00ED70C3"/>
    <w:rsid w:val="00EE10B4"/>
    <w:rsid w:val="00EE404B"/>
    <w:rsid w:val="00EE596E"/>
    <w:rsid w:val="00EF1146"/>
    <w:rsid w:val="00EF6F47"/>
    <w:rsid w:val="00F046A0"/>
    <w:rsid w:val="00F1154A"/>
    <w:rsid w:val="00F145F7"/>
    <w:rsid w:val="00F1626B"/>
    <w:rsid w:val="00F16895"/>
    <w:rsid w:val="00F1799E"/>
    <w:rsid w:val="00F24759"/>
    <w:rsid w:val="00F249A7"/>
    <w:rsid w:val="00F263C5"/>
    <w:rsid w:val="00F30D28"/>
    <w:rsid w:val="00F404E2"/>
    <w:rsid w:val="00F453E3"/>
    <w:rsid w:val="00F46406"/>
    <w:rsid w:val="00F52AFD"/>
    <w:rsid w:val="00F570DD"/>
    <w:rsid w:val="00F57CD0"/>
    <w:rsid w:val="00F60567"/>
    <w:rsid w:val="00F606FF"/>
    <w:rsid w:val="00F61521"/>
    <w:rsid w:val="00F61F27"/>
    <w:rsid w:val="00F650F6"/>
    <w:rsid w:val="00F66FE5"/>
    <w:rsid w:val="00F709B9"/>
    <w:rsid w:val="00F722F8"/>
    <w:rsid w:val="00F74CF6"/>
    <w:rsid w:val="00F75577"/>
    <w:rsid w:val="00F772DE"/>
    <w:rsid w:val="00F81642"/>
    <w:rsid w:val="00F82E33"/>
    <w:rsid w:val="00F83C9F"/>
    <w:rsid w:val="00F86952"/>
    <w:rsid w:val="00F928E4"/>
    <w:rsid w:val="00F931BD"/>
    <w:rsid w:val="00F961B2"/>
    <w:rsid w:val="00F96284"/>
    <w:rsid w:val="00F96502"/>
    <w:rsid w:val="00FA2EFB"/>
    <w:rsid w:val="00FA35CF"/>
    <w:rsid w:val="00FA381C"/>
    <w:rsid w:val="00FB5BF7"/>
    <w:rsid w:val="00FB5DCE"/>
    <w:rsid w:val="00FC23D9"/>
    <w:rsid w:val="00FC2A02"/>
    <w:rsid w:val="00FC3D0B"/>
    <w:rsid w:val="00FC7B1F"/>
    <w:rsid w:val="00FD09C6"/>
    <w:rsid w:val="00FD0A36"/>
    <w:rsid w:val="00FD2263"/>
    <w:rsid w:val="00FD50DB"/>
    <w:rsid w:val="00FD69C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lead">
    <w:name w:val="lead"/>
    <w:basedOn w:val="Normalny"/>
    <w:rsid w:val="00F66FE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062"/>
    <w:rPr>
      <w:color w:val="FF00FF" w:themeColor="followedHyperlink"/>
      <w:u w:val="single"/>
    </w:rPr>
  </w:style>
  <w:style w:type="table" w:styleId="Tabela-Siatka">
    <w:name w:val="Table Grid"/>
    <w:basedOn w:val="Standardowy"/>
    <w:uiPriority w:val="59"/>
    <w:rsid w:val="0066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gorecka\AppData\Roaming\Slack\temp\7zOC473EDC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FB1B-9BE2-4DFA-B8C3-B91439D9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14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Górecka, Monika</dc:creator>
  <cp:lastModifiedBy>Kopczyńska, Beata</cp:lastModifiedBy>
  <cp:revision>3</cp:revision>
  <cp:lastPrinted>2020-02-07T11:26:00Z</cp:lastPrinted>
  <dcterms:created xsi:type="dcterms:W3CDTF">2021-10-08T07:17:00Z</dcterms:created>
  <dcterms:modified xsi:type="dcterms:W3CDTF">2021-10-08T07:31:00Z</dcterms:modified>
</cp:coreProperties>
</file>