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3F" w:rsidRDefault="00A0173F" w:rsidP="006420E1">
      <w:pPr>
        <w:pStyle w:val="Jednostka"/>
        <w:jc w:val="both"/>
        <w:rPr>
          <w:rFonts w:cs="Times New Roman"/>
          <w:color w:val="auto"/>
          <w:szCs w:val="20"/>
        </w:rPr>
      </w:pPr>
    </w:p>
    <w:p w:rsidR="00293592" w:rsidRDefault="004B6CF2" w:rsidP="006420E1">
      <w:pPr>
        <w:pStyle w:val="Jednostka"/>
        <w:jc w:val="both"/>
        <w:rPr>
          <w:rFonts w:cs="Times New Roman"/>
          <w:color w:val="auto"/>
          <w:szCs w:val="20"/>
        </w:rPr>
      </w:pPr>
      <w:r>
        <w:rPr>
          <w:rFonts w:cs="Times New Roman"/>
          <w:color w:val="auto"/>
          <w:szCs w:val="20"/>
        </w:rPr>
        <w:tab/>
      </w:r>
      <w:r>
        <w:rPr>
          <w:rFonts w:cs="Times New Roman"/>
          <w:color w:val="auto"/>
          <w:szCs w:val="20"/>
        </w:rPr>
        <w:tab/>
      </w:r>
      <w:r>
        <w:rPr>
          <w:rFonts w:cs="Times New Roman"/>
          <w:color w:val="auto"/>
          <w:szCs w:val="20"/>
        </w:rPr>
        <w:tab/>
      </w:r>
      <w:r>
        <w:rPr>
          <w:rFonts w:cs="Times New Roman"/>
          <w:color w:val="auto"/>
          <w:szCs w:val="20"/>
        </w:rPr>
        <w:tab/>
      </w:r>
      <w:r>
        <w:rPr>
          <w:rFonts w:cs="Times New Roman"/>
          <w:color w:val="auto"/>
          <w:szCs w:val="20"/>
        </w:rPr>
        <w:tab/>
      </w:r>
      <w:r>
        <w:rPr>
          <w:rFonts w:cs="Times New Roman"/>
          <w:color w:val="auto"/>
          <w:szCs w:val="20"/>
        </w:rPr>
        <w:tab/>
      </w:r>
      <w:r>
        <w:rPr>
          <w:rFonts w:cs="Times New Roman"/>
          <w:color w:val="auto"/>
          <w:szCs w:val="20"/>
        </w:rPr>
        <w:tab/>
      </w:r>
      <w:r>
        <w:rPr>
          <w:rFonts w:cs="Times New Roman"/>
          <w:color w:val="auto"/>
          <w:szCs w:val="20"/>
        </w:rPr>
        <w:tab/>
      </w:r>
      <w:r>
        <w:rPr>
          <w:rFonts w:cs="Times New Roman"/>
          <w:color w:val="auto"/>
          <w:szCs w:val="20"/>
        </w:rPr>
        <w:tab/>
      </w:r>
      <w:r w:rsidR="00080FFF">
        <w:rPr>
          <w:rFonts w:cs="Times New Roman"/>
          <w:color w:val="auto"/>
          <w:szCs w:val="20"/>
        </w:rPr>
        <w:tab/>
      </w:r>
      <w:r w:rsidR="00080FFF">
        <w:rPr>
          <w:rFonts w:cs="Times New Roman"/>
          <w:color w:val="auto"/>
          <w:szCs w:val="20"/>
        </w:rPr>
        <w:tab/>
      </w:r>
      <w:r w:rsidR="00092589">
        <w:rPr>
          <w:rFonts w:cs="Times New Roman"/>
          <w:color w:val="auto"/>
          <w:szCs w:val="20"/>
        </w:rPr>
        <w:t>1</w:t>
      </w:r>
      <w:r w:rsidR="001C61E4">
        <w:rPr>
          <w:rFonts w:cs="Times New Roman"/>
          <w:color w:val="auto"/>
          <w:szCs w:val="20"/>
        </w:rPr>
        <w:t>6</w:t>
      </w:r>
      <w:r w:rsidR="00666463">
        <w:rPr>
          <w:rFonts w:cs="Times New Roman"/>
          <w:color w:val="auto"/>
          <w:szCs w:val="20"/>
        </w:rPr>
        <w:t>.0</w:t>
      </w:r>
      <w:r w:rsidR="000A5E69">
        <w:rPr>
          <w:rFonts w:cs="Times New Roman"/>
          <w:color w:val="auto"/>
          <w:szCs w:val="20"/>
        </w:rPr>
        <w:t>2</w:t>
      </w:r>
      <w:r>
        <w:rPr>
          <w:rFonts w:cs="Times New Roman"/>
          <w:color w:val="auto"/>
          <w:szCs w:val="20"/>
        </w:rPr>
        <w:t>.202</w:t>
      </w:r>
      <w:r w:rsidR="00CA5040">
        <w:rPr>
          <w:rFonts w:cs="Times New Roman"/>
          <w:color w:val="auto"/>
          <w:szCs w:val="20"/>
        </w:rPr>
        <w:t>3</w:t>
      </w:r>
      <w:r>
        <w:rPr>
          <w:rFonts w:cs="Times New Roman"/>
          <w:color w:val="auto"/>
          <w:szCs w:val="20"/>
        </w:rPr>
        <w:t xml:space="preserve"> r.</w:t>
      </w:r>
    </w:p>
    <w:p w:rsidR="00C26F0C" w:rsidRDefault="00920665" w:rsidP="00C26F0C">
      <w:pPr>
        <w:pStyle w:val="Jednostka"/>
        <w:jc w:val="both"/>
        <w:rPr>
          <w:rFonts w:cs="Times New Roman"/>
          <w:color w:val="0070C0"/>
          <w:szCs w:val="20"/>
        </w:rPr>
      </w:pPr>
      <w:r w:rsidRPr="00920665">
        <w:rPr>
          <w:rFonts w:cs="Times New Roman"/>
          <w:color w:val="0070C0"/>
          <w:szCs w:val="20"/>
        </w:rPr>
        <w:t>INFORMACJA PRASOWA</w:t>
      </w:r>
    </w:p>
    <w:p w:rsidR="00092589" w:rsidRDefault="00092589" w:rsidP="00092589">
      <w:pPr>
        <w:pStyle w:val="Jednostka"/>
        <w:rPr>
          <w:rFonts w:cs="Times New Roman"/>
          <w:b/>
          <w:color w:val="auto"/>
          <w:szCs w:val="20"/>
        </w:rPr>
      </w:pPr>
    </w:p>
    <w:p w:rsidR="00633D60" w:rsidRPr="00633D60" w:rsidRDefault="00633D60" w:rsidP="00633D60">
      <w:pPr>
        <w:pStyle w:val="Jednostka"/>
        <w:rPr>
          <w:rFonts w:cs="Times New Roman"/>
          <w:b/>
          <w:color w:val="auto"/>
          <w:szCs w:val="20"/>
        </w:rPr>
      </w:pPr>
      <w:r w:rsidRPr="00633D60">
        <w:rPr>
          <w:rFonts w:cs="Times New Roman"/>
          <w:b/>
          <w:color w:val="auto"/>
          <w:szCs w:val="20"/>
        </w:rPr>
        <w:t>Dorabiałeś do renty lub wcześniejszej emerytury? Rozlicz się z ZUS</w:t>
      </w:r>
    </w:p>
    <w:p w:rsidR="00633D60" w:rsidRPr="00633D60" w:rsidRDefault="00633D60" w:rsidP="00633D60">
      <w:pPr>
        <w:pStyle w:val="Jednostka"/>
        <w:rPr>
          <w:rFonts w:cs="Times New Roman"/>
          <w:b/>
          <w:color w:val="auto"/>
          <w:szCs w:val="20"/>
        </w:rPr>
      </w:pPr>
    </w:p>
    <w:p w:rsidR="00B53B57" w:rsidRDefault="00633D60" w:rsidP="00B53B57">
      <w:pPr>
        <w:pStyle w:val="Jednostka"/>
        <w:rPr>
          <w:rFonts w:cs="Times New Roman"/>
          <w:b/>
          <w:color w:val="auto"/>
          <w:szCs w:val="20"/>
        </w:rPr>
      </w:pPr>
      <w:r w:rsidRPr="00633D60">
        <w:rPr>
          <w:rFonts w:cs="Times New Roman"/>
          <w:b/>
          <w:color w:val="auto"/>
          <w:szCs w:val="20"/>
        </w:rPr>
        <w:t>Renciści i wcześniejsi emeryci, którzy w ubiegłym roku dorabiali do swoich świadczeń, muszą do 28 lutego powiadomić ZUS o dodatkowych przychodach w 2022 r. Informacja ta jest potrzebna, aby ZUS mógł ustalić, czy wypłacał świadczenie w prawidłowej wysokości.</w:t>
      </w:r>
    </w:p>
    <w:p w:rsidR="00B53B57" w:rsidRPr="00633D60" w:rsidRDefault="006601FB" w:rsidP="00B53B57">
      <w:pPr>
        <w:pStyle w:val="Jednostka"/>
        <w:rPr>
          <w:rFonts w:cs="Times New Roman"/>
          <w:color w:val="auto"/>
          <w:szCs w:val="20"/>
        </w:rPr>
      </w:pPr>
      <w:r>
        <w:rPr>
          <w:rFonts w:cs="Times New Roman"/>
          <w:color w:val="auto"/>
          <w:szCs w:val="20"/>
        </w:rPr>
        <w:t>Z takich dodatkowych zarobków za ubiegły rok muszą się rozliczyć r</w:t>
      </w:r>
      <w:r w:rsidRPr="00633D60">
        <w:rPr>
          <w:rFonts w:cs="Times New Roman"/>
          <w:color w:val="auto"/>
          <w:szCs w:val="20"/>
        </w:rPr>
        <w:t>enciści i emeryci, którzy nie ukończyli powszechnego wie</w:t>
      </w:r>
      <w:r>
        <w:rPr>
          <w:rFonts w:cs="Times New Roman"/>
          <w:color w:val="auto"/>
          <w:szCs w:val="20"/>
        </w:rPr>
        <w:t xml:space="preserve">ku emerytalnego (60 lat dla kobiet i </w:t>
      </w:r>
      <w:r w:rsidRPr="00633D60">
        <w:rPr>
          <w:rFonts w:cs="Times New Roman"/>
          <w:color w:val="auto"/>
          <w:szCs w:val="20"/>
        </w:rPr>
        <w:t>65 lat</w:t>
      </w:r>
      <w:r>
        <w:rPr>
          <w:rFonts w:cs="Times New Roman"/>
          <w:color w:val="auto"/>
          <w:szCs w:val="20"/>
        </w:rPr>
        <w:t xml:space="preserve"> dla mężczyzn). Z</w:t>
      </w:r>
      <w:r w:rsidR="00B53B57">
        <w:rPr>
          <w:rFonts w:cs="Times New Roman"/>
          <w:color w:val="auto"/>
          <w:szCs w:val="20"/>
        </w:rPr>
        <w:t xml:space="preserve">godnie z przepisami, </w:t>
      </w:r>
      <w:r>
        <w:rPr>
          <w:rFonts w:cs="Times New Roman"/>
          <w:color w:val="auto"/>
          <w:szCs w:val="20"/>
        </w:rPr>
        <w:t xml:space="preserve">tych świadczeniobiorców, </w:t>
      </w:r>
      <w:r w:rsidR="00B53B57">
        <w:rPr>
          <w:rFonts w:cs="Times New Roman"/>
          <w:color w:val="auto"/>
          <w:szCs w:val="20"/>
        </w:rPr>
        <w:t xml:space="preserve">obowiązują </w:t>
      </w:r>
      <w:r w:rsidR="00B53B57" w:rsidRPr="00633D60">
        <w:rPr>
          <w:rFonts w:cs="Times New Roman"/>
          <w:color w:val="auto"/>
          <w:szCs w:val="20"/>
        </w:rPr>
        <w:t>limity</w:t>
      </w:r>
      <w:r w:rsidR="00B53B57">
        <w:rPr>
          <w:rFonts w:cs="Times New Roman"/>
          <w:color w:val="auto"/>
          <w:szCs w:val="20"/>
        </w:rPr>
        <w:t xml:space="preserve"> </w:t>
      </w:r>
      <w:r w:rsidR="00B53B57" w:rsidRPr="00633D60">
        <w:rPr>
          <w:rFonts w:cs="Times New Roman"/>
          <w:color w:val="auto"/>
          <w:szCs w:val="20"/>
        </w:rPr>
        <w:t xml:space="preserve">w dorabianiu do świadczeń. </w:t>
      </w:r>
      <w:r w:rsidR="00B53B57">
        <w:rPr>
          <w:rFonts w:cs="Times New Roman"/>
          <w:color w:val="auto"/>
          <w:szCs w:val="20"/>
        </w:rPr>
        <w:t>Wypłata wcześniejszej emerytury bądź renty może być zmniejszona lub zawieszona</w:t>
      </w:r>
      <w:r w:rsidR="00271125">
        <w:rPr>
          <w:rFonts w:cs="Times New Roman"/>
          <w:color w:val="auto"/>
          <w:szCs w:val="20"/>
        </w:rPr>
        <w:t>,</w:t>
      </w:r>
      <w:r w:rsidR="00B53B57">
        <w:rPr>
          <w:rFonts w:cs="Times New Roman"/>
          <w:color w:val="auto"/>
          <w:szCs w:val="20"/>
        </w:rPr>
        <w:t xml:space="preserve"> jeśli ustalone limity dorabiania zostaną przekroczone. </w:t>
      </w:r>
      <w:r w:rsidR="00B53B57" w:rsidRPr="00633D60">
        <w:rPr>
          <w:rFonts w:cs="Times New Roman"/>
          <w:color w:val="auto"/>
          <w:szCs w:val="20"/>
        </w:rPr>
        <w:t xml:space="preserve"> </w:t>
      </w:r>
    </w:p>
    <w:p w:rsidR="00633D60" w:rsidRPr="00633D60" w:rsidRDefault="00B53B57" w:rsidP="00633D60">
      <w:pPr>
        <w:pStyle w:val="Jednostka"/>
        <w:rPr>
          <w:rFonts w:cs="Times New Roman"/>
          <w:color w:val="auto"/>
          <w:szCs w:val="20"/>
        </w:rPr>
      </w:pPr>
      <w:r>
        <w:rPr>
          <w:rFonts w:cs="Times New Roman"/>
          <w:color w:val="auto"/>
          <w:szCs w:val="20"/>
        </w:rPr>
        <w:t>- Co istotne informacja ta dotyczy przychodów</w:t>
      </w:r>
      <w:r w:rsidR="00633D60" w:rsidRPr="00633D60">
        <w:rPr>
          <w:rFonts w:cs="Times New Roman"/>
          <w:color w:val="auto"/>
          <w:szCs w:val="20"/>
        </w:rPr>
        <w:t xml:space="preserve">, od których </w:t>
      </w:r>
      <w:r>
        <w:rPr>
          <w:rFonts w:cs="Times New Roman"/>
          <w:color w:val="auto"/>
          <w:szCs w:val="20"/>
        </w:rPr>
        <w:t xml:space="preserve">są opłacane obowiązkowe </w:t>
      </w:r>
      <w:r w:rsidR="00633D60" w:rsidRPr="00633D60">
        <w:rPr>
          <w:rFonts w:cs="Times New Roman"/>
          <w:color w:val="auto"/>
          <w:szCs w:val="20"/>
        </w:rPr>
        <w:t>składki na ubezpieczenia społeczne np. z umowy o pracę, zlecenia, czy działalności gospodarczej. Rozliczeniu podlegają również przychody z pracy za granicą, czy z tytułu bycia członkiem rady nadzorczej</w:t>
      </w:r>
      <w:r w:rsidR="006601FB">
        <w:rPr>
          <w:rFonts w:cs="Times New Roman"/>
          <w:color w:val="auto"/>
          <w:szCs w:val="20"/>
        </w:rPr>
        <w:t>.</w:t>
      </w:r>
      <w:r>
        <w:rPr>
          <w:rFonts w:cs="Times New Roman"/>
          <w:color w:val="auto"/>
          <w:szCs w:val="20"/>
        </w:rPr>
        <w:t xml:space="preserve"> </w:t>
      </w:r>
      <w:r w:rsidR="006601FB">
        <w:rPr>
          <w:rFonts w:cs="Times New Roman"/>
          <w:color w:val="auto"/>
          <w:szCs w:val="20"/>
        </w:rPr>
        <w:t>Przedstawiona przez świadczeniobiorcę informacja</w:t>
      </w:r>
      <w:r w:rsidR="006601FB" w:rsidRPr="00633D60">
        <w:rPr>
          <w:rFonts w:cs="Times New Roman"/>
          <w:color w:val="auto"/>
          <w:szCs w:val="20"/>
        </w:rPr>
        <w:t xml:space="preserve"> jest potrzebna</w:t>
      </w:r>
      <w:r w:rsidR="006601FB">
        <w:rPr>
          <w:rFonts w:cs="Times New Roman"/>
          <w:color w:val="auto"/>
          <w:szCs w:val="20"/>
        </w:rPr>
        <w:t xml:space="preserve"> do tego</w:t>
      </w:r>
      <w:r w:rsidR="006601FB" w:rsidRPr="00633D60">
        <w:rPr>
          <w:rFonts w:cs="Times New Roman"/>
          <w:color w:val="auto"/>
          <w:szCs w:val="20"/>
        </w:rPr>
        <w:t>, aby ZUS mógł ustalić, czy w ubiegłym roku wypłacał świa</w:t>
      </w:r>
      <w:r w:rsidR="006601FB">
        <w:rPr>
          <w:rFonts w:cs="Times New Roman"/>
          <w:color w:val="auto"/>
          <w:szCs w:val="20"/>
        </w:rPr>
        <w:t>dczenie we właściwej wysokości</w:t>
      </w:r>
      <w:r>
        <w:rPr>
          <w:rFonts w:cs="Times New Roman"/>
          <w:color w:val="auto"/>
          <w:szCs w:val="20"/>
        </w:rPr>
        <w:t>– wyjaśnia Beata Kopczyńska, regionalna rzeczniczka prasowa ZUS województwa śląskiego</w:t>
      </w:r>
      <w:r w:rsidR="00633D60" w:rsidRPr="00633D60">
        <w:rPr>
          <w:rFonts w:cs="Times New Roman"/>
          <w:color w:val="auto"/>
          <w:szCs w:val="20"/>
        </w:rPr>
        <w:t>.</w:t>
      </w:r>
    </w:p>
    <w:p w:rsidR="00633D60" w:rsidRPr="00633D60" w:rsidRDefault="006601FB" w:rsidP="00B53B57">
      <w:pPr>
        <w:pStyle w:val="Jednostka"/>
        <w:rPr>
          <w:rFonts w:cs="Times New Roman"/>
          <w:color w:val="auto"/>
          <w:szCs w:val="20"/>
        </w:rPr>
      </w:pPr>
      <w:r>
        <w:rPr>
          <w:rFonts w:cs="Times New Roman"/>
          <w:color w:val="auto"/>
          <w:szCs w:val="20"/>
        </w:rPr>
        <w:t>Z</w:t>
      </w:r>
      <w:r w:rsidRPr="00633D60">
        <w:rPr>
          <w:rFonts w:cs="Times New Roman"/>
          <w:color w:val="auto"/>
          <w:szCs w:val="20"/>
        </w:rPr>
        <w:t>aświadczenie z zakładu pracy o swoich przychodach z 2022 roku</w:t>
      </w:r>
      <w:r>
        <w:rPr>
          <w:rFonts w:cs="Times New Roman"/>
          <w:color w:val="auto"/>
          <w:szCs w:val="20"/>
        </w:rPr>
        <w:t xml:space="preserve"> należy złożyć w ZUS</w:t>
      </w:r>
      <w:r w:rsidR="00B53B57">
        <w:rPr>
          <w:rFonts w:cs="Times New Roman"/>
          <w:color w:val="auto"/>
          <w:szCs w:val="20"/>
        </w:rPr>
        <w:t xml:space="preserve"> do koń</w:t>
      </w:r>
      <w:r>
        <w:rPr>
          <w:rFonts w:cs="Times New Roman"/>
          <w:color w:val="auto"/>
          <w:szCs w:val="20"/>
        </w:rPr>
        <w:t xml:space="preserve">ca lutego. Najlepiej jeśli podana kwota będzie </w:t>
      </w:r>
      <w:bookmarkStart w:id="0" w:name="_GoBack"/>
      <w:bookmarkEnd w:id="0"/>
      <w:r>
        <w:rPr>
          <w:rFonts w:cs="Times New Roman"/>
          <w:color w:val="auto"/>
          <w:szCs w:val="20"/>
        </w:rPr>
        <w:t xml:space="preserve">w rozbiciu na poszczególne miesiące. Dzięki temu ZUS będzie mógł </w:t>
      </w:r>
      <w:r w:rsidRPr="00633D60">
        <w:rPr>
          <w:rFonts w:cs="Times New Roman"/>
          <w:color w:val="auto"/>
          <w:szCs w:val="20"/>
        </w:rPr>
        <w:t>rozliczyć świadczenia w najkorzystniejszy</w:t>
      </w:r>
      <w:r>
        <w:rPr>
          <w:rFonts w:cs="Times New Roman"/>
          <w:color w:val="auto"/>
          <w:szCs w:val="20"/>
        </w:rPr>
        <w:t xml:space="preserve"> dla klienta sposób: </w:t>
      </w:r>
      <w:r w:rsidRPr="00633D60">
        <w:rPr>
          <w:rFonts w:cs="Times New Roman"/>
          <w:color w:val="auto"/>
          <w:szCs w:val="20"/>
        </w:rPr>
        <w:t>rocznie lub miesięcznie.</w:t>
      </w:r>
      <w:r>
        <w:rPr>
          <w:rFonts w:cs="Times New Roman"/>
          <w:color w:val="auto"/>
          <w:szCs w:val="20"/>
        </w:rPr>
        <w:t xml:space="preserve"> </w:t>
      </w:r>
      <w:r w:rsidRPr="00633D60">
        <w:rPr>
          <w:rFonts w:cs="Times New Roman"/>
          <w:color w:val="auto"/>
          <w:szCs w:val="20"/>
        </w:rPr>
        <w:t>Na podstawie tych dokumentów ZUS porówna przychód z granicznymi kwotami przychodu dla 2022 r. albo kwotami przychodu dla poszczególnych miesięcy.</w:t>
      </w:r>
      <w:r>
        <w:rPr>
          <w:rFonts w:cs="Times New Roman"/>
          <w:color w:val="auto"/>
          <w:szCs w:val="20"/>
        </w:rPr>
        <w:t xml:space="preserve"> </w:t>
      </w:r>
      <w:r w:rsidR="00B53B57">
        <w:rPr>
          <w:rFonts w:cs="Times New Roman"/>
          <w:color w:val="auto"/>
          <w:szCs w:val="20"/>
        </w:rPr>
        <w:t xml:space="preserve">- </w:t>
      </w:r>
      <w:r w:rsidR="00633D60" w:rsidRPr="00633D60">
        <w:rPr>
          <w:rFonts w:cs="Times New Roman"/>
          <w:color w:val="auto"/>
          <w:szCs w:val="20"/>
        </w:rPr>
        <w:t>Osoby, które prowadzą własną działalność gospodarczą, składają samodzielne oświadczenie. Ich przychodem jest deklarowana podstawa wymiaru skła</w:t>
      </w:r>
      <w:r w:rsidR="00B53B57">
        <w:rPr>
          <w:rFonts w:cs="Times New Roman"/>
          <w:color w:val="auto"/>
          <w:szCs w:val="20"/>
        </w:rPr>
        <w:t xml:space="preserve">dek na ubezpieczenia społeczne – dodaje rzeczniczka. </w:t>
      </w:r>
    </w:p>
    <w:p w:rsidR="00633D60" w:rsidRPr="00633D60" w:rsidRDefault="00633D60" w:rsidP="00633D60">
      <w:pPr>
        <w:pStyle w:val="Jednostka"/>
        <w:rPr>
          <w:rFonts w:cs="Times New Roman"/>
          <w:color w:val="auto"/>
          <w:szCs w:val="20"/>
        </w:rPr>
      </w:pPr>
    </w:p>
    <w:p w:rsidR="00633D60" w:rsidRPr="00633D60" w:rsidRDefault="00633D60" w:rsidP="00633D60">
      <w:pPr>
        <w:pStyle w:val="Jednostka"/>
        <w:rPr>
          <w:rFonts w:cs="Times New Roman"/>
          <w:color w:val="auto"/>
          <w:szCs w:val="20"/>
        </w:rPr>
      </w:pPr>
    </w:p>
    <w:p w:rsidR="00633D60" w:rsidRPr="00633D60" w:rsidRDefault="00633D60" w:rsidP="00633D60">
      <w:pPr>
        <w:pStyle w:val="Jednostka"/>
        <w:rPr>
          <w:rFonts w:cs="Times New Roman"/>
          <w:color w:val="auto"/>
          <w:szCs w:val="20"/>
        </w:rPr>
      </w:pPr>
      <w:r w:rsidRPr="00633D60">
        <w:rPr>
          <w:rFonts w:cs="Times New Roman"/>
          <w:color w:val="auto"/>
          <w:szCs w:val="20"/>
        </w:rPr>
        <w:t>Ile mogliśmy zarobić w ubiegłym roku</w:t>
      </w:r>
    </w:p>
    <w:p w:rsidR="00633D60" w:rsidRPr="00633D60" w:rsidRDefault="00633D60" w:rsidP="00633D60">
      <w:pPr>
        <w:pStyle w:val="Jednostka"/>
        <w:rPr>
          <w:rFonts w:cs="Times New Roman"/>
          <w:color w:val="auto"/>
          <w:szCs w:val="20"/>
        </w:rPr>
      </w:pPr>
    </w:p>
    <w:tbl>
      <w:tblPr>
        <w:tblW w:w="8720" w:type="dxa"/>
        <w:tblInd w:w="55" w:type="dxa"/>
        <w:tblCellMar>
          <w:left w:w="70" w:type="dxa"/>
          <w:right w:w="70" w:type="dxa"/>
        </w:tblCellMar>
        <w:tblLook w:val="04A0" w:firstRow="1" w:lastRow="0" w:firstColumn="1" w:lastColumn="0" w:noHBand="0" w:noVBand="1"/>
      </w:tblPr>
      <w:tblGrid>
        <w:gridCol w:w="3660"/>
        <w:gridCol w:w="1820"/>
        <w:gridCol w:w="3240"/>
      </w:tblGrid>
      <w:tr w:rsidR="00B96419" w:rsidRPr="00B96419" w:rsidTr="00783A4A">
        <w:trPr>
          <w:trHeight w:val="1170"/>
        </w:trPr>
        <w:tc>
          <w:tcPr>
            <w:tcW w:w="3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6419" w:rsidRPr="00B96419" w:rsidRDefault="00B96419" w:rsidP="00B96419">
            <w:pPr>
              <w:spacing w:before="0" w:beforeAutospacing="0" w:after="0" w:afterAutospacing="0" w:line="240" w:lineRule="auto"/>
              <w:jc w:val="center"/>
              <w:rPr>
                <w:rFonts w:ascii="Calibri" w:eastAsia="Times New Roman" w:hAnsi="Calibri" w:cs="Calibri"/>
                <w:b/>
                <w:bCs/>
                <w:color w:val="000000"/>
                <w:sz w:val="22"/>
                <w:lang w:eastAsia="pl-PL"/>
              </w:rPr>
            </w:pPr>
            <w:r w:rsidRPr="00B96419">
              <w:rPr>
                <w:rFonts w:ascii="Calibri" w:eastAsia="Times New Roman" w:hAnsi="Calibri" w:cs="Calibri"/>
                <w:b/>
                <w:bCs/>
                <w:color w:val="000000"/>
                <w:sz w:val="22"/>
                <w:lang w:eastAsia="pl-PL"/>
              </w:rPr>
              <w:t>Okres</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rsidR="00B96419" w:rsidRPr="00B96419" w:rsidRDefault="00B96419" w:rsidP="00B96419">
            <w:pPr>
              <w:spacing w:before="0" w:beforeAutospacing="0" w:after="0" w:afterAutospacing="0" w:line="240" w:lineRule="auto"/>
              <w:jc w:val="center"/>
              <w:rPr>
                <w:rFonts w:ascii="Calibri" w:eastAsia="Times New Roman" w:hAnsi="Calibri" w:cs="Calibri"/>
                <w:b/>
                <w:bCs/>
                <w:color w:val="000000"/>
                <w:sz w:val="22"/>
                <w:lang w:eastAsia="pl-PL"/>
              </w:rPr>
            </w:pPr>
            <w:r w:rsidRPr="00B96419">
              <w:rPr>
                <w:rFonts w:ascii="Calibri" w:eastAsia="Times New Roman" w:hAnsi="Calibri" w:cs="Calibri"/>
                <w:b/>
                <w:bCs/>
                <w:color w:val="000000"/>
                <w:sz w:val="22"/>
                <w:lang w:eastAsia="pl-PL"/>
              </w:rPr>
              <w:t>Kwoty równe 70% przeciętnego miesięcznego wynagrodzenia</w:t>
            </w:r>
          </w:p>
        </w:tc>
        <w:tc>
          <w:tcPr>
            <w:tcW w:w="3240" w:type="dxa"/>
            <w:tcBorders>
              <w:top w:val="single" w:sz="8" w:space="0" w:color="auto"/>
              <w:left w:val="nil"/>
              <w:bottom w:val="single" w:sz="8" w:space="0" w:color="auto"/>
              <w:right w:val="single" w:sz="8" w:space="0" w:color="auto"/>
            </w:tcBorders>
            <w:shd w:val="clear" w:color="auto" w:fill="auto"/>
            <w:vAlign w:val="center"/>
            <w:hideMark/>
          </w:tcPr>
          <w:p w:rsidR="00B96419" w:rsidRPr="00B96419" w:rsidRDefault="00B96419" w:rsidP="00B96419">
            <w:pPr>
              <w:spacing w:before="0" w:beforeAutospacing="0" w:after="0" w:afterAutospacing="0" w:line="240" w:lineRule="auto"/>
              <w:jc w:val="center"/>
              <w:rPr>
                <w:rFonts w:ascii="Calibri" w:eastAsia="Times New Roman" w:hAnsi="Calibri" w:cs="Calibri"/>
                <w:b/>
                <w:bCs/>
                <w:color w:val="000000"/>
                <w:sz w:val="22"/>
                <w:lang w:eastAsia="pl-PL"/>
              </w:rPr>
            </w:pPr>
            <w:r w:rsidRPr="00B96419">
              <w:rPr>
                <w:rFonts w:ascii="Calibri" w:eastAsia="Times New Roman" w:hAnsi="Calibri" w:cs="Calibri"/>
                <w:b/>
                <w:bCs/>
                <w:color w:val="000000"/>
                <w:sz w:val="22"/>
                <w:lang w:eastAsia="pl-PL"/>
              </w:rPr>
              <w:t>Kwoty równe 130 % przeciętnego miesięcznego wynagrodzenia</w:t>
            </w:r>
          </w:p>
        </w:tc>
      </w:tr>
      <w:tr w:rsidR="00B96419" w:rsidRPr="00B96419" w:rsidTr="00783A4A">
        <w:trPr>
          <w:trHeight w:val="300"/>
        </w:trPr>
        <w:tc>
          <w:tcPr>
            <w:tcW w:w="3660" w:type="dxa"/>
            <w:tcBorders>
              <w:top w:val="nil"/>
              <w:left w:val="single" w:sz="8" w:space="0" w:color="auto"/>
              <w:bottom w:val="single" w:sz="8" w:space="0" w:color="auto"/>
              <w:right w:val="single" w:sz="8" w:space="0" w:color="auto"/>
            </w:tcBorders>
            <w:shd w:val="clear" w:color="auto" w:fill="auto"/>
            <w:noWrap/>
            <w:vAlign w:val="center"/>
            <w:hideMark/>
          </w:tcPr>
          <w:p w:rsidR="00B96419" w:rsidRPr="00B96419" w:rsidRDefault="00B96419" w:rsidP="00B96419">
            <w:pPr>
              <w:spacing w:before="0" w:beforeAutospacing="0" w:after="0" w:afterAutospacing="0" w:line="240" w:lineRule="auto"/>
              <w:jc w:val="left"/>
              <w:rPr>
                <w:rFonts w:ascii="Calibri" w:eastAsia="Times New Roman" w:hAnsi="Calibri" w:cs="Calibri"/>
                <w:color w:val="000000"/>
                <w:sz w:val="22"/>
                <w:lang w:eastAsia="pl-PL"/>
              </w:rPr>
            </w:pPr>
            <w:r w:rsidRPr="00B96419">
              <w:rPr>
                <w:rFonts w:ascii="Calibri" w:eastAsia="Times New Roman" w:hAnsi="Calibri" w:cs="Calibri"/>
                <w:color w:val="000000"/>
                <w:sz w:val="22"/>
                <w:lang w:eastAsia="pl-PL"/>
              </w:rPr>
              <w:t>1-2/2022</w:t>
            </w:r>
          </w:p>
        </w:tc>
        <w:tc>
          <w:tcPr>
            <w:tcW w:w="1820" w:type="dxa"/>
            <w:tcBorders>
              <w:top w:val="nil"/>
              <w:left w:val="nil"/>
              <w:bottom w:val="single" w:sz="8" w:space="0" w:color="auto"/>
              <w:right w:val="single" w:sz="8" w:space="0" w:color="auto"/>
            </w:tcBorders>
            <w:shd w:val="clear" w:color="auto" w:fill="auto"/>
            <w:noWrap/>
            <w:vAlign w:val="center"/>
            <w:hideMark/>
          </w:tcPr>
          <w:p w:rsidR="00B96419" w:rsidRPr="00B96419" w:rsidRDefault="00B96419" w:rsidP="00B96419">
            <w:pPr>
              <w:spacing w:before="0" w:beforeAutospacing="0" w:after="0" w:afterAutospacing="0" w:line="240" w:lineRule="auto"/>
              <w:jc w:val="right"/>
              <w:rPr>
                <w:rFonts w:ascii="Calibri" w:eastAsia="Times New Roman" w:hAnsi="Calibri" w:cs="Calibri"/>
                <w:color w:val="000000"/>
                <w:sz w:val="22"/>
                <w:lang w:eastAsia="pl-PL"/>
              </w:rPr>
            </w:pPr>
            <w:r w:rsidRPr="00B96419">
              <w:rPr>
                <w:rFonts w:ascii="Calibri" w:eastAsia="Times New Roman" w:hAnsi="Calibri" w:cs="Calibri"/>
                <w:color w:val="000000"/>
                <w:sz w:val="22"/>
                <w:lang w:eastAsia="pl-PL"/>
              </w:rPr>
              <w:t>3 960,20 zł</w:t>
            </w:r>
          </w:p>
        </w:tc>
        <w:tc>
          <w:tcPr>
            <w:tcW w:w="3240" w:type="dxa"/>
            <w:tcBorders>
              <w:top w:val="nil"/>
              <w:left w:val="nil"/>
              <w:bottom w:val="single" w:sz="8" w:space="0" w:color="auto"/>
              <w:right w:val="single" w:sz="8" w:space="0" w:color="auto"/>
            </w:tcBorders>
            <w:shd w:val="clear" w:color="auto" w:fill="auto"/>
            <w:noWrap/>
            <w:vAlign w:val="center"/>
            <w:hideMark/>
          </w:tcPr>
          <w:p w:rsidR="00B96419" w:rsidRPr="00B96419" w:rsidRDefault="00B96419" w:rsidP="00B96419">
            <w:pPr>
              <w:spacing w:before="0" w:beforeAutospacing="0" w:after="0" w:afterAutospacing="0" w:line="240" w:lineRule="auto"/>
              <w:jc w:val="right"/>
              <w:rPr>
                <w:rFonts w:ascii="Calibri" w:eastAsia="Times New Roman" w:hAnsi="Calibri" w:cs="Calibri"/>
                <w:color w:val="000000"/>
                <w:sz w:val="22"/>
                <w:lang w:eastAsia="pl-PL"/>
              </w:rPr>
            </w:pPr>
            <w:r w:rsidRPr="00B96419">
              <w:rPr>
                <w:rFonts w:ascii="Calibri" w:eastAsia="Times New Roman" w:hAnsi="Calibri" w:cs="Calibri"/>
                <w:color w:val="000000"/>
                <w:sz w:val="22"/>
                <w:lang w:eastAsia="pl-PL"/>
              </w:rPr>
              <w:t>7 354,50 zł</w:t>
            </w:r>
          </w:p>
        </w:tc>
      </w:tr>
      <w:tr w:rsidR="00B96419" w:rsidRPr="00B96419" w:rsidTr="00783A4A">
        <w:trPr>
          <w:trHeight w:val="300"/>
        </w:trPr>
        <w:tc>
          <w:tcPr>
            <w:tcW w:w="3660" w:type="dxa"/>
            <w:tcBorders>
              <w:top w:val="nil"/>
              <w:left w:val="single" w:sz="8" w:space="0" w:color="auto"/>
              <w:bottom w:val="single" w:sz="8" w:space="0" w:color="auto"/>
              <w:right w:val="single" w:sz="8" w:space="0" w:color="auto"/>
            </w:tcBorders>
            <w:shd w:val="clear" w:color="auto" w:fill="auto"/>
            <w:noWrap/>
            <w:vAlign w:val="center"/>
            <w:hideMark/>
          </w:tcPr>
          <w:p w:rsidR="00B96419" w:rsidRPr="00B96419" w:rsidRDefault="00B96419" w:rsidP="00B96419">
            <w:pPr>
              <w:spacing w:before="0" w:beforeAutospacing="0" w:after="0" w:afterAutospacing="0" w:line="240" w:lineRule="auto"/>
              <w:jc w:val="left"/>
              <w:rPr>
                <w:rFonts w:ascii="Calibri" w:eastAsia="Times New Roman" w:hAnsi="Calibri" w:cs="Calibri"/>
                <w:color w:val="000000"/>
                <w:sz w:val="22"/>
                <w:lang w:eastAsia="pl-PL"/>
              </w:rPr>
            </w:pPr>
            <w:r w:rsidRPr="00B96419">
              <w:rPr>
                <w:rFonts w:ascii="Calibri" w:eastAsia="Times New Roman" w:hAnsi="Calibri" w:cs="Calibri"/>
                <w:color w:val="000000"/>
                <w:sz w:val="22"/>
                <w:lang w:eastAsia="pl-PL"/>
              </w:rPr>
              <w:t>3-5/2022</w:t>
            </w:r>
          </w:p>
        </w:tc>
        <w:tc>
          <w:tcPr>
            <w:tcW w:w="1820" w:type="dxa"/>
            <w:tcBorders>
              <w:top w:val="nil"/>
              <w:left w:val="nil"/>
              <w:bottom w:val="single" w:sz="8" w:space="0" w:color="auto"/>
              <w:right w:val="single" w:sz="8" w:space="0" w:color="auto"/>
            </w:tcBorders>
            <w:shd w:val="clear" w:color="auto" w:fill="auto"/>
            <w:noWrap/>
            <w:vAlign w:val="center"/>
            <w:hideMark/>
          </w:tcPr>
          <w:p w:rsidR="00B96419" w:rsidRPr="00B96419" w:rsidRDefault="00B96419" w:rsidP="00B96419">
            <w:pPr>
              <w:spacing w:before="0" w:beforeAutospacing="0" w:after="0" w:afterAutospacing="0" w:line="240" w:lineRule="auto"/>
              <w:jc w:val="right"/>
              <w:rPr>
                <w:rFonts w:ascii="Calibri" w:eastAsia="Times New Roman" w:hAnsi="Calibri" w:cs="Calibri"/>
                <w:color w:val="000000"/>
                <w:sz w:val="22"/>
                <w:lang w:eastAsia="pl-PL"/>
              </w:rPr>
            </w:pPr>
            <w:r w:rsidRPr="00B96419">
              <w:rPr>
                <w:rFonts w:ascii="Calibri" w:eastAsia="Times New Roman" w:hAnsi="Calibri" w:cs="Calibri"/>
                <w:color w:val="000000"/>
                <w:sz w:val="22"/>
                <w:lang w:eastAsia="pl-PL"/>
              </w:rPr>
              <w:t>4 196,60 zł</w:t>
            </w:r>
          </w:p>
        </w:tc>
        <w:tc>
          <w:tcPr>
            <w:tcW w:w="3240" w:type="dxa"/>
            <w:tcBorders>
              <w:top w:val="nil"/>
              <w:left w:val="nil"/>
              <w:bottom w:val="single" w:sz="8" w:space="0" w:color="auto"/>
              <w:right w:val="single" w:sz="8" w:space="0" w:color="auto"/>
            </w:tcBorders>
            <w:shd w:val="clear" w:color="auto" w:fill="auto"/>
            <w:noWrap/>
            <w:vAlign w:val="center"/>
            <w:hideMark/>
          </w:tcPr>
          <w:p w:rsidR="00B96419" w:rsidRPr="00B96419" w:rsidRDefault="00B96419" w:rsidP="00B96419">
            <w:pPr>
              <w:spacing w:before="0" w:beforeAutospacing="0" w:after="0" w:afterAutospacing="0" w:line="240" w:lineRule="auto"/>
              <w:jc w:val="right"/>
              <w:rPr>
                <w:rFonts w:ascii="Calibri" w:eastAsia="Times New Roman" w:hAnsi="Calibri" w:cs="Calibri"/>
                <w:color w:val="000000"/>
                <w:sz w:val="22"/>
                <w:lang w:eastAsia="pl-PL"/>
              </w:rPr>
            </w:pPr>
            <w:r w:rsidRPr="00B96419">
              <w:rPr>
                <w:rFonts w:ascii="Calibri" w:eastAsia="Times New Roman" w:hAnsi="Calibri" w:cs="Calibri"/>
                <w:color w:val="000000"/>
                <w:sz w:val="22"/>
                <w:lang w:eastAsia="pl-PL"/>
              </w:rPr>
              <w:t>7 793,70 zł</w:t>
            </w:r>
          </w:p>
        </w:tc>
      </w:tr>
      <w:tr w:rsidR="00B96419" w:rsidRPr="00B96419" w:rsidTr="00783A4A">
        <w:trPr>
          <w:trHeight w:val="300"/>
        </w:trPr>
        <w:tc>
          <w:tcPr>
            <w:tcW w:w="3660" w:type="dxa"/>
            <w:tcBorders>
              <w:top w:val="nil"/>
              <w:left w:val="single" w:sz="8" w:space="0" w:color="auto"/>
              <w:bottom w:val="single" w:sz="8" w:space="0" w:color="auto"/>
              <w:right w:val="single" w:sz="8" w:space="0" w:color="auto"/>
            </w:tcBorders>
            <w:shd w:val="clear" w:color="auto" w:fill="auto"/>
            <w:noWrap/>
            <w:vAlign w:val="center"/>
            <w:hideMark/>
          </w:tcPr>
          <w:p w:rsidR="00B96419" w:rsidRPr="00B96419" w:rsidRDefault="00B96419" w:rsidP="00B96419">
            <w:pPr>
              <w:spacing w:before="0" w:beforeAutospacing="0" w:after="0" w:afterAutospacing="0" w:line="240" w:lineRule="auto"/>
              <w:jc w:val="left"/>
              <w:rPr>
                <w:rFonts w:ascii="Calibri" w:eastAsia="Times New Roman" w:hAnsi="Calibri" w:cs="Calibri"/>
                <w:color w:val="000000"/>
                <w:sz w:val="22"/>
                <w:lang w:eastAsia="pl-PL"/>
              </w:rPr>
            </w:pPr>
            <w:r w:rsidRPr="00B96419">
              <w:rPr>
                <w:rFonts w:ascii="Calibri" w:eastAsia="Times New Roman" w:hAnsi="Calibri" w:cs="Calibri"/>
                <w:color w:val="000000"/>
                <w:sz w:val="22"/>
                <w:lang w:eastAsia="pl-PL"/>
              </w:rPr>
              <w:t>6-8/2022</w:t>
            </w:r>
          </w:p>
        </w:tc>
        <w:tc>
          <w:tcPr>
            <w:tcW w:w="1820" w:type="dxa"/>
            <w:tcBorders>
              <w:top w:val="nil"/>
              <w:left w:val="nil"/>
              <w:bottom w:val="single" w:sz="8" w:space="0" w:color="auto"/>
              <w:right w:val="single" w:sz="8" w:space="0" w:color="auto"/>
            </w:tcBorders>
            <w:shd w:val="clear" w:color="auto" w:fill="auto"/>
            <w:noWrap/>
            <w:vAlign w:val="center"/>
            <w:hideMark/>
          </w:tcPr>
          <w:p w:rsidR="00B96419" w:rsidRPr="00B96419" w:rsidRDefault="00B96419" w:rsidP="00B96419">
            <w:pPr>
              <w:spacing w:before="0" w:beforeAutospacing="0" w:after="0" w:afterAutospacing="0" w:line="240" w:lineRule="auto"/>
              <w:jc w:val="right"/>
              <w:rPr>
                <w:rFonts w:ascii="Calibri" w:eastAsia="Times New Roman" w:hAnsi="Calibri" w:cs="Calibri"/>
                <w:color w:val="000000"/>
                <w:sz w:val="22"/>
                <w:lang w:eastAsia="pl-PL"/>
              </w:rPr>
            </w:pPr>
            <w:r w:rsidRPr="00B96419">
              <w:rPr>
                <w:rFonts w:ascii="Calibri" w:eastAsia="Times New Roman" w:hAnsi="Calibri" w:cs="Calibri"/>
                <w:color w:val="000000"/>
                <w:sz w:val="22"/>
                <w:lang w:eastAsia="pl-PL"/>
              </w:rPr>
              <w:t>4 364,70 zł</w:t>
            </w:r>
          </w:p>
        </w:tc>
        <w:tc>
          <w:tcPr>
            <w:tcW w:w="3240" w:type="dxa"/>
            <w:tcBorders>
              <w:top w:val="nil"/>
              <w:left w:val="nil"/>
              <w:bottom w:val="single" w:sz="8" w:space="0" w:color="auto"/>
              <w:right w:val="single" w:sz="8" w:space="0" w:color="auto"/>
            </w:tcBorders>
            <w:shd w:val="clear" w:color="auto" w:fill="auto"/>
            <w:noWrap/>
            <w:vAlign w:val="center"/>
            <w:hideMark/>
          </w:tcPr>
          <w:p w:rsidR="00B96419" w:rsidRPr="00B96419" w:rsidRDefault="00B96419" w:rsidP="00B96419">
            <w:pPr>
              <w:spacing w:before="0" w:beforeAutospacing="0" w:after="0" w:afterAutospacing="0" w:line="240" w:lineRule="auto"/>
              <w:jc w:val="right"/>
              <w:rPr>
                <w:rFonts w:ascii="Calibri" w:eastAsia="Times New Roman" w:hAnsi="Calibri" w:cs="Calibri"/>
                <w:color w:val="000000"/>
                <w:sz w:val="22"/>
                <w:lang w:eastAsia="pl-PL"/>
              </w:rPr>
            </w:pPr>
            <w:r w:rsidRPr="00B96419">
              <w:rPr>
                <w:rFonts w:ascii="Calibri" w:eastAsia="Times New Roman" w:hAnsi="Calibri" w:cs="Calibri"/>
                <w:color w:val="000000"/>
                <w:sz w:val="22"/>
                <w:lang w:eastAsia="pl-PL"/>
              </w:rPr>
              <w:t>8 105,80 zł</w:t>
            </w:r>
          </w:p>
        </w:tc>
      </w:tr>
      <w:tr w:rsidR="00B96419" w:rsidRPr="00B96419" w:rsidTr="00783A4A">
        <w:trPr>
          <w:trHeight w:val="300"/>
        </w:trPr>
        <w:tc>
          <w:tcPr>
            <w:tcW w:w="3660" w:type="dxa"/>
            <w:tcBorders>
              <w:top w:val="nil"/>
              <w:left w:val="single" w:sz="8" w:space="0" w:color="auto"/>
              <w:bottom w:val="single" w:sz="8" w:space="0" w:color="auto"/>
              <w:right w:val="single" w:sz="8" w:space="0" w:color="auto"/>
            </w:tcBorders>
            <w:shd w:val="clear" w:color="auto" w:fill="auto"/>
            <w:noWrap/>
            <w:vAlign w:val="center"/>
            <w:hideMark/>
          </w:tcPr>
          <w:p w:rsidR="00B96419" w:rsidRPr="00B96419" w:rsidRDefault="00B96419" w:rsidP="00B96419">
            <w:pPr>
              <w:spacing w:before="0" w:beforeAutospacing="0" w:after="0" w:afterAutospacing="0" w:line="240" w:lineRule="auto"/>
              <w:jc w:val="left"/>
              <w:rPr>
                <w:rFonts w:ascii="Calibri" w:eastAsia="Times New Roman" w:hAnsi="Calibri" w:cs="Calibri"/>
                <w:color w:val="000000"/>
                <w:sz w:val="22"/>
                <w:lang w:eastAsia="pl-PL"/>
              </w:rPr>
            </w:pPr>
            <w:r w:rsidRPr="00B96419">
              <w:rPr>
                <w:rFonts w:ascii="Calibri" w:eastAsia="Times New Roman" w:hAnsi="Calibri" w:cs="Calibri"/>
                <w:color w:val="000000"/>
                <w:sz w:val="22"/>
                <w:lang w:eastAsia="pl-PL"/>
              </w:rPr>
              <w:t>9-11/2022</w:t>
            </w:r>
          </w:p>
        </w:tc>
        <w:tc>
          <w:tcPr>
            <w:tcW w:w="1820" w:type="dxa"/>
            <w:tcBorders>
              <w:top w:val="nil"/>
              <w:left w:val="nil"/>
              <w:bottom w:val="single" w:sz="8" w:space="0" w:color="auto"/>
              <w:right w:val="single" w:sz="8" w:space="0" w:color="auto"/>
            </w:tcBorders>
            <w:shd w:val="clear" w:color="auto" w:fill="auto"/>
            <w:noWrap/>
            <w:vAlign w:val="center"/>
            <w:hideMark/>
          </w:tcPr>
          <w:p w:rsidR="00B96419" w:rsidRPr="00B96419" w:rsidRDefault="00B96419" w:rsidP="00B96419">
            <w:pPr>
              <w:spacing w:before="0" w:beforeAutospacing="0" w:after="0" w:afterAutospacing="0" w:line="240" w:lineRule="auto"/>
              <w:jc w:val="right"/>
              <w:rPr>
                <w:rFonts w:ascii="Calibri" w:eastAsia="Times New Roman" w:hAnsi="Calibri" w:cs="Calibri"/>
                <w:color w:val="000000"/>
                <w:sz w:val="22"/>
                <w:lang w:eastAsia="pl-PL"/>
              </w:rPr>
            </w:pPr>
            <w:r w:rsidRPr="00B96419">
              <w:rPr>
                <w:rFonts w:ascii="Calibri" w:eastAsia="Times New Roman" w:hAnsi="Calibri" w:cs="Calibri"/>
                <w:color w:val="000000"/>
                <w:sz w:val="22"/>
                <w:lang w:eastAsia="pl-PL"/>
              </w:rPr>
              <w:t>4 309,40 zł</w:t>
            </w:r>
          </w:p>
        </w:tc>
        <w:tc>
          <w:tcPr>
            <w:tcW w:w="3240" w:type="dxa"/>
            <w:tcBorders>
              <w:top w:val="nil"/>
              <w:left w:val="nil"/>
              <w:bottom w:val="single" w:sz="8" w:space="0" w:color="auto"/>
              <w:right w:val="single" w:sz="8" w:space="0" w:color="auto"/>
            </w:tcBorders>
            <w:shd w:val="clear" w:color="auto" w:fill="auto"/>
            <w:noWrap/>
            <w:vAlign w:val="center"/>
            <w:hideMark/>
          </w:tcPr>
          <w:p w:rsidR="00B96419" w:rsidRPr="00B96419" w:rsidRDefault="00B96419" w:rsidP="00B96419">
            <w:pPr>
              <w:spacing w:before="0" w:beforeAutospacing="0" w:after="0" w:afterAutospacing="0" w:line="240" w:lineRule="auto"/>
              <w:jc w:val="right"/>
              <w:rPr>
                <w:rFonts w:ascii="Calibri" w:eastAsia="Times New Roman" w:hAnsi="Calibri" w:cs="Calibri"/>
                <w:color w:val="000000"/>
                <w:sz w:val="22"/>
                <w:lang w:eastAsia="pl-PL"/>
              </w:rPr>
            </w:pPr>
            <w:r w:rsidRPr="00B96419">
              <w:rPr>
                <w:rFonts w:ascii="Calibri" w:eastAsia="Times New Roman" w:hAnsi="Calibri" w:cs="Calibri"/>
                <w:color w:val="000000"/>
                <w:sz w:val="22"/>
                <w:lang w:eastAsia="pl-PL"/>
              </w:rPr>
              <w:t>8 003,20 zł</w:t>
            </w:r>
          </w:p>
        </w:tc>
      </w:tr>
      <w:tr w:rsidR="00B96419" w:rsidRPr="00B96419" w:rsidTr="00783A4A">
        <w:trPr>
          <w:trHeight w:val="300"/>
        </w:trPr>
        <w:tc>
          <w:tcPr>
            <w:tcW w:w="3660" w:type="dxa"/>
            <w:tcBorders>
              <w:top w:val="nil"/>
              <w:left w:val="single" w:sz="8" w:space="0" w:color="auto"/>
              <w:bottom w:val="single" w:sz="8" w:space="0" w:color="auto"/>
              <w:right w:val="single" w:sz="8" w:space="0" w:color="auto"/>
            </w:tcBorders>
            <w:shd w:val="clear" w:color="auto" w:fill="auto"/>
            <w:noWrap/>
            <w:vAlign w:val="center"/>
            <w:hideMark/>
          </w:tcPr>
          <w:p w:rsidR="00B96419" w:rsidRPr="00B96419" w:rsidRDefault="00B96419" w:rsidP="00B96419">
            <w:pPr>
              <w:spacing w:before="0" w:beforeAutospacing="0" w:after="0" w:afterAutospacing="0" w:line="240" w:lineRule="auto"/>
              <w:jc w:val="left"/>
              <w:rPr>
                <w:rFonts w:ascii="Calibri" w:eastAsia="Times New Roman" w:hAnsi="Calibri" w:cs="Calibri"/>
                <w:color w:val="000000"/>
                <w:sz w:val="22"/>
                <w:lang w:eastAsia="pl-PL"/>
              </w:rPr>
            </w:pPr>
            <w:r w:rsidRPr="00B96419">
              <w:rPr>
                <w:rFonts w:ascii="Calibri" w:eastAsia="Times New Roman" w:hAnsi="Calibri" w:cs="Calibri"/>
                <w:color w:val="000000"/>
                <w:sz w:val="22"/>
                <w:lang w:eastAsia="pl-PL"/>
              </w:rPr>
              <w:t>12/2022</w:t>
            </w:r>
          </w:p>
        </w:tc>
        <w:tc>
          <w:tcPr>
            <w:tcW w:w="1820" w:type="dxa"/>
            <w:tcBorders>
              <w:top w:val="nil"/>
              <w:left w:val="nil"/>
              <w:bottom w:val="single" w:sz="8" w:space="0" w:color="auto"/>
              <w:right w:val="single" w:sz="8" w:space="0" w:color="auto"/>
            </w:tcBorders>
            <w:shd w:val="clear" w:color="auto" w:fill="auto"/>
            <w:noWrap/>
            <w:vAlign w:val="center"/>
            <w:hideMark/>
          </w:tcPr>
          <w:p w:rsidR="00B96419" w:rsidRPr="00B96419" w:rsidRDefault="00B96419" w:rsidP="00B96419">
            <w:pPr>
              <w:spacing w:before="0" w:beforeAutospacing="0" w:after="0" w:afterAutospacing="0" w:line="240" w:lineRule="auto"/>
              <w:jc w:val="right"/>
              <w:rPr>
                <w:rFonts w:ascii="Calibri" w:eastAsia="Times New Roman" w:hAnsi="Calibri" w:cs="Calibri"/>
                <w:color w:val="000000"/>
                <w:sz w:val="22"/>
                <w:lang w:eastAsia="pl-PL"/>
              </w:rPr>
            </w:pPr>
            <w:r w:rsidRPr="00B96419">
              <w:rPr>
                <w:rFonts w:ascii="Calibri" w:eastAsia="Times New Roman" w:hAnsi="Calibri" w:cs="Calibri"/>
                <w:color w:val="000000"/>
                <w:sz w:val="22"/>
                <w:lang w:eastAsia="pl-PL"/>
              </w:rPr>
              <w:t>4 536,50 zł</w:t>
            </w:r>
          </w:p>
        </w:tc>
        <w:tc>
          <w:tcPr>
            <w:tcW w:w="3240" w:type="dxa"/>
            <w:tcBorders>
              <w:top w:val="nil"/>
              <w:left w:val="nil"/>
              <w:bottom w:val="single" w:sz="8" w:space="0" w:color="auto"/>
              <w:right w:val="single" w:sz="8" w:space="0" w:color="auto"/>
            </w:tcBorders>
            <w:shd w:val="clear" w:color="auto" w:fill="auto"/>
            <w:noWrap/>
            <w:vAlign w:val="center"/>
            <w:hideMark/>
          </w:tcPr>
          <w:p w:rsidR="00B96419" w:rsidRPr="00B96419" w:rsidRDefault="00B96419" w:rsidP="00B96419">
            <w:pPr>
              <w:spacing w:before="0" w:beforeAutospacing="0" w:after="0" w:afterAutospacing="0" w:line="240" w:lineRule="auto"/>
              <w:jc w:val="right"/>
              <w:rPr>
                <w:rFonts w:ascii="Calibri" w:eastAsia="Times New Roman" w:hAnsi="Calibri" w:cs="Calibri"/>
                <w:color w:val="000000"/>
                <w:sz w:val="22"/>
                <w:lang w:eastAsia="pl-PL"/>
              </w:rPr>
            </w:pPr>
            <w:r w:rsidRPr="00B96419">
              <w:rPr>
                <w:rFonts w:ascii="Calibri" w:eastAsia="Times New Roman" w:hAnsi="Calibri" w:cs="Calibri"/>
                <w:color w:val="000000"/>
                <w:sz w:val="22"/>
                <w:lang w:eastAsia="pl-PL"/>
              </w:rPr>
              <w:t>8 424,90 zł</w:t>
            </w:r>
          </w:p>
        </w:tc>
      </w:tr>
      <w:tr w:rsidR="00B96419" w:rsidRPr="00B96419" w:rsidTr="00783A4A">
        <w:trPr>
          <w:trHeight w:val="300"/>
        </w:trPr>
        <w:tc>
          <w:tcPr>
            <w:tcW w:w="3660" w:type="dxa"/>
            <w:tcBorders>
              <w:top w:val="nil"/>
              <w:left w:val="single" w:sz="8" w:space="0" w:color="auto"/>
              <w:bottom w:val="single" w:sz="8" w:space="0" w:color="auto"/>
              <w:right w:val="single" w:sz="8" w:space="0" w:color="auto"/>
            </w:tcBorders>
            <w:shd w:val="clear" w:color="auto" w:fill="auto"/>
            <w:noWrap/>
            <w:vAlign w:val="center"/>
            <w:hideMark/>
          </w:tcPr>
          <w:p w:rsidR="00B96419" w:rsidRPr="00B96419" w:rsidRDefault="00B96419" w:rsidP="00B96419">
            <w:pPr>
              <w:spacing w:before="0" w:beforeAutospacing="0" w:after="0" w:afterAutospacing="0" w:line="240" w:lineRule="auto"/>
              <w:jc w:val="left"/>
              <w:rPr>
                <w:rFonts w:ascii="Calibri" w:eastAsia="Times New Roman" w:hAnsi="Calibri" w:cs="Calibri"/>
                <w:b/>
                <w:bCs/>
                <w:color w:val="000000"/>
                <w:sz w:val="22"/>
                <w:lang w:eastAsia="pl-PL"/>
              </w:rPr>
            </w:pPr>
            <w:r w:rsidRPr="00B96419">
              <w:rPr>
                <w:rFonts w:ascii="Calibri" w:eastAsia="Times New Roman" w:hAnsi="Calibri" w:cs="Calibri"/>
                <w:b/>
                <w:bCs/>
                <w:color w:val="000000"/>
                <w:sz w:val="22"/>
                <w:lang w:eastAsia="pl-PL"/>
              </w:rPr>
              <w:t>Graniczne kwoty przychodu dla 2022</w:t>
            </w:r>
          </w:p>
        </w:tc>
        <w:tc>
          <w:tcPr>
            <w:tcW w:w="1820" w:type="dxa"/>
            <w:tcBorders>
              <w:top w:val="nil"/>
              <w:left w:val="nil"/>
              <w:bottom w:val="single" w:sz="8" w:space="0" w:color="auto"/>
              <w:right w:val="single" w:sz="8" w:space="0" w:color="auto"/>
            </w:tcBorders>
            <w:shd w:val="clear" w:color="auto" w:fill="auto"/>
            <w:noWrap/>
            <w:vAlign w:val="center"/>
            <w:hideMark/>
          </w:tcPr>
          <w:p w:rsidR="00B96419" w:rsidRPr="00B96419" w:rsidRDefault="00B96419" w:rsidP="00B96419">
            <w:pPr>
              <w:spacing w:before="0" w:beforeAutospacing="0" w:after="0" w:afterAutospacing="0" w:line="240" w:lineRule="auto"/>
              <w:jc w:val="right"/>
              <w:rPr>
                <w:rFonts w:ascii="Calibri" w:eastAsia="Times New Roman" w:hAnsi="Calibri" w:cs="Calibri"/>
                <w:b/>
                <w:bCs/>
                <w:color w:val="000000"/>
                <w:sz w:val="22"/>
                <w:lang w:eastAsia="pl-PL"/>
              </w:rPr>
            </w:pPr>
            <w:r w:rsidRPr="00B96419">
              <w:rPr>
                <w:rFonts w:ascii="Calibri" w:eastAsia="Times New Roman" w:hAnsi="Calibri" w:cs="Calibri"/>
                <w:b/>
                <w:bCs/>
                <w:color w:val="000000"/>
                <w:sz w:val="22"/>
                <w:lang w:eastAsia="pl-PL"/>
              </w:rPr>
              <w:t>51 069,00 zł</w:t>
            </w:r>
          </w:p>
        </w:tc>
        <w:tc>
          <w:tcPr>
            <w:tcW w:w="3240" w:type="dxa"/>
            <w:tcBorders>
              <w:top w:val="nil"/>
              <w:left w:val="nil"/>
              <w:bottom w:val="single" w:sz="8" w:space="0" w:color="auto"/>
              <w:right w:val="single" w:sz="8" w:space="0" w:color="auto"/>
            </w:tcBorders>
            <w:shd w:val="clear" w:color="auto" w:fill="auto"/>
            <w:noWrap/>
            <w:vAlign w:val="center"/>
            <w:hideMark/>
          </w:tcPr>
          <w:p w:rsidR="00B96419" w:rsidRPr="00B96419" w:rsidRDefault="00B96419" w:rsidP="00B96419">
            <w:pPr>
              <w:spacing w:before="0" w:beforeAutospacing="0" w:after="0" w:afterAutospacing="0" w:line="240" w:lineRule="auto"/>
              <w:jc w:val="right"/>
              <w:rPr>
                <w:rFonts w:ascii="Calibri" w:eastAsia="Times New Roman" w:hAnsi="Calibri" w:cs="Calibri"/>
                <w:b/>
                <w:bCs/>
                <w:sz w:val="22"/>
                <w:lang w:eastAsia="pl-PL"/>
              </w:rPr>
            </w:pPr>
            <w:r w:rsidRPr="00B96419">
              <w:rPr>
                <w:rFonts w:ascii="Calibri" w:eastAsia="Times New Roman" w:hAnsi="Calibri" w:cs="Calibri"/>
                <w:b/>
                <w:bCs/>
                <w:sz w:val="22"/>
                <w:lang w:eastAsia="pl-PL"/>
              </w:rPr>
              <w:t>94 842,00 zł </w:t>
            </w:r>
          </w:p>
        </w:tc>
      </w:tr>
    </w:tbl>
    <w:p w:rsidR="00B96419" w:rsidRDefault="00B96419" w:rsidP="00633D60">
      <w:pPr>
        <w:pStyle w:val="Jednostka"/>
        <w:rPr>
          <w:rFonts w:cs="Times New Roman"/>
          <w:color w:val="auto"/>
          <w:szCs w:val="20"/>
        </w:rPr>
      </w:pPr>
    </w:p>
    <w:p w:rsidR="00633D60" w:rsidRPr="00633D60" w:rsidRDefault="00633D60" w:rsidP="00633D60">
      <w:pPr>
        <w:pStyle w:val="Jednostka"/>
        <w:rPr>
          <w:rFonts w:cs="Times New Roman"/>
          <w:color w:val="auto"/>
          <w:szCs w:val="20"/>
        </w:rPr>
      </w:pPr>
    </w:p>
    <w:p w:rsidR="00633D60" w:rsidRPr="006601FB" w:rsidRDefault="00633D60" w:rsidP="00633D60">
      <w:pPr>
        <w:pStyle w:val="Jednostka"/>
        <w:rPr>
          <w:rFonts w:cs="Times New Roman"/>
          <w:b/>
          <w:color w:val="auto"/>
          <w:szCs w:val="20"/>
        </w:rPr>
      </w:pPr>
      <w:r w:rsidRPr="006601FB">
        <w:rPr>
          <w:rFonts w:cs="Times New Roman"/>
          <w:b/>
          <w:color w:val="auto"/>
          <w:szCs w:val="20"/>
        </w:rPr>
        <w:t>Kto nie musi rozliczać przychodu</w:t>
      </w:r>
    </w:p>
    <w:p w:rsidR="00633D60" w:rsidRPr="00633D60" w:rsidRDefault="00633D60" w:rsidP="00633D60">
      <w:pPr>
        <w:pStyle w:val="Jednostka"/>
        <w:rPr>
          <w:rFonts w:cs="Times New Roman"/>
          <w:color w:val="auto"/>
          <w:szCs w:val="20"/>
        </w:rPr>
      </w:pPr>
      <w:r w:rsidRPr="00633D60">
        <w:rPr>
          <w:rFonts w:cs="Times New Roman"/>
          <w:color w:val="auto"/>
          <w:szCs w:val="20"/>
        </w:rPr>
        <w:t xml:space="preserve">Co do zasady emeryci, którzy ukończyli powszechny wiek emerytalny wynoszący 60 lat – kobiety, 65 lat – mężczyźni mogą dorabiać bez ograniczeń i nie muszą informować ZUS-u o zarobkach. </w:t>
      </w:r>
    </w:p>
    <w:p w:rsidR="00633D60" w:rsidRPr="00633D60" w:rsidRDefault="00633D60" w:rsidP="00633D60">
      <w:pPr>
        <w:pStyle w:val="Jednostka"/>
        <w:rPr>
          <w:rFonts w:cs="Times New Roman"/>
          <w:color w:val="auto"/>
          <w:szCs w:val="20"/>
        </w:rPr>
      </w:pPr>
      <w:r w:rsidRPr="00633D60">
        <w:rPr>
          <w:rFonts w:cs="Times New Roman"/>
          <w:color w:val="auto"/>
          <w:szCs w:val="20"/>
        </w:rPr>
        <w:t xml:space="preserve">Jeśli jednak osiągnęli ten wiek w trakcie 2022 roku, to muszą rozliczyć się w ZUS z zarobków uzyskanych w miesiącach przed ukończeniem wieku emerytalnego. </w:t>
      </w:r>
    </w:p>
    <w:p w:rsidR="00633D60" w:rsidRPr="00633D60" w:rsidRDefault="00633D60" w:rsidP="00633D60">
      <w:pPr>
        <w:pStyle w:val="Jednostka"/>
        <w:rPr>
          <w:rFonts w:cs="Times New Roman"/>
          <w:color w:val="auto"/>
          <w:szCs w:val="20"/>
        </w:rPr>
      </w:pPr>
    </w:p>
    <w:p w:rsidR="00633D60" w:rsidRPr="00633D60" w:rsidRDefault="00633D60" w:rsidP="00633D60">
      <w:pPr>
        <w:pStyle w:val="Jednostka"/>
        <w:rPr>
          <w:rFonts w:cs="Times New Roman"/>
          <w:color w:val="auto"/>
          <w:szCs w:val="20"/>
        </w:rPr>
      </w:pPr>
      <w:r w:rsidRPr="00633D60">
        <w:rPr>
          <w:rFonts w:cs="Times New Roman"/>
          <w:color w:val="auto"/>
          <w:szCs w:val="20"/>
        </w:rPr>
        <w:lastRenderedPageBreak/>
        <w:t>Limity w dorabianiu nie dotyczą także osób pobierających rentę rodzinną,  która kwotowo jest korzystniejsza od ustalonej emerytury z tytułu ukończenia powszechnego wieku emerytalnego. Wysokością przychodów nie muszą przejmować się także osoby, które otrzymują emeryturę częściową, rentę inwalidy wojennego, inwalidy wojskowego, których niezdolność do pracy związana jest ze służbą wojskową lub rentę rodzinną po takim inwalidzie. Informacji o zarobkach nie muszą także składać uczniowie szkół ponadpodstawowych i studenci, którzy nie ukończyli 26 lat, a pobierają rentę rodzinną i są zatrudnieni na umowie zlecenia lub agencyjnej. Wyjątek stanowią uczniowie pobierający renty socjalne.</w:t>
      </w:r>
    </w:p>
    <w:p w:rsidR="00633D60" w:rsidRPr="00633D60" w:rsidRDefault="00633D60" w:rsidP="00633D60">
      <w:pPr>
        <w:pStyle w:val="Jednostka"/>
        <w:rPr>
          <w:rFonts w:cs="Times New Roman"/>
          <w:b/>
          <w:color w:val="auto"/>
          <w:szCs w:val="20"/>
        </w:rPr>
      </w:pPr>
    </w:p>
    <w:p w:rsidR="00633D60" w:rsidRPr="00633D60" w:rsidRDefault="00633D60" w:rsidP="00633D60">
      <w:pPr>
        <w:pStyle w:val="Jednostka"/>
        <w:rPr>
          <w:rFonts w:cs="Times New Roman"/>
          <w:b/>
          <w:color w:val="auto"/>
          <w:szCs w:val="20"/>
        </w:rPr>
      </w:pPr>
    </w:p>
    <w:p w:rsidR="004C0E9D" w:rsidRDefault="004C0E9D" w:rsidP="006B24CE">
      <w:pPr>
        <w:pStyle w:val="Jednostka"/>
        <w:rPr>
          <w:rFonts w:cs="Times New Roman"/>
          <w:b/>
          <w:color w:val="auto"/>
          <w:szCs w:val="20"/>
        </w:rPr>
      </w:pPr>
    </w:p>
    <w:p w:rsidR="00B52FAC" w:rsidRPr="00B52FAC" w:rsidRDefault="00B52FAC" w:rsidP="00B52FAC">
      <w:pPr>
        <w:pStyle w:val="Jednostka"/>
        <w:ind w:left="2836" w:firstLine="709"/>
        <w:rPr>
          <w:rFonts w:cs="Times New Roman"/>
          <w:color w:val="auto"/>
          <w:sz w:val="18"/>
          <w:szCs w:val="18"/>
        </w:rPr>
      </w:pPr>
      <w:r w:rsidRPr="00B52FAC">
        <w:rPr>
          <w:rFonts w:cs="Times New Roman"/>
          <w:color w:val="auto"/>
          <w:sz w:val="18"/>
          <w:szCs w:val="18"/>
        </w:rPr>
        <w:t>Beata Kopczyńska</w:t>
      </w:r>
    </w:p>
    <w:p w:rsidR="00B52FAC" w:rsidRPr="00B52FAC" w:rsidRDefault="00B52FAC" w:rsidP="00B52FAC">
      <w:pPr>
        <w:pStyle w:val="Jednostka"/>
        <w:ind w:left="2836" w:firstLine="709"/>
        <w:rPr>
          <w:rFonts w:cs="Times New Roman"/>
          <w:color w:val="auto"/>
          <w:sz w:val="18"/>
          <w:szCs w:val="18"/>
        </w:rPr>
      </w:pPr>
      <w:r w:rsidRPr="00B52FAC">
        <w:rPr>
          <w:rFonts w:cs="Times New Roman"/>
          <w:color w:val="auto"/>
          <w:sz w:val="18"/>
          <w:szCs w:val="18"/>
        </w:rPr>
        <w:t>regionalny rzecznik prasowy ZUS</w:t>
      </w:r>
    </w:p>
    <w:p w:rsidR="00B52FAC" w:rsidRPr="008950E3" w:rsidRDefault="00B52FAC" w:rsidP="000A3372">
      <w:pPr>
        <w:pStyle w:val="Jednostka"/>
        <w:rPr>
          <w:rFonts w:cs="Times New Roman"/>
          <w:b/>
          <w:color w:val="auto"/>
          <w:szCs w:val="20"/>
        </w:rPr>
      </w:pPr>
      <w:r w:rsidRPr="00B52FAC">
        <w:rPr>
          <w:rFonts w:cs="Times New Roman"/>
          <w:color w:val="auto"/>
          <w:sz w:val="18"/>
          <w:szCs w:val="18"/>
        </w:rPr>
        <w:t xml:space="preserve"> </w:t>
      </w:r>
      <w:r>
        <w:rPr>
          <w:rFonts w:cs="Times New Roman"/>
          <w:color w:val="auto"/>
          <w:sz w:val="18"/>
          <w:szCs w:val="18"/>
        </w:rPr>
        <w:tab/>
      </w:r>
      <w:r>
        <w:rPr>
          <w:rFonts w:cs="Times New Roman"/>
          <w:color w:val="auto"/>
          <w:sz w:val="18"/>
          <w:szCs w:val="18"/>
        </w:rPr>
        <w:tab/>
      </w:r>
      <w:r>
        <w:rPr>
          <w:rFonts w:cs="Times New Roman"/>
          <w:color w:val="auto"/>
          <w:sz w:val="18"/>
          <w:szCs w:val="18"/>
        </w:rPr>
        <w:tab/>
      </w:r>
      <w:r>
        <w:rPr>
          <w:rFonts w:cs="Times New Roman"/>
          <w:color w:val="auto"/>
          <w:sz w:val="18"/>
          <w:szCs w:val="18"/>
        </w:rPr>
        <w:tab/>
      </w:r>
      <w:r>
        <w:rPr>
          <w:rFonts w:cs="Times New Roman"/>
          <w:color w:val="auto"/>
          <w:sz w:val="18"/>
          <w:szCs w:val="18"/>
        </w:rPr>
        <w:tab/>
      </w:r>
      <w:r w:rsidRPr="00B52FAC">
        <w:rPr>
          <w:rFonts w:cs="Times New Roman"/>
          <w:color w:val="auto"/>
          <w:sz w:val="18"/>
          <w:szCs w:val="18"/>
        </w:rPr>
        <w:t>województwa śląskiego</w:t>
      </w:r>
    </w:p>
    <w:p w:rsidR="000A3372" w:rsidRPr="000A3372" w:rsidRDefault="000A3372" w:rsidP="000A3372">
      <w:pPr>
        <w:pStyle w:val="Jednostka"/>
        <w:rPr>
          <w:rFonts w:cs="Times New Roman"/>
          <w:color w:val="auto"/>
          <w:szCs w:val="20"/>
        </w:rPr>
      </w:pPr>
    </w:p>
    <w:p w:rsidR="004C0E9D" w:rsidRDefault="004C0E9D">
      <w:pPr>
        <w:pStyle w:val="Jednostka"/>
        <w:rPr>
          <w:rFonts w:cs="Times New Roman"/>
          <w:color w:val="auto"/>
          <w:szCs w:val="20"/>
        </w:rPr>
      </w:pPr>
    </w:p>
    <w:sectPr w:rsidR="004C0E9D" w:rsidSect="00393C9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701" w:left="1814" w:header="284"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C29" w:rsidRDefault="00EF5C29" w:rsidP="007137FF">
      <w:r>
        <w:separator/>
      </w:r>
    </w:p>
  </w:endnote>
  <w:endnote w:type="continuationSeparator" w:id="0">
    <w:p w:rsidR="00EF5C29" w:rsidRDefault="00EF5C29" w:rsidP="0071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E5" w:rsidRDefault="000033E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E2" w:rsidRPr="00BF7B1A" w:rsidRDefault="00EF5C29">
    <w:pPr>
      <w:pStyle w:val="Stopka"/>
      <w:jc w:val="center"/>
      <w:rPr>
        <w:rStyle w:val="StopkastronyZnak"/>
      </w:rPr>
    </w:pPr>
    <w:sdt>
      <w:sdtPr>
        <w:rPr>
          <w:color w:val="003D6E" w:themeColor="text1"/>
          <w:sz w:val="20"/>
        </w:rPr>
        <w:id w:val="-1258665663"/>
        <w:docPartObj>
          <w:docPartGallery w:val="Page Numbers (Bottom of Page)"/>
          <w:docPartUnique/>
        </w:docPartObj>
      </w:sdtPr>
      <w:sdtEndPr>
        <w:rPr>
          <w:rStyle w:val="StopkastronyZnak"/>
        </w:rPr>
      </w:sdtEndPr>
      <w:sdtContent>
        <w:r w:rsidR="00ED2CE1" w:rsidRPr="00BF7B1A">
          <w:rPr>
            <w:rStyle w:val="StopkastronyZnak"/>
          </w:rPr>
          <w:fldChar w:fldCharType="begin"/>
        </w:r>
        <w:r w:rsidR="002E27E2" w:rsidRPr="00BF7B1A">
          <w:rPr>
            <w:rStyle w:val="StopkastronyZnak"/>
          </w:rPr>
          <w:instrText>PAGE   \* MERGEFORMAT</w:instrText>
        </w:r>
        <w:r w:rsidR="00ED2CE1" w:rsidRPr="00BF7B1A">
          <w:rPr>
            <w:rStyle w:val="StopkastronyZnak"/>
          </w:rPr>
          <w:fldChar w:fldCharType="separate"/>
        </w:r>
        <w:r w:rsidR="009B5979">
          <w:rPr>
            <w:rStyle w:val="StopkastronyZnak"/>
            <w:noProof/>
          </w:rPr>
          <w:t>2</w:t>
        </w:r>
        <w:r w:rsidR="00ED2CE1" w:rsidRPr="00BF7B1A">
          <w:rPr>
            <w:rStyle w:val="StopkastronyZnak"/>
          </w:rPr>
          <w:fldChar w:fldCharType="end"/>
        </w:r>
        <w:r w:rsidR="002E27E2" w:rsidRPr="00BF7B1A">
          <w:rPr>
            <w:rStyle w:val="StopkastronyZnak"/>
          </w:rPr>
          <w:t xml:space="preserve"> </w:t>
        </w:r>
        <w:r w:rsidR="00AF6C2D" w:rsidRPr="00BF7B1A">
          <w:rPr>
            <w:rStyle w:val="StopkastronyZnak"/>
          </w:rPr>
          <w:t>/</w:t>
        </w:r>
        <w:r w:rsidR="002E27E2" w:rsidRPr="00BF7B1A">
          <w:rPr>
            <w:rStyle w:val="StopkastronyZnak"/>
          </w:rPr>
          <w:t xml:space="preserve"> </w:t>
        </w:r>
        <w:r>
          <w:fldChar w:fldCharType="begin"/>
        </w:r>
        <w:r>
          <w:instrText xml:space="preserve"> NUMPAGES  \* MERGEFORMAT </w:instrText>
        </w:r>
        <w:r>
          <w:fldChar w:fldCharType="separate"/>
        </w:r>
        <w:r w:rsidR="009B5979" w:rsidRPr="009B5979">
          <w:rPr>
            <w:rStyle w:val="StopkastronyZnak"/>
            <w:noProof/>
          </w:rPr>
          <w:t>2</w:t>
        </w:r>
        <w:r>
          <w:rPr>
            <w:rStyle w:val="StopkastronyZnak"/>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90" w:rsidRPr="00DF2172" w:rsidRDefault="00EF6F47" w:rsidP="00EF6F47">
    <w:pPr>
      <w:pStyle w:val="Stopkainfo"/>
      <w:tabs>
        <w:tab w:val="clear" w:pos="3261"/>
        <w:tab w:val="clear" w:pos="6379"/>
        <w:tab w:val="center" w:pos="4536"/>
        <w:tab w:val="right" w:pos="8931"/>
      </w:tabs>
      <w:rPr>
        <w:lang w:val="en-US"/>
      </w:rPr>
    </w:pPr>
    <w:r w:rsidRPr="00DF2172">
      <w:rPr>
        <w:lang w:val="en-US"/>
      </w:rPr>
      <w:tab/>
    </w:r>
    <w:r w:rsidR="003B4E29" w:rsidRPr="00DF2172">
      <w:rPr>
        <w:lang w:val="en-US"/>
      </w:rPr>
      <w:t>www.zus.pl</w:t>
    </w:r>
    <w:r w:rsidRPr="00DF2172">
      <w:rPr>
        <w:lang w:val="en-US"/>
      </w:rPr>
      <w:tab/>
    </w:r>
    <w:r w:rsidR="003B4E29" w:rsidRPr="00DF2172">
      <w:rPr>
        <w:lang w:val="en-US"/>
      </w:rPr>
      <w:t xml:space="preserve">tel. </w:t>
    </w:r>
    <w:r w:rsidR="00DF2172" w:rsidRPr="00DF2172">
      <w:rPr>
        <w:lang w:val="en-US"/>
      </w:rPr>
      <w:t>502</w:t>
    </w:r>
    <w:r w:rsidR="000033E5">
      <w:rPr>
        <w:lang w:val="en-US"/>
      </w:rPr>
      <w:t> 006 835</w:t>
    </w:r>
    <w:r w:rsidRPr="00DF2172">
      <w:rPr>
        <w:lang w:val="en-US"/>
      </w:rPr>
      <w:tab/>
    </w:r>
    <w:r w:rsidR="003B4E29" w:rsidRPr="00DF2172">
      <w:rPr>
        <w:lang w:val="en-US"/>
      </w:rPr>
      <w:t xml:space="preserve">e-mail: </w:t>
    </w:r>
    <w:r w:rsidR="00DF2172" w:rsidRPr="00DF2172">
      <w:rPr>
        <w:lang w:val="en-US"/>
      </w:rPr>
      <w:t>rzecz.</w:t>
    </w:r>
    <w:r w:rsidR="000033E5">
      <w:rPr>
        <w:lang w:val="en-US"/>
      </w:rPr>
      <w:t>rybnik</w:t>
    </w:r>
    <w:r w:rsidR="003B4E29" w:rsidRPr="00DF2172">
      <w:rPr>
        <w:lang w:val="en-US"/>
      </w:rPr>
      <w:t>@zus.pl</w:t>
    </w:r>
    <w:r w:rsidRPr="00DF2172">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C29" w:rsidRDefault="00EF5C29" w:rsidP="007137FF">
      <w:r>
        <w:separator/>
      </w:r>
    </w:p>
  </w:footnote>
  <w:footnote w:type="continuationSeparator" w:id="0">
    <w:p w:rsidR="00EF5C29" w:rsidRDefault="00EF5C29" w:rsidP="00713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E5" w:rsidRDefault="000033E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E5" w:rsidRDefault="000033E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66D" w:rsidRDefault="00C7066D" w:rsidP="007137FF">
    <w:pPr>
      <w:pStyle w:val="Nagwek"/>
    </w:pPr>
    <w:r>
      <w:rPr>
        <w:noProof/>
        <w:lang w:eastAsia="pl-PL"/>
      </w:rPr>
      <w:drawing>
        <wp:anchor distT="0" distB="0" distL="114300" distR="114300" simplePos="0" relativeHeight="251659264" behindDoc="0" locked="0" layoutInCell="1" allowOverlap="1" wp14:anchorId="34229466" wp14:editId="2DA3D8A9">
          <wp:simplePos x="0" y="0"/>
          <wp:positionH relativeFrom="column">
            <wp:posOffset>-683895</wp:posOffset>
          </wp:positionH>
          <wp:positionV relativeFrom="margin">
            <wp:posOffset>635</wp:posOffset>
          </wp:positionV>
          <wp:extent cx="1288800" cy="288000"/>
          <wp:effectExtent l="0" t="0" r="698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ZUSnoweRozwiniec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8800" cy="288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135A"/>
    <w:multiLevelType w:val="hybridMultilevel"/>
    <w:tmpl w:val="1E9A44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118F406E"/>
    <w:multiLevelType w:val="multilevel"/>
    <w:tmpl w:val="EA2C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97930"/>
    <w:multiLevelType w:val="multilevel"/>
    <w:tmpl w:val="7AEC20EC"/>
    <w:lvl w:ilvl="0">
      <w:start w:val="1"/>
      <w:numFmt w:val="decimal"/>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bullet"/>
      <w:lvlText w:val="–"/>
      <w:lvlJc w:val="left"/>
      <w:pPr>
        <w:ind w:left="1191" w:hanging="397"/>
      </w:pPr>
      <w:rPr>
        <w:rFonts w:ascii="Calibri" w:hAnsi="Calibr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53019FF"/>
    <w:multiLevelType w:val="multilevel"/>
    <w:tmpl w:val="0415001F"/>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4">
    <w:nsid w:val="15AA4CD1"/>
    <w:multiLevelType w:val="hybridMultilevel"/>
    <w:tmpl w:val="4C0E3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80655D4"/>
    <w:multiLevelType w:val="hybridMultilevel"/>
    <w:tmpl w:val="C5026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8952A0"/>
    <w:multiLevelType w:val="hybridMultilevel"/>
    <w:tmpl w:val="FF74A1A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nsid w:val="1B83269C"/>
    <w:multiLevelType w:val="hybridMultilevel"/>
    <w:tmpl w:val="1E9A44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1BD3178E"/>
    <w:multiLevelType w:val="hybridMultilevel"/>
    <w:tmpl w:val="C5026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9C53E0"/>
    <w:multiLevelType w:val="multilevel"/>
    <w:tmpl w:val="78E09116"/>
    <w:lvl w:ilvl="0">
      <w:start w:val="1"/>
      <w:numFmt w:val="decimal"/>
      <w:lvlText w:val="%1."/>
      <w:lvlJc w:val="left"/>
      <w:pPr>
        <w:tabs>
          <w:tab w:val="num" w:pos="397"/>
        </w:tabs>
        <w:ind w:left="397" w:hanging="397"/>
      </w:pPr>
      <w:rPr>
        <w:rFonts w:hint="default"/>
      </w:rPr>
    </w:lvl>
    <w:lvl w:ilvl="1">
      <w:start w:val="1"/>
      <w:numFmt w:val="lowerLetter"/>
      <w:pStyle w:val="Listanumerowana1poziomII"/>
      <w:lvlText w:val="%2)"/>
      <w:lvlJc w:val="left"/>
      <w:pPr>
        <w:tabs>
          <w:tab w:val="num" w:pos="794"/>
        </w:tabs>
        <w:ind w:left="794" w:hanging="397"/>
      </w:pPr>
      <w:rPr>
        <w:rFonts w:hint="default"/>
      </w:rPr>
    </w:lvl>
    <w:lvl w:ilvl="2">
      <w:start w:val="1"/>
      <w:numFmt w:val="bullet"/>
      <w:pStyle w:val="Listanumerowana1poziomIII"/>
      <w:lvlText w:val="–"/>
      <w:lvlJc w:val="left"/>
      <w:pPr>
        <w:tabs>
          <w:tab w:val="num" w:pos="1191"/>
        </w:tabs>
        <w:ind w:left="1191" w:hanging="397"/>
      </w:pPr>
      <w:rPr>
        <w:rFonts w:ascii="Times New Roman" w:hAnsi="Times New Roman" w:cs="Times New Roman" w:hint="default"/>
      </w:rPr>
    </w:lvl>
    <w:lvl w:ilvl="3">
      <w:start w:val="1"/>
      <w:numFmt w:val="bullet"/>
      <w:lvlText w:val="•"/>
      <w:lvlJc w:val="left"/>
      <w:pPr>
        <w:tabs>
          <w:tab w:val="num" w:pos="1588"/>
        </w:tabs>
        <w:ind w:left="1588" w:hanging="397"/>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FA41776"/>
    <w:multiLevelType w:val="hybridMultilevel"/>
    <w:tmpl w:val="248A4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C76614"/>
    <w:multiLevelType w:val="hybridMultilevel"/>
    <w:tmpl w:val="D8FA9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022546B"/>
    <w:multiLevelType w:val="hybridMultilevel"/>
    <w:tmpl w:val="7B88AC0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85A1C1B"/>
    <w:multiLevelType w:val="hybridMultilevel"/>
    <w:tmpl w:val="FAF64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B8B14DC"/>
    <w:multiLevelType w:val="multilevel"/>
    <w:tmpl w:val="E2F2E512"/>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15">
    <w:nsid w:val="401222D6"/>
    <w:multiLevelType w:val="hybridMultilevel"/>
    <w:tmpl w:val="C5026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9800E1"/>
    <w:multiLevelType w:val="hybridMultilevel"/>
    <w:tmpl w:val="DDC0CFF8"/>
    <w:lvl w:ilvl="0" w:tplc="DC380A28">
      <w:start w:val="1"/>
      <w:numFmt w:val="bullet"/>
      <w:lvlText w:val="•"/>
      <w:lvlJc w:val="left"/>
      <w:pPr>
        <w:tabs>
          <w:tab w:val="num" w:pos="720"/>
        </w:tabs>
        <w:ind w:left="720" w:hanging="360"/>
      </w:pPr>
      <w:rPr>
        <w:rFonts w:ascii="Arial" w:hAnsi="Arial" w:hint="default"/>
      </w:rPr>
    </w:lvl>
    <w:lvl w:ilvl="1" w:tplc="FEA6D1FA" w:tentative="1">
      <w:start w:val="1"/>
      <w:numFmt w:val="bullet"/>
      <w:lvlText w:val="•"/>
      <w:lvlJc w:val="left"/>
      <w:pPr>
        <w:tabs>
          <w:tab w:val="num" w:pos="1440"/>
        </w:tabs>
        <w:ind w:left="1440" w:hanging="360"/>
      </w:pPr>
      <w:rPr>
        <w:rFonts w:ascii="Arial" w:hAnsi="Arial" w:hint="default"/>
      </w:rPr>
    </w:lvl>
    <w:lvl w:ilvl="2" w:tplc="E07EF63E" w:tentative="1">
      <w:start w:val="1"/>
      <w:numFmt w:val="bullet"/>
      <w:lvlText w:val="•"/>
      <w:lvlJc w:val="left"/>
      <w:pPr>
        <w:tabs>
          <w:tab w:val="num" w:pos="2160"/>
        </w:tabs>
        <w:ind w:left="2160" w:hanging="360"/>
      </w:pPr>
      <w:rPr>
        <w:rFonts w:ascii="Arial" w:hAnsi="Arial" w:hint="default"/>
      </w:rPr>
    </w:lvl>
    <w:lvl w:ilvl="3" w:tplc="6CE2A1D2" w:tentative="1">
      <w:start w:val="1"/>
      <w:numFmt w:val="bullet"/>
      <w:lvlText w:val="•"/>
      <w:lvlJc w:val="left"/>
      <w:pPr>
        <w:tabs>
          <w:tab w:val="num" w:pos="2880"/>
        </w:tabs>
        <w:ind w:left="2880" w:hanging="360"/>
      </w:pPr>
      <w:rPr>
        <w:rFonts w:ascii="Arial" w:hAnsi="Arial" w:hint="default"/>
      </w:rPr>
    </w:lvl>
    <w:lvl w:ilvl="4" w:tplc="A84E5472" w:tentative="1">
      <w:start w:val="1"/>
      <w:numFmt w:val="bullet"/>
      <w:lvlText w:val="•"/>
      <w:lvlJc w:val="left"/>
      <w:pPr>
        <w:tabs>
          <w:tab w:val="num" w:pos="3600"/>
        </w:tabs>
        <w:ind w:left="3600" w:hanging="360"/>
      </w:pPr>
      <w:rPr>
        <w:rFonts w:ascii="Arial" w:hAnsi="Arial" w:hint="default"/>
      </w:rPr>
    </w:lvl>
    <w:lvl w:ilvl="5" w:tplc="1C8A27F6" w:tentative="1">
      <w:start w:val="1"/>
      <w:numFmt w:val="bullet"/>
      <w:lvlText w:val="•"/>
      <w:lvlJc w:val="left"/>
      <w:pPr>
        <w:tabs>
          <w:tab w:val="num" w:pos="4320"/>
        </w:tabs>
        <w:ind w:left="4320" w:hanging="360"/>
      </w:pPr>
      <w:rPr>
        <w:rFonts w:ascii="Arial" w:hAnsi="Arial" w:hint="default"/>
      </w:rPr>
    </w:lvl>
    <w:lvl w:ilvl="6" w:tplc="80EC4EEA" w:tentative="1">
      <w:start w:val="1"/>
      <w:numFmt w:val="bullet"/>
      <w:lvlText w:val="•"/>
      <w:lvlJc w:val="left"/>
      <w:pPr>
        <w:tabs>
          <w:tab w:val="num" w:pos="5040"/>
        </w:tabs>
        <w:ind w:left="5040" w:hanging="360"/>
      </w:pPr>
      <w:rPr>
        <w:rFonts w:ascii="Arial" w:hAnsi="Arial" w:hint="default"/>
      </w:rPr>
    </w:lvl>
    <w:lvl w:ilvl="7" w:tplc="F0EE5D54" w:tentative="1">
      <w:start w:val="1"/>
      <w:numFmt w:val="bullet"/>
      <w:lvlText w:val="•"/>
      <w:lvlJc w:val="left"/>
      <w:pPr>
        <w:tabs>
          <w:tab w:val="num" w:pos="5760"/>
        </w:tabs>
        <w:ind w:left="5760" w:hanging="360"/>
      </w:pPr>
      <w:rPr>
        <w:rFonts w:ascii="Arial" w:hAnsi="Arial" w:hint="default"/>
      </w:rPr>
    </w:lvl>
    <w:lvl w:ilvl="8" w:tplc="C05C0DE6" w:tentative="1">
      <w:start w:val="1"/>
      <w:numFmt w:val="bullet"/>
      <w:lvlText w:val="•"/>
      <w:lvlJc w:val="left"/>
      <w:pPr>
        <w:tabs>
          <w:tab w:val="num" w:pos="6480"/>
        </w:tabs>
        <w:ind w:left="6480" w:hanging="360"/>
      </w:pPr>
      <w:rPr>
        <w:rFonts w:ascii="Arial" w:hAnsi="Arial" w:hint="default"/>
      </w:rPr>
    </w:lvl>
  </w:abstractNum>
  <w:abstractNum w:abstractNumId="17">
    <w:nsid w:val="48257DEF"/>
    <w:multiLevelType w:val="hybridMultilevel"/>
    <w:tmpl w:val="1E9A44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48E25C13"/>
    <w:multiLevelType w:val="hybridMultilevel"/>
    <w:tmpl w:val="1E9A44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52607DC4"/>
    <w:multiLevelType w:val="multilevel"/>
    <w:tmpl w:val="235CE5C0"/>
    <w:lvl w:ilvl="0">
      <w:start w:val="1"/>
      <w:numFmt w:val="decimal"/>
      <w:lvlText w:val="%1."/>
      <w:lvlJc w:val="left"/>
      <w:pPr>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3995516"/>
    <w:multiLevelType w:val="multilevel"/>
    <w:tmpl w:val="6E10F832"/>
    <w:lvl w:ilvl="0">
      <w:start w:val="1"/>
      <w:numFmt w:val="decimal"/>
      <w:pStyle w:val="Listanumerowana1"/>
      <w:lvlText w:val="%1."/>
      <w:lvlJc w:val="left"/>
      <w:pPr>
        <w:tabs>
          <w:tab w:val="num" w:pos="340"/>
        </w:tabs>
        <w:ind w:left="340" w:hanging="340"/>
      </w:pPr>
      <w:rPr>
        <w:rFonts w:hint="default"/>
      </w:rPr>
    </w:lvl>
    <w:lvl w:ilvl="1">
      <w:start w:val="1"/>
      <w:numFmt w:val="decimal"/>
      <w:lvlText w:val="%2)"/>
      <w:lvlJc w:val="left"/>
      <w:pPr>
        <w:tabs>
          <w:tab w:val="num" w:pos="680"/>
        </w:tabs>
        <w:ind w:left="680" w:hanging="340"/>
      </w:pPr>
      <w:rPr>
        <w:rFonts w:hint="default"/>
      </w:rPr>
    </w:lvl>
    <w:lvl w:ilvl="2">
      <w:start w:val="1"/>
      <w:numFmt w:val="lowerLetter"/>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7E9424B"/>
    <w:multiLevelType w:val="multilevel"/>
    <w:tmpl w:val="1B528574"/>
    <w:lvl w:ilvl="0">
      <w:start w:val="1"/>
      <w:numFmt w:val="bullet"/>
      <w:pStyle w:val="Listapunktowana1"/>
      <w:lvlText w:val=""/>
      <w:lvlJc w:val="left"/>
      <w:pPr>
        <w:ind w:left="397" w:hanging="397"/>
      </w:pPr>
      <w:rPr>
        <w:rFonts w:ascii="Wingdings" w:hAnsi="Wingdings" w:hint="default"/>
      </w:rPr>
    </w:lvl>
    <w:lvl w:ilvl="1">
      <w:start w:val="1"/>
      <w:numFmt w:val="bullet"/>
      <w:pStyle w:val="Listapunktowana1poziomII"/>
      <w:lvlText w:val=""/>
      <w:lvlJc w:val="left"/>
      <w:pPr>
        <w:tabs>
          <w:tab w:val="num" w:pos="1191"/>
        </w:tabs>
        <w:ind w:left="1191" w:hanging="39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82B3E7A"/>
    <w:multiLevelType w:val="multilevel"/>
    <w:tmpl w:val="91225ABA"/>
    <w:lvl w:ilvl="0">
      <w:start w:val="1"/>
      <w:numFmt w:val="decimal"/>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bullet"/>
      <w:lvlText w:val="–"/>
      <w:lvlJc w:val="left"/>
      <w:pPr>
        <w:ind w:left="1191" w:hanging="397"/>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E886038"/>
    <w:multiLevelType w:val="multilevel"/>
    <w:tmpl w:val="D9A0798A"/>
    <w:lvl w:ilvl="0">
      <w:start w:val="1"/>
      <w:numFmt w:val="upperRoman"/>
      <w:pStyle w:val="Nagwek1"/>
      <w:lvlText w:val="%1."/>
      <w:lvlJc w:val="left"/>
      <w:pPr>
        <w:ind w:left="454" w:hanging="454"/>
      </w:pPr>
      <w:rPr>
        <w:rFonts w:hint="default"/>
        <w:b/>
        <w:color w:val="003D6E" w:themeColor="text1"/>
      </w:rPr>
    </w:lvl>
    <w:lvl w:ilvl="1">
      <w:start w:val="1"/>
      <w:numFmt w:val="decimal"/>
      <w:pStyle w:val="Nagwek2"/>
      <w:lvlText w:val="%2."/>
      <w:lvlJc w:val="left"/>
      <w:pPr>
        <w:ind w:left="908" w:hanging="454"/>
      </w:pPr>
      <w:rPr>
        <w:rFonts w:hint="default"/>
        <w:color w:val="003D6E" w:themeColor="text1"/>
      </w:rPr>
    </w:lvl>
    <w:lvl w:ilvl="2">
      <w:start w:val="1"/>
      <w:numFmt w:val="lowerLetter"/>
      <w:lvlText w:val="%3."/>
      <w:lvlJc w:val="right"/>
      <w:pPr>
        <w:ind w:left="1814" w:hanging="453"/>
      </w:pPr>
      <w:rPr>
        <w:rFonts w:hint="default"/>
      </w:rPr>
    </w:lvl>
    <w:lvl w:ilvl="3">
      <w:start w:val="1"/>
      <w:numFmt w:val="lowerRoman"/>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4">
    <w:nsid w:val="62AA6624"/>
    <w:multiLevelType w:val="multilevel"/>
    <w:tmpl w:val="E8EAEE24"/>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pStyle w:val="Nagwek3"/>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25">
    <w:nsid w:val="674B0193"/>
    <w:multiLevelType w:val="hybridMultilevel"/>
    <w:tmpl w:val="39A26B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77DF7960"/>
    <w:multiLevelType w:val="hybridMultilevel"/>
    <w:tmpl w:val="56D4728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4"/>
  </w:num>
  <w:num w:numId="2">
    <w:abstractNumId w:val="23"/>
  </w:num>
  <w:num w:numId="3">
    <w:abstractNumId w:val="8"/>
  </w:num>
  <w:num w:numId="4">
    <w:abstractNumId w:val="5"/>
  </w:num>
  <w:num w:numId="5">
    <w:abstractNumId w:val="15"/>
  </w:num>
  <w:num w:numId="6">
    <w:abstractNumId w:val="17"/>
  </w:num>
  <w:num w:numId="7">
    <w:abstractNumId w:val="18"/>
  </w:num>
  <w:num w:numId="8">
    <w:abstractNumId w:val="0"/>
  </w:num>
  <w:num w:numId="9">
    <w:abstractNumId w:val="7"/>
  </w:num>
  <w:num w:numId="10">
    <w:abstractNumId w:val="16"/>
  </w:num>
  <w:num w:numId="11">
    <w:abstractNumId w:val="3"/>
  </w:num>
  <w:num w:numId="12">
    <w:abstractNumId w:val="24"/>
  </w:num>
  <w:num w:numId="13">
    <w:abstractNumId w:val="20"/>
  </w:num>
  <w:num w:numId="14">
    <w:abstractNumId w:val="21"/>
  </w:num>
  <w:num w:numId="15">
    <w:abstractNumId w:val="19"/>
  </w:num>
  <w:num w:numId="16">
    <w:abstractNumId w:val="22"/>
  </w:num>
  <w:num w:numId="17">
    <w:abstractNumId w:val="2"/>
  </w:num>
  <w:num w:numId="18">
    <w:abstractNumId w:val="9"/>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2"/>
  </w:num>
  <w:num w:numId="22">
    <w:abstractNumId w:val="6"/>
  </w:num>
  <w:num w:numId="23">
    <w:abstractNumId w:val="26"/>
  </w:num>
  <w:num w:numId="24">
    <w:abstractNumId w:val="11"/>
  </w:num>
  <w:num w:numId="25">
    <w:abstractNumId w:val="25"/>
  </w:num>
  <w:num w:numId="26">
    <w:abstractNumId w:val="4"/>
  </w:num>
  <w:num w:numId="27">
    <w:abstractNumId w:val="1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0"/>
    <w:rsid w:val="00001137"/>
    <w:rsid w:val="00001C17"/>
    <w:rsid w:val="000033E5"/>
    <w:rsid w:val="000043DC"/>
    <w:rsid w:val="0000654B"/>
    <w:rsid w:val="000065F7"/>
    <w:rsid w:val="0001016E"/>
    <w:rsid w:val="00011C2D"/>
    <w:rsid w:val="00013BCE"/>
    <w:rsid w:val="00015350"/>
    <w:rsid w:val="00015D8F"/>
    <w:rsid w:val="00016D79"/>
    <w:rsid w:val="00020263"/>
    <w:rsid w:val="00022238"/>
    <w:rsid w:val="00024940"/>
    <w:rsid w:val="000262E4"/>
    <w:rsid w:val="000339EF"/>
    <w:rsid w:val="000432B1"/>
    <w:rsid w:val="0004423E"/>
    <w:rsid w:val="00044CBD"/>
    <w:rsid w:val="00045558"/>
    <w:rsid w:val="00045705"/>
    <w:rsid w:val="000474C9"/>
    <w:rsid w:val="00047AEA"/>
    <w:rsid w:val="000536DB"/>
    <w:rsid w:val="000577B1"/>
    <w:rsid w:val="0005781E"/>
    <w:rsid w:val="00057827"/>
    <w:rsid w:val="000603A2"/>
    <w:rsid w:val="00070650"/>
    <w:rsid w:val="00070D3B"/>
    <w:rsid w:val="000746EE"/>
    <w:rsid w:val="00075222"/>
    <w:rsid w:val="00075913"/>
    <w:rsid w:val="00080FFF"/>
    <w:rsid w:val="00082893"/>
    <w:rsid w:val="00082B77"/>
    <w:rsid w:val="00084C82"/>
    <w:rsid w:val="00091C50"/>
    <w:rsid w:val="00092589"/>
    <w:rsid w:val="00095391"/>
    <w:rsid w:val="000A3372"/>
    <w:rsid w:val="000A3918"/>
    <w:rsid w:val="000A5E69"/>
    <w:rsid w:val="000A687B"/>
    <w:rsid w:val="000C0DD9"/>
    <w:rsid w:val="000C3490"/>
    <w:rsid w:val="000C45C7"/>
    <w:rsid w:val="000C5E36"/>
    <w:rsid w:val="000D257E"/>
    <w:rsid w:val="000D45D4"/>
    <w:rsid w:val="000E06F9"/>
    <w:rsid w:val="000E2B36"/>
    <w:rsid w:val="000E6D27"/>
    <w:rsid w:val="000E7C53"/>
    <w:rsid w:val="000F69AD"/>
    <w:rsid w:val="000F7EC1"/>
    <w:rsid w:val="00102861"/>
    <w:rsid w:val="001043B6"/>
    <w:rsid w:val="00106730"/>
    <w:rsid w:val="0011272C"/>
    <w:rsid w:val="001146BB"/>
    <w:rsid w:val="00116213"/>
    <w:rsid w:val="0011720B"/>
    <w:rsid w:val="001210E3"/>
    <w:rsid w:val="001305A8"/>
    <w:rsid w:val="00132BDF"/>
    <w:rsid w:val="00135398"/>
    <w:rsid w:val="00135E2D"/>
    <w:rsid w:val="00145AF7"/>
    <w:rsid w:val="00146767"/>
    <w:rsid w:val="001477E3"/>
    <w:rsid w:val="00147C28"/>
    <w:rsid w:val="0015089E"/>
    <w:rsid w:val="0015138C"/>
    <w:rsid w:val="00152512"/>
    <w:rsid w:val="00156F66"/>
    <w:rsid w:val="00157AD2"/>
    <w:rsid w:val="00162F93"/>
    <w:rsid w:val="0016338B"/>
    <w:rsid w:val="00170331"/>
    <w:rsid w:val="00174DF1"/>
    <w:rsid w:val="00181A62"/>
    <w:rsid w:val="00181F6B"/>
    <w:rsid w:val="00184DDC"/>
    <w:rsid w:val="001910AB"/>
    <w:rsid w:val="001917D4"/>
    <w:rsid w:val="00191F46"/>
    <w:rsid w:val="001A1D85"/>
    <w:rsid w:val="001A2C26"/>
    <w:rsid w:val="001A4E65"/>
    <w:rsid w:val="001A667E"/>
    <w:rsid w:val="001B0871"/>
    <w:rsid w:val="001B1AC8"/>
    <w:rsid w:val="001B4305"/>
    <w:rsid w:val="001C3C17"/>
    <w:rsid w:val="001C61E4"/>
    <w:rsid w:val="001C62C3"/>
    <w:rsid w:val="001D0468"/>
    <w:rsid w:val="001D1C30"/>
    <w:rsid w:val="001D73A9"/>
    <w:rsid w:val="001E03C7"/>
    <w:rsid w:val="001E5795"/>
    <w:rsid w:val="001F2A4A"/>
    <w:rsid w:val="001F2D17"/>
    <w:rsid w:val="001F3414"/>
    <w:rsid w:val="001F34AA"/>
    <w:rsid w:val="001F6A36"/>
    <w:rsid w:val="001F6A6C"/>
    <w:rsid w:val="002040EC"/>
    <w:rsid w:val="002048B4"/>
    <w:rsid w:val="00204FE6"/>
    <w:rsid w:val="00205516"/>
    <w:rsid w:val="00207DEC"/>
    <w:rsid w:val="00212560"/>
    <w:rsid w:val="0021491E"/>
    <w:rsid w:val="00215273"/>
    <w:rsid w:val="00217879"/>
    <w:rsid w:val="002227E0"/>
    <w:rsid w:val="00225150"/>
    <w:rsid w:val="002269FF"/>
    <w:rsid w:val="0022795E"/>
    <w:rsid w:val="00227CFF"/>
    <w:rsid w:val="0023287C"/>
    <w:rsid w:val="00233A0E"/>
    <w:rsid w:val="00242E49"/>
    <w:rsid w:val="00244FF4"/>
    <w:rsid w:val="002477BC"/>
    <w:rsid w:val="00254A95"/>
    <w:rsid w:val="00254EF0"/>
    <w:rsid w:val="002550F2"/>
    <w:rsid w:val="00256D1D"/>
    <w:rsid w:val="002619D5"/>
    <w:rsid w:val="00263072"/>
    <w:rsid w:val="0026629E"/>
    <w:rsid w:val="00267453"/>
    <w:rsid w:val="0026746D"/>
    <w:rsid w:val="00271125"/>
    <w:rsid w:val="00272E99"/>
    <w:rsid w:val="00281888"/>
    <w:rsid w:val="00287EBC"/>
    <w:rsid w:val="00290652"/>
    <w:rsid w:val="00292296"/>
    <w:rsid w:val="00293592"/>
    <w:rsid w:val="00293B7D"/>
    <w:rsid w:val="002A389D"/>
    <w:rsid w:val="002A6DDB"/>
    <w:rsid w:val="002A7950"/>
    <w:rsid w:val="002B13EF"/>
    <w:rsid w:val="002B1512"/>
    <w:rsid w:val="002B1A2E"/>
    <w:rsid w:val="002B324F"/>
    <w:rsid w:val="002B7E5E"/>
    <w:rsid w:val="002D449A"/>
    <w:rsid w:val="002D53CD"/>
    <w:rsid w:val="002D55B9"/>
    <w:rsid w:val="002D7090"/>
    <w:rsid w:val="002E2729"/>
    <w:rsid w:val="002E27E2"/>
    <w:rsid w:val="002E337F"/>
    <w:rsid w:val="002E626D"/>
    <w:rsid w:val="002E653C"/>
    <w:rsid w:val="002E77A4"/>
    <w:rsid w:val="002E7D68"/>
    <w:rsid w:val="002F0CC3"/>
    <w:rsid w:val="002F17D3"/>
    <w:rsid w:val="002F1EAC"/>
    <w:rsid w:val="002F29C5"/>
    <w:rsid w:val="0030268F"/>
    <w:rsid w:val="003042DF"/>
    <w:rsid w:val="003065F7"/>
    <w:rsid w:val="00307181"/>
    <w:rsid w:val="00311856"/>
    <w:rsid w:val="00312533"/>
    <w:rsid w:val="00312C8A"/>
    <w:rsid w:val="00313500"/>
    <w:rsid w:val="003139BB"/>
    <w:rsid w:val="003141D8"/>
    <w:rsid w:val="0032107B"/>
    <w:rsid w:val="003338BF"/>
    <w:rsid w:val="00335CCC"/>
    <w:rsid w:val="00341F7B"/>
    <w:rsid w:val="00344087"/>
    <w:rsid w:val="0034470D"/>
    <w:rsid w:val="00346053"/>
    <w:rsid w:val="00346677"/>
    <w:rsid w:val="003474E2"/>
    <w:rsid w:val="003520F6"/>
    <w:rsid w:val="00354052"/>
    <w:rsid w:val="003560BA"/>
    <w:rsid w:val="00363B07"/>
    <w:rsid w:val="00364964"/>
    <w:rsid w:val="00371A60"/>
    <w:rsid w:val="003762CA"/>
    <w:rsid w:val="00384502"/>
    <w:rsid w:val="0038799E"/>
    <w:rsid w:val="00390486"/>
    <w:rsid w:val="00391F7D"/>
    <w:rsid w:val="00393C96"/>
    <w:rsid w:val="00393D04"/>
    <w:rsid w:val="00397D9A"/>
    <w:rsid w:val="003A044F"/>
    <w:rsid w:val="003A0D90"/>
    <w:rsid w:val="003A4726"/>
    <w:rsid w:val="003A7396"/>
    <w:rsid w:val="003B324F"/>
    <w:rsid w:val="003B4E29"/>
    <w:rsid w:val="003B54DD"/>
    <w:rsid w:val="003B78C7"/>
    <w:rsid w:val="003C20CD"/>
    <w:rsid w:val="003D0062"/>
    <w:rsid w:val="003D1F62"/>
    <w:rsid w:val="003D28D9"/>
    <w:rsid w:val="003E3088"/>
    <w:rsid w:val="003E3EA4"/>
    <w:rsid w:val="003E4AD9"/>
    <w:rsid w:val="003E7EAE"/>
    <w:rsid w:val="003F677F"/>
    <w:rsid w:val="00400540"/>
    <w:rsid w:val="00403C36"/>
    <w:rsid w:val="004142EB"/>
    <w:rsid w:val="004174B8"/>
    <w:rsid w:val="0042013D"/>
    <w:rsid w:val="00423429"/>
    <w:rsid w:val="004243B9"/>
    <w:rsid w:val="00424D56"/>
    <w:rsid w:val="004251A1"/>
    <w:rsid w:val="00431254"/>
    <w:rsid w:val="00431B75"/>
    <w:rsid w:val="0043383E"/>
    <w:rsid w:val="00437954"/>
    <w:rsid w:val="00440EB2"/>
    <w:rsid w:val="004410AE"/>
    <w:rsid w:val="0044435F"/>
    <w:rsid w:val="00453A67"/>
    <w:rsid w:val="00456D42"/>
    <w:rsid w:val="00457320"/>
    <w:rsid w:val="00457785"/>
    <w:rsid w:val="00465C8B"/>
    <w:rsid w:val="00467A4F"/>
    <w:rsid w:val="00471117"/>
    <w:rsid w:val="004767D2"/>
    <w:rsid w:val="004769E2"/>
    <w:rsid w:val="00490578"/>
    <w:rsid w:val="004B360B"/>
    <w:rsid w:val="004B4502"/>
    <w:rsid w:val="004B4AA8"/>
    <w:rsid w:val="004B6CF2"/>
    <w:rsid w:val="004B782D"/>
    <w:rsid w:val="004B7D18"/>
    <w:rsid w:val="004C0E9D"/>
    <w:rsid w:val="004C1D10"/>
    <w:rsid w:val="004C23C4"/>
    <w:rsid w:val="004C3D7D"/>
    <w:rsid w:val="004C4E46"/>
    <w:rsid w:val="004C59DB"/>
    <w:rsid w:val="004C7A2D"/>
    <w:rsid w:val="004D020D"/>
    <w:rsid w:val="004D7A3E"/>
    <w:rsid w:val="004E01E7"/>
    <w:rsid w:val="004E1878"/>
    <w:rsid w:val="004E50E4"/>
    <w:rsid w:val="004E7008"/>
    <w:rsid w:val="004E7475"/>
    <w:rsid w:val="004E7BBE"/>
    <w:rsid w:val="004F1008"/>
    <w:rsid w:val="004F11C8"/>
    <w:rsid w:val="00502ED1"/>
    <w:rsid w:val="00511E50"/>
    <w:rsid w:val="00516E00"/>
    <w:rsid w:val="005201F6"/>
    <w:rsid w:val="00521E35"/>
    <w:rsid w:val="005228EB"/>
    <w:rsid w:val="005228FF"/>
    <w:rsid w:val="005253C4"/>
    <w:rsid w:val="0053305D"/>
    <w:rsid w:val="00535F73"/>
    <w:rsid w:val="00543BAE"/>
    <w:rsid w:val="005444E7"/>
    <w:rsid w:val="005567C9"/>
    <w:rsid w:val="0055696A"/>
    <w:rsid w:val="005619E1"/>
    <w:rsid w:val="00566154"/>
    <w:rsid w:val="005664E7"/>
    <w:rsid w:val="00572A81"/>
    <w:rsid w:val="00572C83"/>
    <w:rsid w:val="005825CA"/>
    <w:rsid w:val="00585940"/>
    <w:rsid w:val="0058612B"/>
    <w:rsid w:val="005A35E2"/>
    <w:rsid w:val="005A487C"/>
    <w:rsid w:val="005C04BA"/>
    <w:rsid w:val="005C1472"/>
    <w:rsid w:val="005C459D"/>
    <w:rsid w:val="005C4AD7"/>
    <w:rsid w:val="005C600C"/>
    <w:rsid w:val="005C756E"/>
    <w:rsid w:val="005D0DF9"/>
    <w:rsid w:val="005D3316"/>
    <w:rsid w:val="005D6083"/>
    <w:rsid w:val="005E0614"/>
    <w:rsid w:val="005E1E95"/>
    <w:rsid w:val="005E2B44"/>
    <w:rsid w:val="005E33EC"/>
    <w:rsid w:val="005F1310"/>
    <w:rsid w:val="005F583B"/>
    <w:rsid w:val="005F71F7"/>
    <w:rsid w:val="006050A0"/>
    <w:rsid w:val="006050E8"/>
    <w:rsid w:val="00606048"/>
    <w:rsid w:val="006069FB"/>
    <w:rsid w:val="006101F5"/>
    <w:rsid w:val="00613B78"/>
    <w:rsid w:val="006177BA"/>
    <w:rsid w:val="00617D6C"/>
    <w:rsid w:val="00630BB7"/>
    <w:rsid w:val="006310E3"/>
    <w:rsid w:val="00631DEF"/>
    <w:rsid w:val="0063240C"/>
    <w:rsid w:val="00633D60"/>
    <w:rsid w:val="006420E1"/>
    <w:rsid w:val="00642FF7"/>
    <w:rsid w:val="00645251"/>
    <w:rsid w:val="0064798D"/>
    <w:rsid w:val="00652C83"/>
    <w:rsid w:val="0065443B"/>
    <w:rsid w:val="006570B4"/>
    <w:rsid w:val="006601FB"/>
    <w:rsid w:val="0066077D"/>
    <w:rsid w:val="00660C4F"/>
    <w:rsid w:val="00660C97"/>
    <w:rsid w:val="00666463"/>
    <w:rsid w:val="006677A0"/>
    <w:rsid w:val="0067136D"/>
    <w:rsid w:val="0067734D"/>
    <w:rsid w:val="006778A6"/>
    <w:rsid w:val="00694437"/>
    <w:rsid w:val="00695EA1"/>
    <w:rsid w:val="00696E6E"/>
    <w:rsid w:val="006974C2"/>
    <w:rsid w:val="006A190C"/>
    <w:rsid w:val="006A40B6"/>
    <w:rsid w:val="006A4AF2"/>
    <w:rsid w:val="006A4F62"/>
    <w:rsid w:val="006A605F"/>
    <w:rsid w:val="006B05A3"/>
    <w:rsid w:val="006B24CE"/>
    <w:rsid w:val="006B2FB2"/>
    <w:rsid w:val="006B3B61"/>
    <w:rsid w:val="006B3CC7"/>
    <w:rsid w:val="006B6BAF"/>
    <w:rsid w:val="006B7E3F"/>
    <w:rsid w:val="006C07AD"/>
    <w:rsid w:val="006C08E7"/>
    <w:rsid w:val="006C1888"/>
    <w:rsid w:val="006C37E4"/>
    <w:rsid w:val="006C405B"/>
    <w:rsid w:val="006D3C63"/>
    <w:rsid w:val="006D48D7"/>
    <w:rsid w:val="006D6C7F"/>
    <w:rsid w:val="006D6CB6"/>
    <w:rsid w:val="006E06EB"/>
    <w:rsid w:val="006E4276"/>
    <w:rsid w:val="006E5889"/>
    <w:rsid w:val="006E6C15"/>
    <w:rsid w:val="006F3745"/>
    <w:rsid w:val="006F515A"/>
    <w:rsid w:val="007000DB"/>
    <w:rsid w:val="00702143"/>
    <w:rsid w:val="0070258F"/>
    <w:rsid w:val="00703334"/>
    <w:rsid w:val="007100D7"/>
    <w:rsid w:val="00711AA2"/>
    <w:rsid w:val="007121A5"/>
    <w:rsid w:val="007137FF"/>
    <w:rsid w:val="00715D2E"/>
    <w:rsid w:val="007164F0"/>
    <w:rsid w:val="00716DC9"/>
    <w:rsid w:val="0072098E"/>
    <w:rsid w:val="00722619"/>
    <w:rsid w:val="0072569B"/>
    <w:rsid w:val="00731398"/>
    <w:rsid w:val="007363DC"/>
    <w:rsid w:val="0074217E"/>
    <w:rsid w:val="00746185"/>
    <w:rsid w:val="007479DE"/>
    <w:rsid w:val="00750E7F"/>
    <w:rsid w:val="00753482"/>
    <w:rsid w:val="00753C62"/>
    <w:rsid w:val="00757D1A"/>
    <w:rsid w:val="00771FA3"/>
    <w:rsid w:val="0077555D"/>
    <w:rsid w:val="00775598"/>
    <w:rsid w:val="00783E59"/>
    <w:rsid w:val="007844E7"/>
    <w:rsid w:val="0079676F"/>
    <w:rsid w:val="007A4355"/>
    <w:rsid w:val="007B021F"/>
    <w:rsid w:val="007B20A4"/>
    <w:rsid w:val="007B27B0"/>
    <w:rsid w:val="007C3D67"/>
    <w:rsid w:val="007C6B1B"/>
    <w:rsid w:val="007D3668"/>
    <w:rsid w:val="007D3F05"/>
    <w:rsid w:val="007D56AE"/>
    <w:rsid w:val="007E0305"/>
    <w:rsid w:val="007E0441"/>
    <w:rsid w:val="007E37AB"/>
    <w:rsid w:val="007E6986"/>
    <w:rsid w:val="007F2A39"/>
    <w:rsid w:val="007F4A92"/>
    <w:rsid w:val="007F7177"/>
    <w:rsid w:val="00804D43"/>
    <w:rsid w:val="00806145"/>
    <w:rsid w:val="00815CE6"/>
    <w:rsid w:val="00817A5B"/>
    <w:rsid w:val="008251A0"/>
    <w:rsid w:val="008267A7"/>
    <w:rsid w:val="0082751C"/>
    <w:rsid w:val="00827878"/>
    <w:rsid w:val="0083412E"/>
    <w:rsid w:val="00835EF1"/>
    <w:rsid w:val="00835FEC"/>
    <w:rsid w:val="00837461"/>
    <w:rsid w:val="00840274"/>
    <w:rsid w:val="008458C3"/>
    <w:rsid w:val="008459FB"/>
    <w:rsid w:val="008465B6"/>
    <w:rsid w:val="00847D5D"/>
    <w:rsid w:val="00851075"/>
    <w:rsid w:val="008511A2"/>
    <w:rsid w:val="00852C93"/>
    <w:rsid w:val="00856781"/>
    <w:rsid w:val="00856BEB"/>
    <w:rsid w:val="00856D50"/>
    <w:rsid w:val="008570AF"/>
    <w:rsid w:val="00863F9F"/>
    <w:rsid w:val="00867079"/>
    <w:rsid w:val="00867856"/>
    <w:rsid w:val="00872D60"/>
    <w:rsid w:val="0087395F"/>
    <w:rsid w:val="00877A4D"/>
    <w:rsid w:val="00886602"/>
    <w:rsid w:val="00892ED0"/>
    <w:rsid w:val="00893E33"/>
    <w:rsid w:val="008950E3"/>
    <w:rsid w:val="008A1D8D"/>
    <w:rsid w:val="008A40DF"/>
    <w:rsid w:val="008A6005"/>
    <w:rsid w:val="008A681C"/>
    <w:rsid w:val="008B048E"/>
    <w:rsid w:val="008B44DF"/>
    <w:rsid w:val="008B7D99"/>
    <w:rsid w:val="008C0122"/>
    <w:rsid w:val="008C0BAB"/>
    <w:rsid w:val="008D0898"/>
    <w:rsid w:val="008D4AF0"/>
    <w:rsid w:val="008D5E5C"/>
    <w:rsid w:val="008D5EE1"/>
    <w:rsid w:val="008D75E7"/>
    <w:rsid w:val="008E0250"/>
    <w:rsid w:val="008E02C9"/>
    <w:rsid w:val="008E3FC6"/>
    <w:rsid w:val="008E6156"/>
    <w:rsid w:val="008E6C93"/>
    <w:rsid w:val="0090151D"/>
    <w:rsid w:val="0090200F"/>
    <w:rsid w:val="00907360"/>
    <w:rsid w:val="0091083A"/>
    <w:rsid w:val="00913E8F"/>
    <w:rsid w:val="00916D14"/>
    <w:rsid w:val="009171F4"/>
    <w:rsid w:val="0092042A"/>
    <w:rsid w:val="00920665"/>
    <w:rsid w:val="0092167F"/>
    <w:rsid w:val="00924EFA"/>
    <w:rsid w:val="00933875"/>
    <w:rsid w:val="0093636D"/>
    <w:rsid w:val="0093720A"/>
    <w:rsid w:val="00937834"/>
    <w:rsid w:val="00940921"/>
    <w:rsid w:val="0094419A"/>
    <w:rsid w:val="0094571A"/>
    <w:rsid w:val="0095160C"/>
    <w:rsid w:val="00953FC4"/>
    <w:rsid w:val="00956C18"/>
    <w:rsid w:val="009614CB"/>
    <w:rsid w:val="00962F8E"/>
    <w:rsid w:val="009641FF"/>
    <w:rsid w:val="00970F05"/>
    <w:rsid w:val="00971823"/>
    <w:rsid w:val="0097225D"/>
    <w:rsid w:val="00973E5D"/>
    <w:rsid w:val="00980C11"/>
    <w:rsid w:val="0098627A"/>
    <w:rsid w:val="009A3044"/>
    <w:rsid w:val="009A52B8"/>
    <w:rsid w:val="009B20B8"/>
    <w:rsid w:val="009B5979"/>
    <w:rsid w:val="009C0C05"/>
    <w:rsid w:val="009C0D29"/>
    <w:rsid w:val="009C0E3A"/>
    <w:rsid w:val="009C302A"/>
    <w:rsid w:val="009C4341"/>
    <w:rsid w:val="009D0B86"/>
    <w:rsid w:val="009D2A17"/>
    <w:rsid w:val="009D407B"/>
    <w:rsid w:val="009F08A1"/>
    <w:rsid w:val="009F4303"/>
    <w:rsid w:val="00A0173F"/>
    <w:rsid w:val="00A0232F"/>
    <w:rsid w:val="00A06684"/>
    <w:rsid w:val="00A14A48"/>
    <w:rsid w:val="00A17DD6"/>
    <w:rsid w:val="00A20359"/>
    <w:rsid w:val="00A22C44"/>
    <w:rsid w:val="00A24251"/>
    <w:rsid w:val="00A269D7"/>
    <w:rsid w:val="00A33CCF"/>
    <w:rsid w:val="00A33DF0"/>
    <w:rsid w:val="00A35AA0"/>
    <w:rsid w:val="00A372E2"/>
    <w:rsid w:val="00A37F06"/>
    <w:rsid w:val="00A4132E"/>
    <w:rsid w:val="00A4718E"/>
    <w:rsid w:val="00A479BB"/>
    <w:rsid w:val="00A51C80"/>
    <w:rsid w:val="00A52308"/>
    <w:rsid w:val="00A5701E"/>
    <w:rsid w:val="00A603E1"/>
    <w:rsid w:val="00A60ED7"/>
    <w:rsid w:val="00A734B3"/>
    <w:rsid w:val="00A80740"/>
    <w:rsid w:val="00A856F8"/>
    <w:rsid w:val="00A90872"/>
    <w:rsid w:val="00AA3AD9"/>
    <w:rsid w:val="00AA3C5B"/>
    <w:rsid w:val="00AA7FA6"/>
    <w:rsid w:val="00AB053A"/>
    <w:rsid w:val="00AB2BDF"/>
    <w:rsid w:val="00AB5376"/>
    <w:rsid w:val="00AB6311"/>
    <w:rsid w:val="00AC17EB"/>
    <w:rsid w:val="00AC6B65"/>
    <w:rsid w:val="00AD1AA3"/>
    <w:rsid w:val="00AD78BA"/>
    <w:rsid w:val="00AE1971"/>
    <w:rsid w:val="00AE240B"/>
    <w:rsid w:val="00AE3B14"/>
    <w:rsid w:val="00AE6585"/>
    <w:rsid w:val="00AF0D9D"/>
    <w:rsid w:val="00AF2E65"/>
    <w:rsid w:val="00AF6C2D"/>
    <w:rsid w:val="00AF7BB7"/>
    <w:rsid w:val="00B00392"/>
    <w:rsid w:val="00B02497"/>
    <w:rsid w:val="00B03D10"/>
    <w:rsid w:val="00B05D22"/>
    <w:rsid w:val="00B06891"/>
    <w:rsid w:val="00B10BEE"/>
    <w:rsid w:val="00B143EC"/>
    <w:rsid w:val="00B15020"/>
    <w:rsid w:val="00B15D52"/>
    <w:rsid w:val="00B16438"/>
    <w:rsid w:val="00B201BE"/>
    <w:rsid w:val="00B270AF"/>
    <w:rsid w:val="00B4002F"/>
    <w:rsid w:val="00B40BC8"/>
    <w:rsid w:val="00B41702"/>
    <w:rsid w:val="00B419A5"/>
    <w:rsid w:val="00B45153"/>
    <w:rsid w:val="00B45B1B"/>
    <w:rsid w:val="00B47109"/>
    <w:rsid w:val="00B527A8"/>
    <w:rsid w:val="00B52E52"/>
    <w:rsid w:val="00B52FAC"/>
    <w:rsid w:val="00B53B57"/>
    <w:rsid w:val="00B552EC"/>
    <w:rsid w:val="00B55690"/>
    <w:rsid w:val="00B57749"/>
    <w:rsid w:val="00B57ADF"/>
    <w:rsid w:val="00B62833"/>
    <w:rsid w:val="00B62AD4"/>
    <w:rsid w:val="00B6392E"/>
    <w:rsid w:val="00B7203E"/>
    <w:rsid w:val="00B732E8"/>
    <w:rsid w:val="00B80DA9"/>
    <w:rsid w:val="00B8523D"/>
    <w:rsid w:val="00B94D37"/>
    <w:rsid w:val="00B96419"/>
    <w:rsid w:val="00BA4FAE"/>
    <w:rsid w:val="00BA52D4"/>
    <w:rsid w:val="00BA6766"/>
    <w:rsid w:val="00BA6A83"/>
    <w:rsid w:val="00BA76D5"/>
    <w:rsid w:val="00BA7E97"/>
    <w:rsid w:val="00BC053E"/>
    <w:rsid w:val="00BC4F7E"/>
    <w:rsid w:val="00BC5E1B"/>
    <w:rsid w:val="00BC6272"/>
    <w:rsid w:val="00BC63E6"/>
    <w:rsid w:val="00BC7904"/>
    <w:rsid w:val="00BC7CFC"/>
    <w:rsid w:val="00BD23C4"/>
    <w:rsid w:val="00BD263A"/>
    <w:rsid w:val="00BD2826"/>
    <w:rsid w:val="00BD3B1F"/>
    <w:rsid w:val="00BD4969"/>
    <w:rsid w:val="00BD58FE"/>
    <w:rsid w:val="00BE24CF"/>
    <w:rsid w:val="00BE2710"/>
    <w:rsid w:val="00BE356B"/>
    <w:rsid w:val="00BE4966"/>
    <w:rsid w:val="00BE6D37"/>
    <w:rsid w:val="00BF4369"/>
    <w:rsid w:val="00BF50EB"/>
    <w:rsid w:val="00BF52DD"/>
    <w:rsid w:val="00BF7B1A"/>
    <w:rsid w:val="00C026D1"/>
    <w:rsid w:val="00C11F7E"/>
    <w:rsid w:val="00C1251E"/>
    <w:rsid w:val="00C127AD"/>
    <w:rsid w:val="00C20131"/>
    <w:rsid w:val="00C24A78"/>
    <w:rsid w:val="00C24B2D"/>
    <w:rsid w:val="00C268FB"/>
    <w:rsid w:val="00C26F0C"/>
    <w:rsid w:val="00C31DC3"/>
    <w:rsid w:val="00C342A0"/>
    <w:rsid w:val="00C50FB6"/>
    <w:rsid w:val="00C51A70"/>
    <w:rsid w:val="00C51C0B"/>
    <w:rsid w:val="00C56E83"/>
    <w:rsid w:val="00C619AF"/>
    <w:rsid w:val="00C66992"/>
    <w:rsid w:val="00C67FA6"/>
    <w:rsid w:val="00C7066D"/>
    <w:rsid w:val="00C7098D"/>
    <w:rsid w:val="00C7498A"/>
    <w:rsid w:val="00C764A9"/>
    <w:rsid w:val="00C774F7"/>
    <w:rsid w:val="00C80A9E"/>
    <w:rsid w:val="00C80F91"/>
    <w:rsid w:val="00C830D1"/>
    <w:rsid w:val="00C84E97"/>
    <w:rsid w:val="00C8779C"/>
    <w:rsid w:val="00C87C17"/>
    <w:rsid w:val="00C948D4"/>
    <w:rsid w:val="00C97B66"/>
    <w:rsid w:val="00CA1548"/>
    <w:rsid w:val="00CA5040"/>
    <w:rsid w:val="00CA6498"/>
    <w:rsid w:val="00CB2776"/>
    <w:rsid w:val="00CB3744"/>
    <w:rsid w:val="00CB6FC4"/>
    <w:rsid w:val="00CB71B9"/>
    <w:rsid w:val="00CC1F41"/>
    <w:rsid w:val="00CC462B"/>
    <w:rsid w:val="00CC5FF1"/>
    <w:rsid w:val="00CC6094"/>
    <w:rsid w:val="00CD1083"/>
    <w:rsid w:val="00CD1E44"/>
    <w:rsid w:val="00CD374A"/>
    <w:rsid w:val="00CE0CE4"/>
    <w:rsid w:val="00CE2CE4"/>
    <w:rsid w:val="00CE4E35"/>
    <w:rsid w:val="00CF080C"/>
    <w:rsid w:val="00CF3546"/>
    <w:rsid w:val="00CF744F"/>
    <w:rsid w:val="00D045D4"/>
    <w:rsid w:val="00D04A05"/>
    <w:rsid w:val="00D10922"/>
    <w:rsid w:val="00D11519"/>
    <w:rsid w:val="00D153E2"/>
    <w:rsid w:val="00D161C9"/>
    <w:rsid w:val="00D23CE6"/>
    <w:rsid w:val="00D23D26"/>
    <w:rsid w:val="00D25E28"/>
    <w:rsid w:val="00D3032E"/>
    <w:rsid w:val="00D30B79"/>
    <w:rsid w:val="00D31168"/>
    <w:rsid w:val="00D33614"/>
    <w:rsid w:val="00D35C20"/>
    <w:rsid w:val="00D44602"/>
    <w:rsid w:val="00D46755"/>
    <w:rsid w:val="00D517D5"/>
    <w:rsid w:val="00D520DF"/>
    <w:rsid w:val="00D54798"/>
    <w:rsid w:val="00D571EF"/>
    <w:rsid w:val="00D60221"/>
    <w:rsid w:val="00D66664"/>
    <w:rsid w:val="00D705AA"/>
    <w:rsid w:val="00D71CC8"/>
    <w:rsid w:val="00D8746D"/>
    <w:rsid w:val="00D8799F"/>
    <w:rsid w:val="00D903F8"/>
    <w:rsid w:val="00D924AD"/>
    <w:rsid w:val="00D94919"/>
    <w:rsid w:val="00D96563"/>
    <w:rsid w:val="00D9687E"/>
    <w:rsid w:val="00D96DDA"/>
    <w:rsid w:val="00DA174D"/>
    <w:rsid w:val="00DA2AD2"/>
    <w:rsid w:val="00DA2BFE"/>
    <w:rsid w:val="00DA4E22"/>
    <w:rsid w:val="00DB0FB4"/>
    <w:rsid w:val="00DB1D05"/>
    <w:rsid w:val="00DB1E45"/>
    <w:rsid w:val="00DB2528"/>
    <w:rsid w:val="00DB61B3"/>
    <w:rsid w:val="00DC7D72"/>
    <w:rsid w:val="00DD2118"/>
    <w:rsid w:val="00DD47F6"/>
    <w:rsid w:val="00DE2DFD"/>
    <w:rsid w:val="00DE5E3E"/>
    <w:rsid w:val="00DE6E8C"/>
    <w:rsid w:val="00DF2172"/>
    <w:rsid w:val="00E010D4"/>
    <w:rsid w:val="00E02942"/>
    <w:rsid w:val="00E03FDD"/>
    <w:rsid w:val="00E12223"/>
    <w:rsid w:val="00E16DAC"/>
    <w:rsid w:val="00E1791E"/>
    <w:rsid w:val="00E20402"/>
    <w:rsid w:val="00E21E47"/>
    <w:rsid w:val="00E264CA"/>
    <w:rsid w:val="00E27376"/>
    <w:rsid w:val="00E31E9B"/>
    <w:rsid w:val="00E349C0"/>
    <w:rsid w:val="00E35AAD"/>
    <w:rsid w:val="00E35AD7"/>
    <w:rsid w:val="00E40C03"/>
    <w:rsid w:val="00E40C09"/>
    <w:rsid w:val="00E445C8"/>
    <w:rsid w:val="00E479C4"/>
    <w:rsid w:val="00E55A5B"/>
    <w:rsid w:val="00E56456"/>
    <w:rsid w:val="00E56A44"/>
    <w:rsid w:val="00E6449C"/>
    <w:rsid w:val="00E67B0E"/>
    <w:rsid w:val="00E7173B"/>
    <w:rsid w:val="00E72151"/>
    <w:rsid w:val="00E7561E"/>
    <w:rsid w:val="00E75855"/>
    <w:rsid w:val="00E76D4E"/>
    <w:rsid w:val="00E76EA7"/>
    <w:rsid w:val="00E7778E"/>
    <w:rsid w:val="00E80FB5"/>
    <w:rsid w:val="00E82557"/>
    <w:rsid w:val="00E85D5B"/>
    <w:rsid w:val="00E86A03"/>
    <w:rsid w:val="00E932F6"/>
    <w:rsid w:val="00E93C12"/>
    <w:rsid w:val="00E94D76"/>
    <w:rsid w:val="00E94F61"/>
    <w:rsid w:val="00E97611"/>
    <w:rsid w:val="00E97749"/>
    <w:rsid w:val="00EA1C65"/>
    <w:rsid w:val="00EA2563"/>
    <w:rsid w:val="00EA693C"/>
    <w:rsid w:val="00EA7714"/>
    <w:rsid w:val="00EB2ED8"/>
    <w:rsid w:val="00EB3D22"/>
    <w:rsid w:val="00EB6E45"/>
    <w:rsid w:val="00EB78B2"/>
    <w:rsid w:val="00EC08DB"/>
    <w:rsid w:val="00EC1A50"/>
    <w:rsid w:val="00EC6DF7"/>
    <w:rsid w:val="00ED1244"/>
    <w:rsid w:val="00ED2CE1"/>
    <w:rsid w:val="00ED539A"/>
    <w:rsid w:val="00ED70C3"/>
    <w:rsid w:val="00EE10B4"/>
    <w:rsid w:val="00EF1146"/>
    <w:rsid w:val="00EF184C"/>
    <w:rsid w:val="00EF5C29"/>
    <w:rsid w:val="00EF6A2C"/>
    <w:rsid w:val="00EF6F47"/>
    <w:rsid w:val="00F00412"/>
    <w:rsid w:val="00F046A0"/>
    <w:rsid w:val="00F1154A"/>
    <w:rsid w:val="00F1626B"/>
    <w:rsid w:val="00F16895"/>
    <w:rsid w:val="00F1799E"/>
    <w:rsid w:val="00F249A7"/>
    <w:rsid w:val="00F263C5"/>
    <w:rsid w:val="00F30D28"/>
    <w:rsid w:val="00F404E2"/>
    <w:rsid w:val="00F46406"/>
    <w:rsid w:val="00F51F4E"/>
    <w:rsid w:val="00F522C7"/>
    <w:rsid w:val="00F52A55"/>
    <w:rsid w:val="00F570DD"/>
    <w:rsid w:val="00F60567"/>
    <w:rsid w:val="00F606FF"/>
    <w:rsid w:val="00F61521"/>
    <w:rsid w:val="00F61F27"/>
    <w:rsid w:val="00F650F6"/>
    <w:rsid w:val="00F66FE5"/>
    <w:rsid w:val="00F722F8"/>
    <w:rsid w:val="00F74CF6"/>
    <w:rsid w:val="00F75577"/>
    <w:rsid w:val="00F772DE"/>
    <w:rsid w:val="00F805A9"/>
    <w:rsid w:val="00F81642"/>
    <w:rsid w:val="00F82E33"/>
    <w:rsid w:val="00F83082"/>
    <w:rsid w:val="00F83C9F"/>
    <w:rsid w:val="00F85C68"/>
    <w:rsid w:val="00F86952"/>
    <w:rsid w:val="00F928E4"/>
    <w:rsid w:val="00F931BD"/>
    <w:rsid w:val="00F948D5"/>
    <w:rsid w:val="00F961B2"/>
    <w:rsid w:val="00F96284"/>
    <w:rsid w:val="00FA25AD"/>
    <w:rsid w:val="00FA381C"/>
    <w:rsid w:val="00FB5DCE"/>
    <w:rsid w:val="00FB6385"/>
    <w:rsid w:val="00FC2A02"/>
    <w:rsid w:val="00FC3D0B"/>
    <w:rsid w:val="00FD09C6"/>
    <w:rsid w:val="00FD2263"/>
    <w:rsid w:val="00FD5C57"/>
    <w:rsid w:val="00FF0A07"/>
    <w:rsid w:val="00FF1FCF"/>
    <w:rsid w:val="00FF706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7137FF"/>
    <w:pPr>
      <w:spacing w:before="100" w:beforeAutospacing="1" w:after="100" w:afterAutospacing="1"/>
      <w:jc w:val="both"/>
    </w:pPr>
    <w:rPr>
      <w:sz w:val="24"/>
    </w:rPr>
  </w:style>
  <w:style w:type="paragraph" w:styleId="Nagwek1">
    <w:name w:val="heading 1"/>
    <w:basedOn w:val="Akapitzlist"/>
    <w:next w:val="Normalny"/>
    <w:link w:val="Nagwek1Znak"/>
    <w:qFormat/>
    <w:rsid w:val="001477E3"/>
    <w:pPr>
      <w:keepNext/>
      <w:keepLines/>
      <w:numPr>
        <w:numId w:val="2"/>
      </w:numPr>
      <w:spacing w:before="360" w:beforeAutospacing="0" w:after="0" w:afterAutospacing="0"/>
      <w:contextualSpacing w:val="0"/>
      <w:outlineLvl w:val="0"/>
    </w:pPr>
    <w:rPr>
      <w:b/>
      <w:bCs/>
      <w:color w:val="003D6E" w:themeColor="text1"/>
      <w:sz w:val="28"/>
      <w:szCs w:val="24"/>
    </w:rPr>
  </w:style>
  <w:style w:type="paragraph" w:styleId="Nagwek2">
    <w:name w:val="heading 2"/>
    <w:basedOn w:val="Normalny"/>
    <w:next w:val="Normalny"/>
    <w:link w:val="Nagwek2Znak"/>
    <w:unhideWhenUsed/>
    <w:qFormat/>
    <w:rsid w:val="001477E3"/>
    <w:pPr>
      <w:keepNext/>
      <w:keepLines/>
      <w:numPr>
        <w:ilvl w:val="1"/>
        <w:numId w:val="2"/>
      </w:numPr>
      <w:spacing w:before="360" w:beforeAutospacing="0" w:after="0" w:afterAutospacing="0"/>
      <w:outlineLvl w:val="1"/>
    </w:pPr>
    <w:rPr>
      <w:rFonts w:eastAsiaTheme="majorEastAsia" w:cstheme="majorBidi"/>
      <w:b/>
      <w:bCs/>
      <w:color w:val="003D6E" w:themeColor="text1"/>
      <w:szCs w:val="26"/>
    </w:rPr>
  </w:style>
  <w:style w:type="paragraph" w:styleId="Nagwek3">
    <w:name w:val="heading 3"/>
    <w:basedOn w:val="Nagwek2"/>
    <w:next w:val="Normalny"/>
    <w:link w:val="Nagwek3Znak"/>
    <w:uiPriority w:val="9"/>
    <w:unhideWhenUsed/>
    <w:rsid w:val="002269FF"/>
    <w:pPr>
      <w:numPr>
        <w:ilvl w:val="2"/>
        <w:numId w:val="12"/>
      </w:numPr>
      <w:outlineLvl w:val="2"/>
    </w:pPr>
    <w:rPr>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63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63DC"/>
  </w:style>
  <w:style w:type="paragraph" w:styleId="Stopka">
    <w:name w:val="footer"/>
    <w:basedOn w:val="Normalny"/>
    <w:link w:val="StopkaZnak"/>
    <w:uiPriority w:val="99"/>
    <w:unhideWhenUsed/>
    <w:rsid w:val="007363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63DC"/>
  </w:style>
  <w:style w:type="paragraph" w:styleId="Tekstdymka">
    <w:name w:val="Balloon Text"/>
    <w:basedOn w:val="Normalny"/>
    <w:link w:val="TekstdymkaZnak"/>
    <w:uiPriority w:val="99"/>
    <w:semiHidden/>
    <w:unhideWhenUsed/>
    <w:rsid w:val="007363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63DC"/>
    <w:rPr>
      <w:rFonts w:ascii="Tahoma" w:hAnsi="Tahoma" w:cs="Tahoma"/>
      <w:sz w:val="16"/>
      <w:szCs w:val="16"/>
    </w:rPr>
  </w:style>
  <w:style w:type="character" w:styleId="Hipercze">
    <w:name w:val="Hyperlink"/>
    <w:basedOn w:val="Domylnaczcionkaakapitu"/>
    <w:uiPriority w:val="99"/>
    <w:unhideWhenUsed/>
    <w:rsid w:val="00827878"/>
    <w:rPr>
      <w:color w:val="0000FF" w:themeColor="hyperlink"/>
      <w:u w:val="single"/>
    </w:rPr>
  </w:style>
  <w:style w:type="paragraph" w:styleId="Akapitzlist">
    <w:name w:val="List Paragraph"/>
    <w:basedOn w:val="Normalny"/>
    <w:uiPriority w:val="34"/>
    <w:qFormat/>
    <w:rsid w:val="00933875"/>
    <w:pPr>
      <w:ind w:left="720"/>
      <w:contextualSpacing/>
    </w:pPr>
  </w:style>
  <w:style w:type="paragraph" w:styleId="Tekstprzypisukocowego">
    <w:name w:val="endnote text"/>
    <w:basedOn w:val="Normalny"/>
    <w:link w:val="TekstprzypisukocowegoZnak"/>
    <w:uiPriority w:val="99"/>
    <w:semiHidden/>
    <w:unhideWhenUsed/>
    <w:rsid w:val="00FF70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706A"/>
    <w:rPr>
      <w:sz w:val="20"/>
      <w:szCs w:val="20"/>
    </w:rPr>
  </w:style>
  <w:style w:type="character" w:styleId="Odwoanieprzypisukocowego">
    <w:name w:val="endnote reference"/>
    <w:basedOn w:val="Domylnaczcionkaakapitu"/>
    <w:uiPriority w:val="99"/>
    <w:semiHidden/>
    <w:unhideWhenUsed/>
    <w:rsid w:val="00FF706A"/>
    <w:rPr>
      <w:vertAlign w:val="superscript"/>
    </w:rPr>
  </w:style>
  <w:style w:type="paragraph" w:styleId="Tekstprzypisudolnego">
    <w:name w:val="footnote text"/>
    <w:basedOn w:val="Normalny"/>
    <w:link w:val="TekstprzypisudolnegoZnak"/>
    <w:uiPriority w:val="99"/>
    <w:semiHidden/>
    <w:unhideWhenUsed/>
    <w:rsid w:val="00044CB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44CBD"/>
    <w:rPr>
      <w:sz w:val="20"/>
      <w:szCs w:val="20"/>
    </w:rPr>
  </w:style>
  <w:style w:type="character" w:styleId="Odwoanieprzypisudolnego">
    <w:name w:val="footnote reference"/>
    <w:basedOn w:val="Domylnaczcionkaakapitu"/>
    <w:uiPriority w:val="99"/>
    <w:semiHidden/>
    <w:unhideWhenUsed/>
    <w:rsid w:val="00044CBD"/>
    <w:rPr>
      <w:vertAlign w:val="superscript"/>
    </w:rPr>
  </w:style>
  <w:style w:type="paragraph" w:styleId="Zwykytekst">
    <w:name w:val="Plain Text"/>
    <w:basedOn w:val="Normalny"/>
    <w:link w:val="ZwykytekstZnak"/>
    <w:uiPriority w:val="99"/>
    <w:unhideWhenUsed/>
    <w:rsid w:val="00044CBD"/>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044CBD"/>
    <w:rPr>
      <w:rFonts w:ascii="Calibri" w:hAnsi="Calibri"/>
      <w:szCs w:val="21"/>
    </w:rPr>
  </w:style>
  <w:style w:type="character" w:customStyle="1" w:styleId="Nagwek1Znak">
    <w:name w:val="Nagłówek 1 Znak"/>
    <w:basedOn w:val="Domylnaczcionkaakapitu"/>
    <w:link w:val="Nagwek1"/>
    <w:uiPriority w:val="9"/>
    <w:rsid w:val="001477E3"/>
    <w:rPr>
      <w:b/>
      <w:bCs/>
      <w:color w:val="003D6E" w:themeColor="text1"/>
      <w:sz w:val="28"/>
      <w:szCs w:val="24"/>
    </w:rPr>
  </w:style>
  <w:style w:type="character" w:customStyle="1" w:styleId="Nagwek2Znak">
    <w:name w:val="Nagłówek 2 Znak"/>
    <w:basedOn w:val="Domylnaczcionkaakapitu"/>
    <w:link w:val="Nagwek2"/>
    <w:uiPriority w:val="9"/>
    <w:rsid w:val="001477E3"/>
    <w:rPr>
      <w:rFonts w:eastAsiaTheme="majorEastAsia" w:cstheme="majorBidi"/>
      <w:b/>
      <w:bCs/>
      <w:color w:val="003D6E" w:themeColor="text1"/>
      <w:sz w:val="24"/>
      <w:szCs w:val="26"/>
    </w:rPr>
  </w:style>
  <w:style w:type="character" w:customStyle="1" w:styleId="Nagwek3Znak">
    <w:name w:val="Nagłówek 3 Znak"/>
    <w:basedOn w:val="Domylnaczcionkaakapitu"/>
    <w:link w:val="Nagwek3"/>
    <w:uiPriority w:val="9"/>
    <w:rsid w:val="002269FF"/>
    <w:rPr>
      <w:rFonts w:eastAsiaTheme="majorEastAsia" w:cstheme="majorBidi"/>
      <w:bCs/>
      <w:color w:val="000000" w:themeColor="text2"/>
      <w:sz w:val="26"/>
      <w:szCs w:val="26"/>
    </w:rPr>
  </w:style>
  <w:style w:type="character" w:styleId="Uwydatnienie">
    <w:name w:val="Emphasis"/>
    <w:qFormat/>
    <w:rsid w:val="002269FF"/>
    <w:rPr>
      <w:i/>
      <w:iCs/>
    </w:rPr>
  </w:style>
  <w:style w:type="paragraph" w:customStyle="1" w:styleId="Tekstpodstawowy1">
    <w:name w:val="Tekst podstawowy 1"/>
    <w:basedOn w:val="Normalny"/>
    <w:link w:val="Tekstpodstawowy1Znak"/>
    <w:qFormat/>
    <w:rsid w:val="00346677"/>
  </w:style>
  <w:style w:type="character" w:customStyle="1" w:styleId="Tekstpodstawowy1Znak">
    <w:name w:val="Tekst podstawowy 1 Znak"/>
    <w:basedOn w:val="TekstpodstawowyZnak"/>
    <w:link w:val="Tekstpodstawowy1"/>
    <w:rsid w:val="00346677"/>
    <w:rPr>
      <w:sz w:val="24"/>
    </w:rPr>
  </w:style>
  <w:style w:type="paragraph" w:customStyle="1" w:styleId="Tekstpodstawowy1Bold">
    <w:name w:val="Tekst podstawowy 1 Bold"/>
    <w:basedOn w:val="Normalny"/>
    <w:qFormat/>
    <w:rsid w:val="00346677"/>
    <w:rPr>
      <w:b/>
    </w:rPr>
  </w:style>
  <w:style w:type="paragraph" w:customStyle="1" w:styleId="Tekstpodstawowy1Italic">
    <w:name w:val="Tekst podstawowy 1 Italic"/>
    <w:basedOn w:val="Tekstpodstawowy1"/>
    <w:qFormat/>
    <w:rsid w:val="002269FF"/>
    <w:rPr>
      <w:i/>
    </w:rPr>
  </w:style>
  <w:style w:type="paragraph" w:customStyle="1" w:styleId="Tekstpodstawowy1BoldItalic">
    <w:name w:val="Tekst podstawowy 1 Bold Italic"/>
    <w:basedOn w:val="Normalny"/>
    <w:qFormat/>
    <w:rsid w:val="00346677"/>
    <w:rPr>
      <w:b/>
      <w:i/>
    </w:rPr>
  </w:style>
  <w:style w:type="paragraph" w:customStyle="1" w:styleId="Listanumerowana1">
    <w:name w:val="Lista numerowana 1"/>
    <w:basedOn w:val="Tekstpodstawowy1"/>
    <w:link w:val="Listanumerowana1Znak"/>
    <w:qFormat/>
    <w:rsid w:val="000E7C53"/>
    <w:pPr>
      <w:numPr>
        <w:numId w:val="13"/>
      </w:numPr>
      <w:tabs>
        <w:tab w:val="clear" w:pos="340"/>
        <w:tab w:val="left" w:pos="426"/>
      </w:tabs>
      <w:ind w:left="426" w:hanging="425"/>
    </w:pPr>
  </w:style>
  <w:style w:type="paragraph" w:customStyle="1" w:styleId="Listapunktowana1">
    <w:name w:val="Lista punktowana 1"/>
    <w:basedOn w:val="Tekstpodstawowy1"/>
    <w:link w:val="Listapunktowana1Znak"/>
    <w:qFormat/>
    <w:rsid w:val="005D3316"/>
    <w:pPr>
      <w:numPr>
        <w:numId w:val="14"/>
      </w:numPr>
      <w:ind w:left="794"/>
    </w:pPr>
  </w:style>
  <w:style w:type="paragraph" w:styleId="Tekstpodstawowy">
    <w:name w:val="Body Text"/>
    <w:basedOn w:val="Normalny"/>
    <w:link w:val="TekstpodstawowyZnak"/>
    <w:uiPriority w:val="99"/>
    <w:unhideWhenUsed/>
    <w:rsid w:val="002269FF"/>
    <w:pPr>
      <w:spacing w:after="120"/>
    </w:pPr>
  </w:style>
  <w:style w:type="character" w:customStyle="1" w:styleId="TekstpodstawowyZnak">
    <w:name w:val="Tekst podstawowy Znak"/>
    <w:basedOn w:val="Domylnaczcionkaakapitu"/>
    <w:link w:val="Tekstpodstawowy"/>
    <w:uiPriority w:val="99"/>
    <w:rsid w:val="002269FF"/>
  </w:style>
  <w:style w:type="character" w:styleId="Pogrubienie">
    <w:name w:val="Strong"/>
    <w:basedOn w:val="Domylnaczcionkaakapitu"/>
    <w:uiPriority w:val="22"/>
    <w:qFormat/>
    <w:rsid w:val="000E7C53"/>
    <w:rPr>
      <w:b/>
      <w:bCs/>
    </w:rPr>
  </w:style>
  <w:style w:type="paragraph" w:customStyle="1" w:styleId="Adres">
    <w:name w:val="Adres"/>
    <w:basedOn w:val="Normalny"/>
    <w:link w:val="AdresZnak"/>
    <w:qFormat/>
    <w:rsid w:val="004B4AA8"/>
    <w:pPr>
      <w:spacing w:before="0" w:beforeAutospacing="0" w:after="0" w:afterAutospacing="0"/>
      <w:jc w:val="left"/>
    </w:pPr>
    <w:rPr>
      <w:b/>
    </w:rPr>
  </w:style>
  <w:style w:type="paragraph" w:customStyle="1" w:styleId="Miejsce-Data">
    <w:name w:val="Miejsce-Data"/>
    <w:basedOn w:val="Normalny"/>
    <w:link w:val="Miejsce-DataZnak"/>
    <w:qFormat/>
    <w:rsid w:val="00B05D22"/>
    <w:pPr>
      <w:spacing w:before="0" w:beforeAutospacing="0"/>
      <w:jc w:val="right"/>
    </w:pPr>
    <w:rPr>
      <w:sz w:val="20"/>
    </w:rPr>
  </w:style>
  <w:style w:type="character" w:customStyle="1" w:styleId="AdresZnak">
    <w:name w:val="Adres Znak"/>
    <w:basedOn w:val="Domylnaczcionkaakapitu"/>
    <w:link w:val="Adres"/>
    <w:rsid w:val="004B4AA8"/>
    <w:rPr>
      <w:b/>
      <w:sz w:val="24"/>
    </w:rPr>
  </w:style>
  <w:style w:type="paragraph" w:customStyle="1" w:styleId="Jednostka">
    <w:name w:val="Jednostka"/>
    <w:basedOn w:val="Normalny"/>
    <w:link w:val="JednostkaZnak"/>
    <w:qFormat/>
    <w:rsid w:val="00DD47F6"/>
    <w:pPr>
      <w:spacing w:before="0" w:beforeAutospacing="0" w:after="0" w:afterAutospacing="0"/>
      <w:jc w:val="left"/>
    </w:pPr>
    <w:rPr>
      <w:color w:val="003D6E" w:themeColor="text1"/>
      <w:sz w:val="20"/>
    </w:rPr>
  </w:style>
  <w:style w:type="character" w:customStyle="1" w:styleId="Miejsce-DataZnak">
    <w:name w:val="Miejsce-Data Znak"/>
    <w:basedOn w:val="Domylnaczcionkaakapitu"/>
    <w:link w:val="Miejsce-Data"/>
    <w:rsid w:val="00B05D22"/>
    <w:rPr>
      <w:sz w:val="20"/>
    </w:rPr>
  </w:style>
  <w:style w:type="paragraph" w:customStyle="1" w:styleId="Znakpisma">
    <w:name w:val="Znak pisma"/>
    <w:basedOn w:val="Normalny"/>
    <w:link w:val="ZnakpismaZnak"/>
    <w:qFormat/>
    <w:rsid w:val="00DD47F6"/>
    <w:pPr>
      <w:spacing w:before="0" w:beforeAutospacing="0" w:after="20" w:afterAutospacing="0"/>
      <w:jc w:val="left"/>
    </w:pPr>
    <w:rPr>
      <w:sz w:val="20"/>
    </w:rPr>
  </w:style>
  <w:style w:type="character" w:customStyle="1" w:styleId="JednostkaZnak">
    <w:name w:val="Jednostka Znak"/>
    <w:basedOn w:val="Domylnaczcionkaakapitu"/>
    <w:link w:val="Jednostka"/>
    <w:rsid w:val="00DD47F6"/>
    <w:rPr>
      <w:color w:val="003D6E" w:themeColor="text1"/>
      <w:sz w:val="20"/>
    </w:rPr>
  </w:style>
  <w:style w:type="paragraph" w:customStyle="1" w:styleId="Stopkainfo">
    <w:name w:val="Stopka info"/>
    <w:basedOn w:val="Stopka"/>
    <w:link w:val="StopkainfoZnak"/>
    <w:qFormat/>
    <w:rsid w:val="00393C96"/>
    <w:pPr>
      <w:pBdr>
        <w:top w:val="single" w:sz="8" w:space="10" w:color="00993F"/>
      </w:pBdr>
      <w:tabs>
        <w:tab w:val="clear" w:pos="4536"/>
        <w:tab w:val="clear" w:pos="9072"/>
        <w:tab w:val="left" w:pos="3261"/>
        <w:tab w:val="left" w:pos="6379"/>
      </w:tabs>
      <w:spacing w:before="0" w:beforeAutospacing="0" w:afterAutospacing="0" w:line="276" w:lineRule="auto"/>
      <w:jc w:val="left"/>
    </w:pPr>
    <w:rPr>
      <w:color w:val="003D6E" w:themeColor="text1"/>
      <w:sz w:val="20"/>
      <w:szCs w:val="20"/>
    </w:rPr>
  </w:style>
  <w:style w:type="character" w:customStyle="1" w:styleId="ZnakpismaZnak">
    <w:name w:val="Znak pisma Znak"/>
    <w:basedOn w:val="Domylnaczcionkaakapitu"/>
    <w:link w:val="Znakpisma"/>
    <w:rsid w:val="00DD47F6"/>
    <w:rPr>
      <w:sz w:val="20"/>
    </w:rPr>
  </w:style>
  <w:style w:type="paragraph" w:customStyle="1" w:styleId="Stopkastrony">
    <w:name w:val="Stopka strony"/>
    <w:basedOn w:val="Stopka"/>
    <w:link w:val="StopkastronyZnak"/>
    <w:qFormat/>
    <w:rsid w:val="00BF7B1A"/>
    <w:pPr>
      <w:jc w:val="center"/>
    </w:pPr>
    <w:rPr>
      <w:color w:val="003D6E" w:themeColor="text1"/>
      <w:sz w:val="20"/>
    </w:rPr>
  </w:style>
  <w:style w:type="character" w:customStyle="1" w:styleId="StopkainfoZnak">
    <w:name w:val="Stopka info Znak"/>
    <w:basedOn w:val="StopkaZnak"/>
    <w:link w:val="Stopkainfo"/>
    <w:rsid w:val="00393C96"/>
    <w:rPr>
      <w:color w:val="003D6E" w:themeColor="text1"/>
      <w:sz w:val="20"/>
      <w:szCs w:val="20"/>
    </w:rPr>
  </w:style>
  <w:style w:type="paragraph" w:customStyle="1" w:styleId="Listanumerowana1poziomII">
    <w:name w:val="Lista numerowana 1 poziom II"/>
    <w:basedOn w:val="Listanumerowana1"/>
    <w:link w:val="Listanumerowana1poziomIIZnak"/>
    <w:qFormat/>
    <w:rsid w:val="00E02942"/>
    <w:pPr>
      <w:numPr>
        <w:ilvl w:val="1"/>
        <w:numId w:val="18"/>
      </w:numPr>
    </w:pPr>
  </w:style>
  <w:style w:type="character" w:customStyle="1" w:styleId="StopkastronyZnak">
    <w:name w:val="Stopka strony Znak"/>
    <w:basedOn w:val="StopkaZnak"/>
    <w:link w:val="Stopkastrony"/>
    <w:rsid w:val="00BF7B1A"/>
    <w:rPr>
      <w:color w:val="003D6E" w:themeColor="text1"/>
      <w:sz w:val="20"/>
    </w:rPr>
  </w:style>
  <w:style w:type="paragraph" w:customStyle="1" w:styleId="Listanumerowana1poziomIII">
    <w:name w:val="Lista numerowana 1 poziom III"/>
    <w:basedOn w:val="Listanumerowana1"/>
    <w:link w:val="Listanumerowana1poziomIIIZnak"/>
    <w:qFormat/>
    <w:rsid w:val="00E02942"/>
    <w:pPr>
      <w:numPr>
        <w:ilvl w:val="2"/>
        <w:numId w:val="18"/>
      </w:numPr>
    </w:pPr>
  </w:style>
  <w:style w:type="character" w:customStyle="1" w:styleId="Listanumerowana1Znak">
    <w:name w:val="Lista numerowana 1 Znak"/>
    <w:basedOn w:val="Tekstpodstawowy1Znak"/>
    <w:link w:val="Listanumerowana1"/>
    <w:rsid w:val="00E02942"/>
    <w:rPr>
      <w:sz w:val="24"/>
    </w:rPr>
  </w:style>
  <w:style w:type="character" w:customStyle="1" w:styleId="Listanumerowana1poziomIIZnak">
    <w:name w:val="Lista numerowana 1 poziom II Znak"/>
    <w:basedOn w:val="Listanumerowana1Znak"/>
    <w:link w:val="Listanumerowana1poziomII"/>
    <w:rsid w:val="00E02942"/>
    <w:rPr>
      <w:sz w:val="24"/>
    </w:rPr>
  </w:style>
  <w:style w:type="paragraph" w:customStyle="1" w:styleId="Listapunktowana1poziomII">
    <w:name w:val="Lista punktowana 1 poziom II"/>
    <w:basedOn w:val="Listapunktowana1"/>
    <w:link w:val="Listapunktowana1poziomIIZnak"/>
    <w:qFormat/>
    <w:rsid w:val="00E02942"/>
    <w:pPr>
      <w:numPr>
        <w:ilvl w:val="1"/>
      </w:numPr>
    </w:pPr>
  </w:style>
  <w:style w:type="character" w:customStyle="1" w:styleId="Listanumerowana1poziomIIIZnak">
    <w:name w:val="Lista numerowana 1 poziom III Znak"/>
    <w:basedOn w:val="Listanumerowana1Znak"/>
    <w:link w:val="Listanumerowana1poziomIII"/>
    <w:rsid w:val="00E02942"/>
    <w:rPr>
      <w:sz w:val="24"/>
    </w:rPr>
  </w:style>
  <w:style w:type="character" w:customStyle="1" w:styleId="Listapunktowana1Znak">
    <w:name w:val="Lista punktowana 1 Znak"/>
    <w:basedOn w:val="Tekstpodstawowy1Znak"/>
    <w:link w:val="Listapunktowana1"/>
    <w:rsid w:val="00E02942"/>
    <w:rPr>
      <w:sz w:val="24"/>
    </w:rPr>
  </w:style>
  <w:style w:type="character" w:customStyle="1" w:styleId="Listapunktowana1poziomIIZnak">
    <w:name w:val="Lista punktowana 1 poziom II Znak"/>
    <w:basedOn w:val="Listapunktowana1Znak"/>
    <w:link w:val="Listapunktowana1poziomII"/>
    <w:rsid w:val="00E02942"/>
    <w:rPr>
      <w:sz w:val="24"/>
    </w:rPr>
  </w:style>
  <w:style w:type="paragraph" w:styleId="NormalnyWeb">
    <w:name w:val="Normal (Web)"/>
    <w:basedOn w:val="Normalny"/>
    <w:uiPriority w:val="99"/>
    <w:unhideWhenUsed/>
    <w:rsid w:val="00C51A70"/>
    <w:pPr>
      <w:spacing w:line="240" w:lineRule="auto"/>
      <w:jc w:val="left"/>
    </w:pPr>
    <w:rPr>
      <w:rFonts w:ascii="Times New Roman" w:eastAsia="Times New Roman" w:hAnsi="Times New Roman" w:cs="Times New Roman"/>
      <w:szCs w:val="24"/>
      <w:lang w:eastAsia="pl-PL"/>
    </w:rPr>
  </w:style>
  <w:style w:type="paragraph" w:customStyle="1" w:styleId="lead">
    <w:name w:val="lead"/>
    <w:basedOn w:val="Normalny"/>
    <w:rsid w:val="00F66FE5"/>
    <w:pPr>
      <w:spacing w:line="240" w:lineRule="auto"/>
      <w:jc w:val="left"/>
    </w:pPr>
    <w:rPr>
      <w:rFonts w:ascii="Times New Roman" w:eastAsia="Times New Roman" w:hAnsi="Times New Roman" w:cs="Times New Roman"/>
      <w:szCs w:val="24"/>
      <w:lang w:eastAsia="pl-PL"/>
    </w:rPr>
  </w:style>
  <w:style w:type="character" w:styleId="UyteHipercze">
    <w:name w:val="FollowedHyperlink"/>
    <w:basedOn w:val="Domylnaczcionkaakapitu"/>
    <w:uiPriority w:val="99"/>
    <w:semiHidden/>
    <w:unhideWhenUsed/>
    <w:rsid w:val="003D0062"/>
    <w:rPr>
      <w:color w:val="FF00FF" w:themeColor="followedHyperlink"/>
      <w:u w:val="single"/>
    </w:rPr>
  </w:style>
  <w:style w:type="table" w:styleId="Tabela-Siatka">
    <w:name w:val="Table Grid"/>
    <w:basedOn w:val="Standardowy"/>
    <w:uiPriority w:val="59"/>
    <w:rsid w:val="00660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7137FF"/>
    <w:pPr>
      <w:spacing w:before="100" w:beforeAutospacing="1" w:after="100" w:afterAutospacing="1"/>
      <w:jc w:val="both"/>
    </w:pPr>
    <w:rPr>
      <w:sz w:val="24"/>
    </w:rPr>
  </w:style>
  <w:style w:type="paragraph" w:styleId="Nagwek1">
    <w:name w:val="heading 1"/>
    <w:basedOn w:val="Akapitzlist"/>
    <w:next w:val="Normalny"/>
    <w:link w:val="Nagwek1Znak"/>
    <w:qFormat/>
    <w:rsid w:val="001477E3"/>
    <w:pPr>
      <w:keepNext/>
      <w:keepLines/>
      <w:numPr>
        <w:numId w:val="2"/>
      </w:numPr>
      <w:spacing w:before="360" w:beforeAutospacing="0" w:after="0" w:afterAutospacing="0"/>
      <w:contextualSpacing w:val="0"/>
      <w:outlineLvl w:val="0"/>
    </w:pPr>
    <w:rPr>
      <w:b/>
      <w:bCs/>
      <w:color w:val="003D6E" w:themeColor="text1"/>
      <w:sz w:val="28"/>
      <w:szCs w:val="24"/>
    </w:rPr>
  </w:style>
  <w:style w:type="paragraph" w:styleId="Nagwek2">
    <w:name w:val="heading 2"/>
    <w:basedOn w:val="Normalny"/>
    <w:next w:val="Normalny"/>
    <w:link w:val="Nagwek2Znak"/>
    <w:unhideWhenUsed/>
    <w:qFormat/>
    <w:rsid w:val="001477E3"/>
    <w:pPr>
      <w:keepNext/>
      <w:keepLines/>
      <w:numPr>
        <w:ilvl w:val="1"/>
        <w:numId w:val="2"/>
      </w:numPr>
      <w:spacing w:before="360" w:beforeAutospacing="0" w:after="0" w:afterAutospacing="0"/>
      <w:outlineLvl w:val="1"/>
    </w:pPr>
    <w:rPr>
      <w:rFonts w:eastAsiaTheme="majorEastAsia" w:cstheme="majorBidi"/>
      <w:b/>
      <w:bCs/>
      <w:color w:val="003D6E" w:themeColor="text1"/>
      <w:szCs w:val="26"/>
    </w:rPr>
  </w:style>
  <w:style w:type="paragraph" w:styleId="Nagwek3">
    <w:name w:val="heading 3"/>
    <w:basedOn w:val="Nagwek2"/>
    <w:next w:val="Normalny"/>
    <w:link w:val="Nagwek3Znak"/>
    <w:uiPriority w:val="9"/>
    <w:unhideWhenUsed/>
    <w:rsid w:val="002269FF"/>
    <w:pPr>
      <w:numPr>
        <w:ilvl w:val="2"/>
        <w:numId w:val="12"/>
      </w:numPr>
      <w:outlineLvl w:val="2"/>
    </w:pPr>
    <w:rPr>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63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63DC"/>
  </w:style>
  <w:style w:type="paragraph" w:styleId="Stopka">
    <w:name w:val="footer"/>
    <w:basedOn w:val="Normalny"/>
    <w:link w:val="StopkaZnak"/>
    <w:uiPriority w:val="99"/>
    <w:unhideWhenUsed/>
    <w:rsid w:val="007363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63DC"/>
  </w:style>
  <w:style w:type="paragraph" w:styleId="Tekstdymka">
    <w:name w:val="Balloon Text"/>
    <w:basedOn w:val="Normalny"/>
    <w:link w:val="TekstdymkaZnak"/>
    <w:uiPriority w:val="99"/>
    <w:semiHidden/>
    <w:unhideWhenUsed/>
    <w:rsid w:val="007363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63DC"/>
    <w:rPr>
      <w:rFonts w:ascii="Tahoma" w:hAnsi="Tahoma" w:cs="Tahoma"/>
      <w:sz w:val="16"/>
      <w:szCs w:val="16"/>
    </w:rPr>
  </w:style>
  <w:style w:type="character" w:styleId="Hipercze">
    <w:name w:val="Hyperlink"/>
    <w:basedOn w:val="Domylnaczcionkaakapitu"/>
    <w:uiPriority w:val="99"/>
    <w:unhideWhenUsed/>
    <w:rsid w:val="00827878"/>
    <w:rPr>
      <w:color w:val="0000FF" w:themeColor="hyperlink"/>
      <w:u w:val="single"/>
    </w:rPr>
  </w:style>
  <w:style w:type="paragraph" w:styleId="Akapitzlist">
    <w:name w:val="List Paragraph"/>
    <w:basedOn w:val="Normalny"/>
    <w:uiPriority w:val="34"/>
    <w:qFormat/>
    <w:rsid w:val="00933875"/>
    <w:pPr>
      <w:ind w:left="720"/>
      <w:contextualSpacing/>
    </w:pPr>
  </w:style>
  <w:style w:type="paragraph" w:styleId="Tekstprzypisukocowego">
    <w:name w:val="endnote text"/>
    <w:basedOn w:val="Normalny"/>
    <w:link w:val="TekstprzypisukocowegoZnak"/>
    <w:uiPriority w:val="99"/>
    <w:semiHidden/>
    <w:unhideWhenUsed/>
    <w:rsid w:val="00FF70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706A"/>
    <w:rPr>
      <w:sz w:val="20"/>
      <w:szCs w:val="20"/>
    </w:rPr>
  </w:style>
  <w:style w:type="character" w:styleId="Odwoanieprzypisukocowego">
    <w:name w:val="endnote reference"/>
    <w:basedOn w:val="Domylnaczcionkaakapitu"/>
    <w:uiPriority w:val="99"/>
    <w:semiHidden/>
    <w:unhideWhenUsed/>
    <w:rsid w:val="00FF706A"/>
    <w:rPr>
      <w:vertAlign w:val="superscript"/>
    </w:rPr>
  </w:style>
  <w:style w:type="paragraph" w:styleId="Tekstprzypisudolnego">
    <w:name w:val="footnote text"/>
    <w:basedOn w:val="Normalny"/>
    <w:link w:val="TekstprzypisudolnegoZnak"/>
    <w:uiPriority w:val="99"/>
    <w:semiHidden/>
    <w:unhideWhenUsed/>
    <w:rsid w:val="00044CB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44CBD"/>
    <w:rPr>
      <w:sz w:val="20"/>
      <w:szCs w:val="20"/>
    </w:rPr>
  </w:style>
  <w:style w:type="character" w:styleId="Odwoanieprzypisudolnego">
    <w:name w:val="footnote reference"/>
    <w:basedOn w:val="Domylnaczcionkaakapitu"/>
    <w:uiPriority w:val="99"/>
    <w:semiHidden/>
    <w:unhideWhenUsed/>
    <w:rsid w:val="00044CBD"/>
    <w:rPr>
      <w:vertAlign w:val="superscript"/>
    </w:rPr>
  </w:style>
  <w:style w:type="paragraph" w:styleId="Zwykytekst">
    <w:name w:val="Plain Text"/>
    <w:basedOn w:val="Normalny"/>
    <w:link w:val="ZwykytekstZnak"/>
    <w:uiPriority w:val="99"/>
    <w:unhideWhenUsed/>
    <w:rsid w:val="00044CBD"/>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044CBD"/>
    <w:rPr>
      <w:rFonts w:ascii="Calibri" w:hAnsi="Calibri"/>
      <w:szCs w:val="21"/>
    </w:rPr>
  </w:style>
  <w:style w:type="character" w:customStyle="1" w:styleId="Nagwek1Znak">
    <w:name w:val="Nagłówek 1 Znak"/>
    <w:basedOn w:val="Domylnaczcionkaakapitu"/>
    <w:link w:val="Nagwek1"/>
    <w:uiPriority w:val="9"/>
    <w:rsid w:val="001477E3"/>
    <w:rPr>
      <w:b/>
      <w:bCs/>
      <w:color w:val="003D6E" w:themeColor="text1"/>
      <w:sz w:val="28"/>
      <w:szCs w:val="24"/>
    </w:rPr>
  </w:style>
  <w:style w:type="character" w:customStyle="1" w:styleId="Nagwek2Znak">
    <w:name w:val="Nagłówek 2 Znak"/>
    <w:basedOn w:val="Domylnaczcionkaakapitu"/>
    <w:link w:val="Nagwek2"/>
    <w:uiPriority w:val="9"/>
    <w:rsid w:val="001477E3"/>
    <w:rPr>
      <w:rFonts w:eastAsiaTheme="majorEastAsia" w:cstheme="majorBidi"/>
      <w:b/>
      <w:bCs/>
      <w:color w:val="003D6E" w:themeColor="text1"/>
      <w:sz w:val="24"/>
      <w:szCs w:val="26"/>
    </w:rPr>
  </w:style>
  <w:style w:type="character" w:customStyle="1" w:styleId="Nagwek3Znak">
    <w:name w:val="Nagłówek 3 Znak"/>
    <w:basedOn w:val="Domylnaczcionkaakapitu"/>
    <w:link w:val="Nagwek3"/>
    <w:uiPriority w:val="9"/>
    <w:rsid w:val="002269FF"/>
    <w:rPr>
      <w:rFonts w:eastAsiaTheme="majorEastAsia" w:cstheme="majorBidi"/>
      <w:bCs/>
      <w:color w:val="000000" w:themeColor="text2"/>
      <w:sz w:val="26"/>
      <w:szCs w:val="26"/>
    </w:rPr>
  </w:style>
  <w:style w:type="character" w:styleId="Uwydatnienie">
    <w:name w:val="Emphasis"/>
    <w:qFormat/>
    <w:rsid w:val="002269FF"/>
    <w:rPr>
      <w:i/>
      <w:iCs/>
    </w:rPr>
  </w:style>
  <w:style w:type="paragraph" w:customStyle="1" w:styleId="Tekstpodstawowy1">
    <w:name w:val="Tekst podstawowy 1"/>
    <w:basedOn w:val="Normalny"/>
    <w:link w:val="Tekstpodstawowy1Znak"/>
    <w:qFormat/>
    <w:rsid w:val="00346677"/>
  </w:style>
  <w:style w:type="character" w:customStyle="1" w:styleId="Tekstpodstawowy1Znak">
    <w:name w:val="Tekst podstawowy 1 Znak"/>
    <w:basedOn w:val="TekstpodstawowyZnak"/>
    <w:link w:val="Tekstpodstawowy1"/>
    <w:rsid w:val="00346677"/>
    <w:rPr>
      <w:sz w:val="24"/>
    </w:rPr>
  </w:style>
  <w:style w:type="paragraph" w:customStyle="1" w:styleId="Tekstpodstawowy1Bold">
    <w:name w:val="Tekst podstawowy 1 Bold"/>
    <w:basedOn w:val="Normalny"/>
    <w:qFormat/>
    <w:rsid w:val="00346677"/>
    <w:rPr>
      <w:b/>
    </w:rPr>
  </w:style>
  <w:style w:type="paragraph" w:customStyle="1" w:styleId="Tekstpodstawowy1Italic">
    <w:name w:val="Tekst podstawowy 1 Italic"/>
    <w:basedOn w:val="Tekstpodstawowy1"/>
    <w:qFormat/>
    <w:rsid w:val="002269FF"/>
    <w:rPr>
      <w:i/>
    </w:rPr>
  </w:style>
  <w:style w:type="paragraph" w:customStyle="1" w:styleId="Tekstpodstawowy1BoldItalic">
    <w:name w:val="Tekst podstawowy 1 Bold Italic"/>
    <w:basedOn w:val="Normalny"/>
    <w:qFormat/>
    <w:rsid w:val="00346677"/>
    <w:rPr>
      <w:b/>
      <w:i/>
    </w:rPr>
  </w:style>
  <w:style w:type="paragraph" w:customStyle="1" w:styleId="Listanumerowana1">
    <w:name w:val="Lista numerowana 1"/>
    <w:basedOn w:val="Tekstpodstawowy1"/>
    <w:link w:val="Listanumerowana1Znak"/>
    <w:qFormat/>
    <w:rsid w:val="000E7C53"/>
    <w:pPr>
      <w:numPr>
        <w:numId w:val="13"/>
      </w:numPr>
      <w:tabs>
        <w:tab w:val="clear" w:pos="340"/>
        <w:tab w:val="left" w:pos="426"/>
      </w:tabs>
      <w:ind w:left="426" w:hanging="425"/>
    </w:pPr>
  </w:style>
  <w:style w:type="paragraph" w:customStyle="1" w:styleId="Listapunktowana1">
    <w:name w:val="Lista punktowana 1"/>
    <w:basedOn w:val="Tekstpodstawowy1"/>
    <w:link w:val="Listapunktowana1Znak"/>
    <w:qFormat/>
    <w:rsid w:val="005D3316"/>
    <w:pPr>
      <w:numPr>
        <w:numId w:val="14"/>
      </w:numPr>
      <w:ind w:left="794"/>
    </w:pPr>
  </w:style>
  <w:style w:type="paragraph" w:styleId="Tekstpodstawowy">
    <w:name w:val="Body Text"/>
    <w:basedOn w:val="Normalny"/>
    <w:link w:val="TekstpodstawowyZnak"/>
    <w:uiPriority w:val="99"/>
    <w:unhideWhenUsed/>
    <w:rsid w:val="002269FF"/>
    <w:pPr>
      <w:spacing w:after="120"/>
    </w:pPr>
  </w:style>
  <w:style w:type="character" w:customStyle="1" w:styleId="TekstpodstawowyZnak">
    <w:name w:val="Tekst podstawowy Znak"/>
    <w:basedOn w:val="Domylnaczcionkaakapitu"/>
    <w:link w:val="Tekstpodstawowy"/>
    <w:uiPriority w:val="99"/>
    <w:rsid w:val="002269FF"/>
  </w:style>
  <w:style w:type="character" w:styleId="Pogrubienie">
    <w:name w:val="Strong"/>
    <w:basedOn w:val="Domylnaczcionkaakapitu"/>
    <w:uiPriority w:val="22"/>
    <w:qFormat/>
    <w:rsid w:val="000E7C53"/>
    <w:rPr>
      <w:b/>
      <w:bCs/>
    </w:rPr>
  </w:style>
  <w:style w:type="paragraph" w:customStyle="1" w:styleId="Adres">
    <w:name w:val="Adres"/>
    <w:basedOn w:val="Normalny"/>
    <w:link w:val="AdresZnak"/>
    <w:qFormat/>
    <w:rsid w:val="004B4AA8"/>
    <w:pPr>
      <w:spacing w:before="0" w:beforeAutospacing="0" w:after="0" w:afterAutospacing="0"/>
      <w:jc w:val="left"/>
    </w:pPr>
    <w:rPr>
      <w:b/>
    </w:rPr>
  </w:style>
  <w:style w:type="paragraph" w:customStyle="1" w:styleId="Miejsce-Data">
    <w:name w:val="Miejsce-Data"/>
    <w:basedOn w:val="Normalny"/>
    <w:link w:val="Miejsce-DataZnak"/>
    <w:qFormat/>
    <w:rsid w:val="00B05D22"/>
    <w:pPr>
      <w:spacing w:before="0" w:beforeAutospacing="0"/>
      <w:jc w:val="right"/>
    </w:pPr>
    <w:rPr>
      <w:sz w:val="20"/>
    </w:rPr>
  </w:style>
  <w:style w:type="character" w:customStyle="1" w:styleId="AdresZnak">
    <w:name w:val="Adres Znak"/>
    <w:basedOn w:val="Domylnaczcionkaakapitu"/>
    <w:link w:val="Adres"/>
    <w:rsid w:val="004B4AA8"/>
    <w:rPr>
      <w:b/>
      <w:sz w:val="24"/>
    </w:rPr>
  </w:style>
  <w:style w:type="paragraph" w:customStyle="1" w:styleId="Jednostka">
    <w:name w:val="Jednostka"/>
    <w:basedOn w:val="Normalny"/>
    <w:link w:val="JednostkaZnak"/>
    <w:qFormat/>
    <w:rsid w:val="00DD47F6"/>
    <w:pPr>
      <w:spacing w:before="0" w:beforeAutospacing="0" w:after="0" w:afterAutospacing="0"/>
      <w:jc w:val="left"/>
    </w:pPr>
    <w:rPr>
      <w:color w:val="003D6E" w:themeColor="text1"/>
      <w:sz w:val="20"/>
    </w:rPr>
  </w:style>
  <w:style w:type="character" w:customStyle="1" w:styleId="Miejsce-DataZnak">
    <w:name w:val="Miejsce-Data Znak"/>
    <w:basedOn w:val="Domylnaczcionkaakapitu"/>
    <w:link w:val="Miejsce-Data"/>
    <w:rsid w:val="00B05D22"/>
    <w:rPr>
      <w:sz w:val="20"/>
    </w:rPr>
  </w:style>
  <w:style w:type="paragraph" w:customStyle="1" w:styleId="Znakpisma">
    <w:name w:val="Znak pisma"/>
    <w:basedOn w:val="Normalny"/>
    <w:link w:val="ZnakpismaZnak"/>
    <w:qFormat/>
    <w:rsid w:val="00DD47F6"/>
    <w:pPr>
      <w:spacing w:before="0" w:beforeAutospacing="0" w:after="20" w:afterAutospacing="0"/>
      <w:jc w:val="left"/>
    </w:pPr>
    <w:rPr>
      <w:sz w:val="20"/>
    </w:rPr>
  </w:style>
  <w:style w:type="character" w:customStyle="1" w:styleId="JednostkaZnak">
    <w:name w:val="Jednostka Znak"/>
    <w:basedOn w:val="Domylnaczcionkaakapitu"/>
    <w:link w:val="Jednostka"/>
    <w:rsid w:val="00DD47F6"/>
    <w:rPr>
      <w:color w:val="003D6E" w:themeColor="text1"/>
      <w:sz w:val="20"/>
    </w:rPr>
  </w:style>
  <w:style w:type="paragraph" w:customStyle="1" w:styleId="Stopkainfo">
    <w:name w:val="Stopka info"/>
    <w:basedOn w:val="Stopka"/>
    <w:link w:val="StopkainfoZnak"/>
    <w:qFormat/>
    <w:rsid w:val="00393C96"/>
    <w:pPr>
      <w:pBdr>
        <w:top w:val="single" w:sz="8" w:space="10" w:color="00993F"/>
      </w:pBdr>
      <w:tabs>
        <w:tab w:val="clear" w:pos="4536"/>
        <w:tab w:val="clear" w:pos="9072"/>
        <w:tab w:val="left" w:pos="3261"/>
        <w:tab w:val="left" w:pos="6379"/>
      </w:tabs>
      <w:spacing w:before="0" w:beforeAutospacing="0" w:afterAutospacing="0" w:line="276" w:lineRule="auto"/>
      <w:jc w:val="left"/>
    </w:pPr>
    <w:rPr>
      <w:color w:val="003D6E" w:themeColor="text1"/>
      <w:sz w:val="20"/>
      <w:szCs w:val="20"/>
    </w:rPr>
  </w:style>
  <w:style w:type="character" w:customStyle="1" w:styleId="ZnakpismaZnak">
    <w:name w:val="Znak pisma Znak"/>
    <w:basedOn w:val="Domylnaczcionkaakapitu"/>
    <w:link w:val="Znakpisma"/>
    <w:rsid w:val="00DD47F6"/>
    <w:rPr>
      <w:sz w:val="20"/>
    </w:rPr>
  </w:style>
  <w:style w:type="paragraph" w:customStyle="1" w:styleId="Stopkastrony">
    <w:name w:val="Stopka strony"/>
    <w:basedOn w:val="Stopka"/>
    <w:link w:val="StopkastronyZnak"/>
    <w:qFormat/>
    <w:rsid w:val="00BF7B1A"/>
    <w:pPr>
      <w:jc w:val="center"/>
    </w:pPr>
    <w:rPr>
      <w:color w:val="003D6E" w:themeColor="text1"/>
      <w:sz w:val="20"/>
    </w:rPr>
  </w:style>
  <w:style w:type="character" w:customStyle="1" w:styleId="StopkainfoZnak">
    <w:name w:val="Stopka info Znak"/>
    <w:basedOn w:val="StopkaZnak"/>
    <w:link w:val="Stopkainfo"/>
    <w:rsid w:val="00393C96"/>
    <w:rPr>
      <w:color w:val="003D6E" w:themeColor="text1"/>
      <w:sz w:val="20"/>
      <w:szCs w:val="20"/>
    </w:rPr>
  </w:style>
  <w:style w:type="paragraph" w:customStyle="1" w:styleId="Listanumerowana1poziomII">
    <w:name w:val="Lista numerowana 1 poziom II"/>
    <w:basedOn w:val="Listanumerowana1"/>
    <w:link w:val="Listanumerowana1poziomIIZnak"/>
    <w:qFormat/>
    <w:rsid w:val="00E02942"/>
    <w:pPr>
      <w:numPr>
        <w:ilvl w:val="1"/>
        <w:numId w:val="18"/>
      </w:numPr>
    </w:pPr>
  </w:style>
  <w:style w:type="character" w:customStyle="1" w:styleId="StopkastronyZnak">
    <w:name w:val="Stopka strony Znak"/>
    <w:basedOn w:val="StopkaZnak"/>
    <w:link w:val="Stopkastrony"/>
    <w:rsid w:val="00BF7B1A"/>
    <w:rPr>
      <w:color w:val="003D6E" w:themeColor="text1"/>
      <w:sz w:val="20"/>
    </w:rPr>
  </w:style>
  <w:style w:type="paragraph" w:customStyle="1" w:styleId="Listanumerowana1poziomIII">
    <w:name w:val="Lista numerowana 1 poziom III"/>
    <w:basedOn w:val="Listanumerowana1"/>
    <w:link w:val="Listanumerowana1poziomIIIZnak"/>
    <w:qFormat/>
    <w:rsid w:val="00E02942"/>
    <w:pPr>
      <w:numPr>
        <w:ilvl w:val="2"/>
        <w:numId w:val="18"/>
      </w:numPr>
    </w:pPr>
  </w:style>
  <w:style w:type="character" w:customStyle="1" w:styleId="Listanumerowana1Znak">
    <w:name w:val="Lista numerowana 1 Znak"/>
    <w:basedOn w:val="Tekstpodstawowy1Znak"/>
    <w:link w:val="Listanumerowana1"/>
    <w:rsid w:val="00E02942"/>
    <w:rPr>
      <w:sz w:val="24"/>
    </w:rPr>
  </w:style>
  <w:style w:type="character" w:customStyle="1" w:styleId="Listanumerowana1poziomIIZnak">
    <w:name w:val="Lista numerowana 1 poziom II Znak"/>
    <w:basedOn w:val="Listanumerowana1Znak"/>
    <w:link w:val="Listanumerowana1poziomII"/>
    <w:rsid w:val="00E02942"/>
    <w:rPr>
      <w:sz w:val="24"/>
    </w:rPr>
  </w:style>
  <w:style w:type="paragraph" w:customStyle="1" w:styleId="Listapunktowana1poziomII">
    <w:name w:val="Lista punktowana 1 poziom II"/>
    <w:basedOn w:val="Listapunktowana1"/>
    <w:link w:val="Listapunktowana1poziomIIZnak"/>
    <w:qFormat/>
    <w:rsid w:val="00E02942"/>
    <w:pPr>
      <w:numPr>
        <w:ilvl w:val="1"/>
      </w:numPr>
    </w:pPr>
  </w:style>
  <w:style w:type="character" w:customStyle="1" w:styleId="Listanumerowana1poziomIIIZnak">
    <w:name w:val="Lista numerowana 1 poziom III Znak"/>
    <w:basedOn w:val="Listanumerowana1Znak"/>
    <w:link w:val="Listanumerowana1poziomIII"/>
    <w:rsid w:val="00E02942"/>
    <w:rPr>
      <w:sz w:val="24"/>
    </w:rPr>
  </w:style>
  <w:style w:type="character" w:customStyle="1" w:styleId="Listapunktowana1Znak">
    <w:name w:val="Lista punktowana 1 Znak"/>
    <w:basedOn w:val="Tekstpodstawowy1Znak"/>
    <w:link w:val="Listapunktowana1"/>
    <w:rsid w:val="00E02942"/>
    <w:rPr>
      <w:sz w:val="24"/>
    </w:rPr>
  </w:style>
  <w:style w:type="character" w:customStyle="1" w:styleId="Listapunktowana1poziomIIZnak">
    <w:name w:val="Lista punktowana 1 poziom II Znak"/>
    <w:basedOn w:val="Listapunktowana1Znak"/>
    <w:link w:val="Listapunktowana1poziomII"/>
    <w:rsid w:val="00E02942"/>
    <w:rPr>
      <w:sz w:val="24"/>
    </w:rPr>
  </w:style>
  <w:style w:type="paragraph" w:styleId="NormalnyWeb">
    <w:name w:val="Normal (Web)"/>
    <w:basedOn w:val="Normalny"/>
    <w:uiPriority w:val="99"/>
    <w:unhideWhenUsed/>
    <w:rsid w:val="00C51A70"/>
    <w:pPr>
      <w:spacing w:line="240" w:lineRule="auto"/>
      <w:jc w:val="left"/>
    </w:pPr>
    <w:rPr>
      <w:rFonts w:ascii="Times New Roman" w:eastAsia="Times New Roman" w:hAnsi="Times New Roman" w:cs="Times New Roman"/>
      <w:szCs w:val="24"/>
      <w:lang w:eastAsia="pl-PL"/>
    </w:rPr>
  </w:style>
  <w:style w:type="paragraph" w:customStyle="1" w:styleId="lead">
    <w:name w:val="lead"/>
    <w:basedOn w:val="Normalny"/>
    <w:rsid w:val="00F66FE5"/>
    <w:pPr>
      <w:spacing w:line="240" w:lineRule="auto"/>
      <w:jc w:val="left"/>
    </w:pPr>
    <w:rPr>
      <w:rFonts w:ascii="Times New Roman" w:eastAsia="Times New Roman" w:hAnsi="Times New Roman" w:cs="Times New Roman"/>
      <w:szCs w:val="24"/>
      <w:lang w:eastAsia="pl-PL"/>
    </w:rPr>
  </w:style>
  <w:style w:type="character" w:styleId="UyteHipercze">
    <w:name w:val="FollowedHyperlink"/>
    <w:basedOn w:val="Domylnaczcionkaakapitu"/>
    <w:uiPriority w:val="99"/>
    <w:semiHidden/>
    <w:unhideWhenUsed/>
    <w:rsid w:val="003D0062"/>
    <w:rPr>
      <w:color w:val="FF00FF" w:themeColor="followedHyperlink"/>
      <w:u w:val="single"/>
    </w:rPr>
  </w:style>
  <w:style w:type="table" w:styleId="Tabela-Siatka">
    <w:name w:val="Table Grid"/>
    <w:basedOn w:val="Standardowy"/>
    <w:uiPriority w:val="59"/>
    <w:rsid w:val="00660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0162">
      <w:bodyDiv w:val="1"/>
      <w:marLeft w:val="0"/>
      <w:marRight w:val="0"/>
      <w:marTop w:val="0"/>
      <w:marBottom w:val="0"/>
      <w:divBdr>
        <w:top w:val="none" w:sz="0" w:space="0" w:color="auto"/>
        <w:left w:val="none" w:sz="0" w:space="0" w:color="auto"/>
        <w:bottom w:val="none" w:sz="0" w:space="0" w:color="auto"/>
        <w:right w:val="none" w:sz="0" w:space="0" w:color="auto"/>
      </w:divBdr>
    </w:div>
    <w:div w:id="537354806">
      <w:bodyDiv w:val="1"/>
      <w:marLeft w:val="0"/>
      <w:marRight w:val="0"/>
      <w:marTop w:val="0"/>
      <w:marBottom w:val="0"/>
      <w:divBdr>
        <w:top w:val="none" w:sz="0" w:space="0" w:color="auto"/>
        <w:left w:val="none" w:sz="0" w:space="0" w:color="auto"/>
        <w:bottom w:val="none" w:sz="0" w:space="0" w:color="auto"/>
        <w:right w:val="none" w:sz="0" w:space="0" w:color="auto"/>
      </w:divBdr>
    </w:div>
    <w:div w:id="728455295">
      <w:bodyDiv w:val="1"/>
      <w:marLeft w:val="0"/>
      <w:marRight w:val="0"/>
      <w:marTop w:val="0"/>
      <w:marBottom w:val="0"/>
      <w:divBdr>
        <w:top w:val="none" w:sz="0" w:space="0" w:color="auto"/>
        <w:left w:val="none" w:sz="0" w:space="0" w:color="auto"/>
        <w:bottom w:val="none" w:sz="0" w:space="0" w:color="auto"/>
        <w:right w:val="none" w:sz="0" w:space="0" w:color="auto"/>
      </w:divBdr>
    </w:div>
    <w:div w:id="1099258272">
      <w:bodyDiv w:val="1"/>
      <w:marLeft w:val="0"/>
      <w:marRight w:val="0"/>
      <w:marTop w:val="0"/>
      <w:marBottom w:val="0"/>
      <w:divBdr>
        <w:top w:val="none" w:sz="0" w:space="0" w:color="auto"/>
        <w:left w:val="none" w:sz="0" w:space="0" w:color="auto"/>
        <w:bottom w:val="none" w:sz="0" w:space="0" w:color="auto"/>
        <w:right w:val="none" w:sz="0" w:space="0" w:color="auto"/>
      </w:divBdr>
    </w:div>
    <w:div w:id="1209682748">
      <w:bodyDiv w:val="1"/>
      <w:marLeft w:val="0"/>
      <w:marRight w:val="0"/>
      <w:marTop w:val="0"/>
      <w:marBottom w:val="0"/>
      <w:divBdr>
        <w:top w:val="none" w:sz="0" w:space="0" w:color="auto"/>
        <w:left w:val="none" w:sz="0" w:space="0" w:color="auto"/>
        <w:bottom w:val="none" w:sz="0" w:space="0" w:color="auto"/>
        <w:right w:val="none" w:sz="0" w:space="0" w:color="auto"/>
      </w:divBdr>
    </w:div>
    <w:div w:id="1318416496">
      <w:bodyDiv w:val="1"/>
      <w:marLeft w:val="0"/>
      <w:marRight w:val="0"/>
      <w:marTop w:val="0"/>
      <w:marBottom w:val="0"/>
      <w:divBdr>
        <w:top w:val="none" w:sz="0" w:space="0" w:color="auto"/>
        <w:left w:val="none" w:sz="0" w:space="0" w:color="auto"/>
        <w:bottom w:val="none" w:sz="0" w:space="0" w:color="auto"/>
        <w:right w:val="none" w:sz="0" w:space="0" w:color="auto"/>
      </w:divBdr>
    </w:div>
    <w:div w:id="1318803072">
      <w:bodyDiv w:val="1"/>
      <w:marLeft w:val="0"/>
      <w:marRight w:val="0"/>
      <w:marTop w:val="0"/>
      <w:marBottom w:val="0"/>
      <w:divBdr>
        <w:top w:val="none" w:sz="0" w:space="0" w:color="auto"/>
        <w:left w:val="none" w:sz="0" w:space="0" w:color="auto"/>
        <w:bottom w:val="none" w:sz="0" w:space="0" w:color="auto"/>
        <w:right w:val="none" w:sz="0" w:space="0" w:color="auto"/>
      </w:divBdr>
    </w:div>
    <w:div w:id="17139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gorecka\AppData\Roaming\Slack\temp\7zOC473EDC3\Papier%20firmowy%20A4%20Informacja%20Prasowa.dotx" TargetMode="External"/></Relationships>
</file>

<file path=word/theme/theme1.xml><?xml version="1.0" encoding="utf-8"?>
<a:theme xmlns:a="http://schemas.openxmlformats.org/drawingml/2006/main" name="Motyw pakietu Office">
  <a:themeElements>
    <a:clrScheme name="ZUS">
      <a:dk1>
        <a:srgbClr val="003D6E"/>
      </a:dk1>
      <a:lt1>
        <a:srgbClr val="FFFFFF"/>
      </a:lt1>
      <a:dk2>
        <a:srgbClr val="000000"/>
      </a:dk2>
      <a:lt2>
        <a:srgbClr val="FFFFFF"/>
      </a:lt2>
      <a:accent1>
        <a:srgbClr val="00993F"/>
      </a:accent1>
      <a:accent2>
        <a:srgbClr val="BEC3CE"/>
      </a:accent2>
      <a:accent3>
        <a:srgbClr val="E1B34F"/>
      </a:accent3>
      <a:accent4>
        <a:srgbClr val="3F84D2"/>
      </a:accent4>
      <a:accent5>
        <a:srgbClr val="F05E5E"/>
      </a:accent5>
      <a:accent6>
        <a:srgbClr val="773F9B"/>
      </a:accent6>
      <a:hlink>
        <a:srgbClr val="0000FF"/>
      </a:hlink>
      <a:folHlink>
        <a:srgbClr val="FF00FF"/>
      </a:folHlink>
    </a:clrScheme>
    <a:fontScheme name="ZUS">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F2B9F-6C27-4110-BEB5-D1B187F4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A4 Informacja Prasowa</Template>
  <TotalTime>113</TotalTime>
  <Pages>2</Pages>
  <Words>497</Words>
  <Characters>2986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Górecka, Monika</dc:creator>
  <cp:lastModifiedBy>Kopczyńska, Beata</cp:lastModifiedBy>
  <cp:revision>10</cp:revision>
  <cp:lastPrinted>2019-07-01T12:52:00Z</cp:lastPrinted>
  <dcterms:created xsi:type="dcterms:W3CDTF">2023-02-15T14:04:00Z</dcterms:created>
  <dcterms:modified xsi:type="dcterms:W3CDTF">2023-02-16T09:02:00Z</dcterms:modified>
</cp:coreProperties>
</file>