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F" w:rsidRDefault="00A0173F" w:rsidP="006420E1">
      <w:pPr>
        <w:pStyle w:val="Jednostka"/>
        <w:jc w:val="both"/>
        <w:rPr>
          <w:rFonts w:cs="Times New Roman"/>
          <w:color w:val="auto"/>
          <w:szCs w:val="20"/>
        </w:rPr>
      </w:pPr>
    </w:p>
    <w:p w:rsidR="00293592" w:rsidRDefault="004B6CF2" w:rsidP="006420E1">
      <w:pPr>
        <w:pStyle w:val="Jednostka"/>
        <w:jc w:val="both"/>
        <w:rPr>
          <w:rFonts w:cs="Times New Roman"/>
          <w:color w:val="auto"/>
          <w:szCs w:val="20"/>
        </w:rPr>
      </w:pP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Pr>
          <w:rFonts w:cs="Times New Roman"/>
          <w:color w:val="auto"/>
          <w:szCs w:val="20"/>
        </w:rPr>
        <w:tab/>
      </w:r>
      <w:r w:rsidR="00080FFF">
        <w:rPr>
          <w:rFonts w:cs="Times New Roman"/>
          <w:color w:val="auto"/>
          <w:szCs w:val="20"/>
        </w:rPr>
        <w:tab/>
      </w:r>
      <w:r w:rsidR="00080FFF">
        <w:rPr>
          <w:rFonts w:cs="Times New Roman"/>
          <w:color w:val="auto"/>
          <w:szCs w:val="20"/>
        </w:rPr>
        <w:tab/>
      </w:r>
      <w:r w:rsidR="00092589">
        <w:rPr>
          <w:rFonts w:cs="Times New Roman"/>
          <w:color w:val="auto"/>
          <w:szCs w:val="20"/>
        </w:rPr>
        <w:t>15</w:t>
      </w:r>
      <w:r w:rsidR="00666463">
        <w:rPr>
          <w:rFonts w:cs="Times New Roman"/>
          <w:color w:val="auto"/>
          <w:szCs w:val="20"/>
        </w:rPr>
        <w:t>.0</w:t>
      </w:r>
      <w:r w:rsidR="000A5E69">
        <w:rPr>
          <w:rFonts w:cs="Times New Roman"/>
          <w:color w:val="auto"/>
          <w:szCs w:val="20"/>
        </w:rPr>
        <w:t>2</w:t>
      </w:r>
      <w:r>
        <w:rPr>
          <w:rFonts w:cs="Times New Roman"/>
          <w:color w:val="auto"/>
          <w:szCs w:val="20"/>
        </w:rPr>
        <w:t>.202</w:t>
      </w:r>
      <w:r w:rsidR="00CA5040">
        <w:rPr>
          <w:rFonts w:cs="Times New Roman"/>
          <w:color w:val="auto"/>
          <w:szCs w:val="20"/>
        </w:rPr>
        <w:t>3</w:t>
      </w:r>
      <w:r>
        <w:rPr>
          <w:rFonts w:cs="Times New Roman"/>
          <w:color w:val="auto"/>
          <w:szCs w:val="20"/>
        </w:rPr>
        <w:t xml:space="preserve"> r.</w:t>
      </w:r>
    </w:p>
    <w:p w:rsidR="00C26F0C" w:rsidRDefault="00920665" w:rsidP="00C26F0C">
      <w:pPr>
        <w:pStyle w:val="Jednostka"/>
        <w:jc w:val="both"/>
        <w:rPr>
          <w:rFonts w:cs="Times New Roman"/>
          <w:color w:val="0070C0"/>
          <w:szCs w:val="20"/>
        </w:rPr>
      </w:pPr>
      <w:r w:rsidRPr="00920665">
        <w:rPr>
          <w:rFonts w:cs="Times New Roman"/>
          <w:color w:val="0070C0"/>
          <w:szCs w:val="20"/>
        </w:rPr>
        <w:t>INFORMACJA PRASOWA</w:t>
      </w:r>
    </w:p>
    <w:p w:rsidR="00092589" w:rsidRDefault="00092589" w:rsidP="00092589">
      <w:pPr>
        <w:pStyle w:val="Jednostka"/>
        <w:rPr>
          <w:rFonts w:cs="Times New Roman"/>
          <w:b/>
          <w:color w:val="auto"/>
          <w:szCs w:val="20"/>
        </w:rPr>
      </w:pPr>
    </w:p>
    <w:p w:rsidR="00092589" w:rsidRPr="00092589" w:rsidRDefault="00092589" w:rsidP="00092589">
      <w:pPr>
        <w:pStyle w:val="Jednostka"/>
        <w:rPr>
          <w:rFonts w:cs="Times New Roman"/>
          <w:b/>
          <w:color w:val="auto"/>
          <w:szCs w:val="20"/>
        </w:rPr>
      </w:pPr>
      <w:r w:rsidRPr="00092589">
        <w:rPr>
          <w:rFonts w:cs="Times New Roman"/>
          <w:b/>
          <w:color w:val="auto"/>
          <w:szCs w:val="20"/>
        </w:rPr>
        <w:t xml:space="preserve">Zaczynasz prowadzić biznes? Pamiętaj </w:t>
      </w:r>
      <w:r w:rsidR="006177BA">
        <w:rPr>
          <w:rFonts w:cs="Times New Roman"/>
          <w:b/>
          <w:color w:val="auto"/>
          <w:szCs w:val="20"/>
        </w:rPr>
        <w:t xml:space="preserve">obowiązku założenia konta na </w:t>
      </w:r>
      <w:r w:rsidRPr="00092589">
        <w:rPr>
          <w:rFonts w:cs="Times New Roman"/>
          <w:b/>
          <w:color w:val="auto"/>
          <w:szCs w:val="20"/>
        </w:rPr>
        <w:t xml:space="preserve">PUE ZUS </w:t>
      </w:r>
    </w:p>
    <w:p w:rsidR="00092589" w:rsidRDefault="00092589" w:rsidP="00092589">
      <w:pPr>
        <w:pStyle w:val="Jednostka"/>
        <w:rPr>
          <w:rFonts w:cs="Times New Roman"/>
          <w:b/>
          <w:color w:val="auto"/>
          <w:szCs w:val="20"/>
        </w:rPr>
      </w:pPr>
    </w:p>
    <w:p w:rsidR="00092589" w:rsidRPr="00092589" w:rsidRDefault="00092589" w:rsidP="00092589">
      <w:pPr>
        <w:pStyle w:val="Jednostka"/>
        <w:rPr>
          <w:rFonts w:cs="Times New Roman"/>
          <w:b/>
          <w:color w:val="auto"/>
          <w:szCs w:val="20"/>
        </w:rPr>
      </w:pPr>
      <w:r w:rsidRPr="00092589">
        <w:rPr>
          <w:rFonts w:cs="Times New Roman"/>
          <w:b/>
          <w:color w:val="auto"/>
          <w:szCs w:val="20"/>
        </w:rPr>
        <w:t xml:space="preserve">Od tego roku wszyscy płatnicy składek mają obowiązek posiadania profilu na Platformie Usług Elektronicznych ZUS. Osoba, która rozpoczyna prowadzenie własnej firmy powinna pamiętać o tym, by samodzielnie zarejestrować swoje konto na PUE ZUS lub kogoś do niego upoważnić. </w:t>
      </w:r>
    </w:p>
    <w:p w:rsidR="00092589" w:rsidRDefault="00092589" w:rsidP="00092589">
      <w:pPr>
        <w:pStyle w:val="Jednostka"/>
        <w:rPr>
          <w:rFonts w:cs="Times New Roman"/>
          <w:color w:val="auto"/>
          <w:szCs w:val="20"/>
        </w:rPr>
      </w:pPr>
    </w:p>
    <w:p w:rsidR="00092589" w:rsidRPr="00092589" w:rsidRDefault="00092589" w:rsidP="00092589">
      <w:pPr>
        <w:pStyle w:val="Jednostka"/>
        <w:rPr>
          <w:rFonts w:cs="Times New Roman"/>
          <w:color w:val="auto"/>
          <w:szCs w:val="20"/>
        </w:rPr>
      </w:pPr>
      <w:r w:rsidRPr="00092589">
        <w:rPr>
          <w:rFonts w:cs="Times New Roman"/>
          <w:color w:val="auto"/>
          <w:szCs w:val="20"/>
        </w:rPr>
        <w:t>Profil na PUE ZUS zakładany jest zawsze dla osoby fizycznej. Płatnik składek – osoba fizyczna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rsidR="00092589" w:rsidRDefault="00092589" w:rsidP="00092589">
      <w:pPr>
        <w:pStyle w:val="Jednostka"/>
        <w:rPr>
          <w:rFonts w:cs="Times New Roman"/>
          <w:color w:val="auto"/>
          <w:szCs w:val="20"/>
        </w:rPr>
      </w:pPr>
      <w:r w:rsidRPr="00092589">
        <w:rPr>
          <w:rFonts w:cs="Times New Roman"/>
          <w:color w:val="auto"/>
          <w:szCs w:val="20"/>
        </w:rPr>
        <w:t>Płatnik składek – osoba prawna lub jednostka organizacyjna niemająca osobowości prawnej musi działać przez ustawowych lub statutowych przedstawicieli, ewentualnie udzielić pełnomocnictwa osobie fizycznej, np. swojemu pracownikowi lub pracownikowi biura rachunkowego.</w:t>
      </w:r>
    </w:p>
    <w:p w:rsidR="00092589" w:rsidRPr="00092589" w:rsidRDefault="00092589" w:rsidP="00092589">
      <w:pPr>
        <w:pStyle w:val="Jednostka"/>
        <w:rPr>
          <w:rFonts w:cs="Times New Roman"/>
          <w:b/>
          <w:color w:val="auto"/>
          <w:szCs w:val="20"/>
        </w:rPr>
      </w:pPr>
      <w:r w:rsidRPr="00092589">
        <w:rPr>
          <w:rFonts w:cs="Times New Roman"/>
          <w:b/>
          <w:color w:val="auto"/>
          <w:szCs w:val="20"/>
        </w:rPr>
        <w:t>Jak założyć profil PUE?</w:t>
      </w:r>
    </w:p>
    <w:p w:rsidR="00092589" w:rsidRPr="00092589" w:rsidRDefault="00092589" w:rsidP="00092589">
      <w:pPr>
        <w:pStyle w:val="Jednostka"/>
        <w:rPr>
          <w:rFonts w:cs="Times New Roman"/>
          <w:color w:val="auto"/>
          <w:szCs w:val="20"/>
        </w:rPr>
      </w:pPr>
      <w:r w:rsidRPr="00092589">
        <w:rPr>
          <w:rFonts w:cs="Times New Roman"/>
          <w:color w:val="auto"/>
          <w:szCs w:val="20"/>
        </w:rPr>
        <w:t xml:space="preserve">- Aby samodzielnie założyć profil na PUE ZUS trzeba wejść na stronę www.zus.pl i kliknąć przycisk [Zarejestruj w PUE], który znajduje się na górze strony. Po wybraniu rejestracji [Dla przedsiębiorców], poza danymi osobowymi, trzeba wpisać NIP </w:t>
      </w:r>
      <w:r w:rsidR="00E35AD7">
        <w:rPr>
          <w:rFonts w:cs="Times New Roman"/>
          <w:color w:val="auto"/>
          <w:szCs w:val="20"/>
        </w:rPr>
        <w:t xml:space="preserve">i wybrać sposób rejestracji, np. </w:t>
      </w:r>
      <w:r w:rsidRPr="00092589">
        <w:rPr>
          <w:rFonts w:cs="Times New Roman"/>
          <w:color w:val="auto"/>
          <w:szCs w:val="20"/>
        </w:rPr>
        <w:t xml:space="preserve">za pomocą portalu login.gov.pl (profil zaufany, e-dowód, bankowość elektroniczna), kwalifikowanego podpisu elektronicznego, </w:t>
      </w:r>
      <w:r w:rsidR="00E35AD7">
        <w:rPr>
          <w:rFonts w:cs="Times New Roman"/>
          <w:color w:val="auto"/>
          <w:szCs w:val="20"/>
        </w:rPr>
        <w:t>czy</w:t>
      </w:r>
      <w:r w:rsidRPr="00092589">
        <w:rPr>
          <w:rFonts w:cs="Times New Roman"/>
          <w:color w:val="auto"/>
          <w:szCs w:val="20"/>
        </w:rPr>
        <w:t xml:space="preserve"> bankowości elektronicznej banku, który świa</w:t>
      </w:r>
      <w:r w:rsidR="00E35AD7">
        <w:rPr>
          <w:rFonts w:cs="Times New Roman"/>
          <w:color w:val="auto"/>
          <w:szCs w:val="20"/>
        </w:rPr>
        <w:t xml:space="preserve">dczy taką usługę wspólnie z ZUS. Profil PUE można też założyć korzystając z </w:t>
      </w:r>
      <w:bookmarkStart w:id="0" w:name="_GoBack"/>
      <w:bookmarkEnd w:id="0"/>
      <w:r w:rsidRPr="00092589">
        <w:rPr>
          <w:rFonts w:cs="Times New Roman"/>
          <w:color w:val="auto"/>
          <w:szCs w:val="20"/>
        </w:rPr>
        <w:t>formularza rejestracji – tłumaczy Beata Kopczyńska, regionalny rzecznik prasowy ZUS województwa śląskiego.</w:t>
      </w:r>
    </w:p>
    <w:p w:rsidR="00092589" w:rsidRPr="00092589" w:rsidRDefault="00092589" w:rsidP="00092589">
      <w:pPr>
        <w:pStyle w:val="Jednostka"/>
        <w:rPr>
          <w:rFonts w:cs="Times New Roman"/>
          <w:color w:val="auto"/>
          <w:szCs w:val="20"/>
        </w:rPr>
      </w:pPr>
      <w:r w:rsidRPr="00092589">
        <w:rPr>
          <w:rFonts w:cs="Times New Roman"/>
          <w:color w:val="auto"/>
          <w:szCs w:val="20"/>
        </w:rPr>
        <w:t xml:space="preserve">Przy rejestracji za pomocą login.gov, kwalifikowanego podpisu elektronicznego i bankowości elektronicznej, część danych w formularzu rejestracji wypełnia się automatycznie. Metody te pozwalają również na potwierdzenie tożsamości, dlatego skorzystanie z nich nie wymaga wizyty w ZUS. Przy rejestracji za pomocą formularza rejestracji trzeba wypełnić wszystkie obowiązkowe pola. W ciągu 7 dni od rejestracji trzeba też potwierdzić swoją tożsamość w dowolnej placówce ZUS lub podczas e-wizyty. Na wizycie trzeba mieć ze sobą dokument tożsamości – dowód osobisty lub paszport. </w:t>
      </w:r>
    </w:p>
    <w:p w:rsidR="00092589" w:rsidRPr="00092589" w:rsidRDefault="00092589" w:rsidP="00092589">
      <w:pPr>
        <w:pStyle w:val="Jednostka"/>
        <w:rPr>
          <w:rFonts w:cs="Times New Roman"/>
          <w:b/>
          <w:color w:val="auto"/>
          <w:szCs w:val="20"/>
        </w:rPr>
      </w:pPr>
      <w:r>
        <w:rPr>
          <w:rFonts w:cs="Times New Roman"/>
          <w:b/>
          <w:color w:val="auto"/>
          <w:szCs w:val="20"/>
        </w:rPr>
        <w:t>Dwa tygodnie na założenie profilu</w:t>
      </w:r>
    </w:p>
    <w:p w:rsidR="00092589" w:rsidRPr="00092589" w:rsidRDefault="00092589" w:rsidP="00092589">
      <w:pPr>
        <w:pStyle w:val="Jednostka"/>
        <w:rPr>
          <w:rFonts w:cs="Times New Roman"/>
          <w:color w:val="auto"/>
          <w:szCs w:val="20"/>
        </w:rPr>
      </w:pPr>
      <w:r w:rsidRPr="00092589">
        <w:rPr>
          <w:rFonts w:cs="Times New Roman"/>
          <w:color w:val="auto"/>
          <w:szCs w:val="20"/>
        </w:rPr>
        <w:t xml:space="preserve">- Jeśli płatnik składek w ciągu 14 dni od daty powstania obowiązku opłacanie składek nie założy samodzielnie konta na PUE ZUS ani nikogo nie upoważni, ZUS - zgodnie z przepisami - zrobi to za niego. W takim przypadku trzeba dokończyć proces rejestracji. Aby móc się zalogować na swoje konto płatnika na PUE ZUS, trzeba uzyskać dane do logowania – login PUE oraz jednorazowe hasło. Taką informację można uzyskać podczas wizyty w placówce ZUS lub podczas e-wizyty (po potwierdzeniu swojej tożsamości). Następnie trzeba się zalogować do PUE ZUS, uzupełnić brakujące dane i ustawić nowe hasło  - wyjaśnia rzeczniczka. </w:t>
      </w:r>
    </w:p>
    <w:p w:rsidR="00092589" w:rsidRPr="00092589" w:rsidRDefault="00092589" w:rsidP="00092589">
      <w:pPr>
        <w:pStyle w:val="Jednostka"/>
        <w:rPr>
          <w:rFonts w:cs="Times New Roman"/>
          <w:b/>
          <w:color w:val="auto"/>
          <w:szCs w:val="20"/>
        </w:rPr>
      </w:pPr>
      <w:r w:rsidRPr="00092589">
        <w:rPr>
          <w:rFonts w:cs="Times New Roman"/>
          <w:b/>
          <w:color w:val="auto"/>
          <w:szCs w:val="20"/>
        </w:rPr>
        <w:t>Można złożyć pełnomocnictwo do PUE</w:t>
      </w:r>
    </w:p>
    <w:p w:rsidR="00092589" w:rsidRPr="00092589" w:rsidRDefault="00092589" w:rsidP="00092589">
      <w:pPr>
        <w:pStyle w:val="Jednostka"/>
        <w:rPr>
          <w:rFonts w:cs="Times New Roman"/>
          <w:color w:val="auto"/>
          <w:szCs w:val="20"/>
        </w:rPr>
      </w:pPr>
      <w:r w:rsidRPr="00092589">
        <w:rPr>
          <w:rFonts w:cs="Times New Roman"/>
          <w:color w:val="auto"/>
          <w:szCs w:val="20"/>
        </w:rPr>
        <w:t>Płatnik składek może upoważnić inną osobę do swojego profilu płatnika na PUE ZUS, wówczas trzeba dla niej złożyć pełnomocnictwo w ZUS. Można przekazać je w formie elektronicznej – przez PUE ZUS na odpowiednim formularzu (PEL) lub w formie papierowej do placówki ZUS (pocztą lub osobiście). Płatnik składek – osoba prawna lub jednostka organizacyjna niemająca osobowości prawnej – musi działać przez ustawowych lub statutowych przedstawicieli, ewentualnie udzielić pełnomocnictwa osobie fizycznej, np. swojemu pracownikowi albo pracownikowi biura rachunkowego. Tutaj też ZUS zachęca do skorzystania z formularza PEL. Jeśli płatnikiem składek jest spółka, która ma wielu przedstawicieli, którzy zgodnie z KRS wspólnie muszą udzielać pełnomocnictwa, to do formularza PEL należy dołączyć  załącznik PEL-Z. Załącznik musi być  podpisany przez wszystkich przedstawicieli</w:t>
      </w:r>
    </w:p>
    <w:p w:rsidR="00092589" w:rsidRPr="00092589" w:rsidRDefault="00092589" w:rsidP="00092589">
      <w:pPr>
        <w:pStyle w:val="Jednostka"/>
        <w:rPr>
          <w:rFonts w:cs="Times New Roman"/>
          <w:color w:val="auto"/>
          <w:szCs w:val="20"/>
        </w:rPr>
      </w:pPr>
      <w:r w:rsidRPr="00092589">
        <w:rPr>
          <w:rFonts w:cs="Times New Roman"/>
          <w:color w:val="auto"/>
          <w:szCs w:val="20"/>
        </w:rPr>
        <w:t>Warto pamiętać o tym, że aby upoważnić inną osobę do profilu płatnika na PUE ZUS, powinna mieć ona założone swoje konto na PUE ZUS.</w:t>
      </w:r>
    </w:p>
    <w:p w:rsidR="00092589" w:rsidRPr="00092589" w:rsidRDefault="00092589" w:rsidP="00092589">
      <w:pPr>
        <w:pStyle w:val="Jednostka"/>
        <w:rPr>
          <w:rFonts w:cs="Times New Roman"/>
          <w:b/>
          <w:color w:val="auto"/>
          <w:szCs w:val="20"/>
        </w:rPr>
      </w:pPr>
      <w:r w:rsidRPr="00092589">
        <w:rPr>
          <w:rFonts w:cs="Times New Roman"/>
          <w:b/>
          <w:color w:val="auto"/>
          <w:szCs w:val="20"/>
        </w:rPr>
        <w:lastRenderedPageBreak/>
        <w:t xml:space="preserve">Korzyści z posiadania PUE </w:t>
      </w:r>
    </w:p>
    <w:p w:rsidR="00092589" w:rsidRPr="00092589" w:rsidRDefault="00092589" w:rsidP="00092589">
      <w:pPr>
        <w:pStyle w:val="Jednostka"/>
        <w:jc w:val="both"/>
        <w:rPr>
          <w:rFonts w:cs="Times New Roman"/>
          <w:color w:val="auto"/>
          <w:szCs w:val="20"/>
        </w:rPr>
      </w:pPr>
      <w:r w:rsidRPr="00092589">
        <w:rPr>
          <w:rFonts w:cs="Times New Roman"/>
          <w:color w:val="auto"/>
          <w:szCs w:val="20"/>
        </w:rPr>
        <w:t xml:space="preserve">- PUE ZUS pozwala załatwić większość spraw związanych z ubezpieczeniami społecznymi w dowolnym miejscu i czasie. Płatnicy składek mogą składać wnioski do ZUS i korzystać z bezpłatnej aplikacji </w:t>
      </w:r>
      <w:proofErr w:type="spellStart"/>
      <w:r w:rsidRPr="00092589">
        <w:rPr>
          <w:rFonts w:cs="Times New Roman"/>
          <w:color w:val="auto"/>
          <w:szCs w:val="20"/>
        </w:rPr>
        <w:t>ePłatnik</w:t>
      </w:r>
      <w:proofErr w:type="spellEnd"/>
      <w:r w:rsidRPr="00092589">
        <w:rPr>
          <w:rFonts w:cs="Times New Roman"/>
          <w:color w:val="auto"/>
          <w:szCs w:val="20"/>
        </w:rPr>
        <w:t xml:space="preserve">, która jest przeznaczona do obsługi dokumentów ubezpieczeniowych – wylicza Kopczyńska. Jak dodaje dzięki profilowi PUE </w:t>
      </w:r>
      <w:r>
        <w:rPr>
          <w:rFonts w:cs="Times New Roman"/>
          <w:color w:val="auto"/>
          <w:szCs w:val="20"/>
        </w:rPr>
        <w:t xml:space="preserve">przedsiębiorcy </w:t>
      </w:r>
      <w:r w:rsidRPr="00092589">
        <w:rPr>
          <w:rFonts w:cs="Times New Roman"/>
          <w:color w:val="auto"/>
          <w:szCs w:val="20"/>
        </w:rPr>
        <w:t>mają też możliwość kontrolowania stanu swoich rozliczeń z ZUS, mają dostęp do zwolnień lekarskich swoich pracowników, a także mogą samodzielnie tworzyć elektroniczne dokumenty z danymi z ZUS i przekazywać je do innych instytucji (np. banku lub urzędu).</w:t>
      </w:r>
    </w:p>
    <w:p w:rsidR="004C0E9D" w:rsidRDefault="004C0E9D" w:rsidP="006B24CE">
      <w:pPr>
        <w:pStyle w:val="Jednostka"/>
        <w:rPr>
          <w:rFonts w:cs="Times New Roman"/>
          <w:b/>
          <w:color w:val="auto"/>
          <w:szCs w:val="20"/>
        </w:rPr>
      </w:pPr>
    </w:p>
    <w:p w:rsidR="00B52FAC" w:rsidRPr="00B52FAC" w:rsidRDefault="00B52FAC" w:rsidP="00B52FAC">
      <w:pPr>
        <w:pStyle w:val="Jednostka"/>
        <w:ind w:left="2836" w:firstLine="709"/>
        <w:rPr>
          <w:rFonts w:cs="Times New Roman"/>
          <w:color w:val="auto"/>
          <w:sz w:val="18"/>
          <w:szCs w:val="18"/>
        </w:rPr>
      </w:pPr>
      <w:r w:rsidRPr="00B52FAC">
        <w:rPr>
          <w:rFonts w:cs="Times New Roman"/>
          <w:color w:val="auto"/>
          <w:sz w:val="18"/>
          <w:szCs w:val="18"/>
        </w:rPr>
        <w:t>Beata Kopczyńska</w:t>
      </w:r>
    </w:p>
    <w:p w:rsidR="00B52FAC" w:rsidRPr="00B52FAC" w:rsidRDefault="00B52FAC" w:rsidP="00B52FAC">
      <w:pPr>
        <w:pStyle w:val="Jednostka"/>
        <w:ind w:left="2836" w:firstLine="709"/>
        <w:rPr>
          <w:rFonts w:cs="Times New Roman"/>
          <w:color w:val="auto"/>
          <w:sz w:val="18"/>
          <w:szCs w:val="18"/>
        </w:rPr>
      </w:pPr>
      <w:r w:rsidRPr="00B52FAC">
        <w:rPr>
          <w:rFonts w:cs="Times New Roman"/>
          <w:color w:val="auto"/>
          <w:sz w:val="18"/>
          <w:szCs w:val="18"/>
        </w:rPr>
        <w:t>regionalny rzecznik prasowy ZUS</w:t>
      </w:r>
    </w:p>
    <w:p w:rsidR="00B52FAC" w:rsidRPr="008950E3" w:rsidRDefault="00B52FAC" w:rsidP="000A3372">
      <w:pPr>
        <w:pStyle w:val="Jednostka"/>
        <w:rPr>
          <w:rFonts w:cs="Times New Roman"/>
          <w:b/>
          <w:color w:val="auto"/>
          <w:szCs w:val="20"/>
        </w:rPr>
      </w:pPr>
      <w:r w:rsidRPr="00B52FAC">
        <w:rPr>
          <w:rFonts w:cs="Times New Roman"/>
          <w:color w:val="auto"/>
          <w:sz w:val="18"/>
          <w:szCs w:val="18"/>
        </w:rPr>
        <w:t xml:space="preserve"> </w:t>
      </w: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r>
      <w:r>
        <w:rPr>
          <w:rFonts w:cs="Times New Roman"/>
          <w:color w:val="auto"/>
          <w:sz w:val="18"/>
          <w:szCs w:val="18"/>
        </w:rPr>
        <w:tab/>
      </w:r>
      <w:r w:rsidRPr="00B52FAC">
        <w:rPr>
          <w:rFonts w:cs="Times New Roman"/>
          <w:color w:val="auto"/>
          <w:sz w:val="18"/>
          <w:szCs w:val="18"/>
        </w:rPr>
        <w:t>województwa śląskiego</w:t>
      </w:r>
    </w:p>
    <w:p w:rsidR="000A3372" w:rsidRPr="000A3372" w:rsidRDefault="000A3372" w:rsidP="000A3372">
      <w:pPr>
        <w:pStyle w:val="Jednostka"/>
        <w:rPr>
          <w:rFonts w:cs="Times New Roman"/>
          <w:color w:val="auto"/>
          <w:szCs w:val="20"/>
        </w:rPr>
      </w:pPr>
    </w:p>
    <w:p w:rsidR="004C0E9D" w:rsidRDefault="004C0E9D">
      <w:pPr>
        <w:pStyle w:val="Jednostka"/>
        <w:rPr>
          <w:rFonts w:cs="Times New Roman"/>
          <w:color w:val="auto"/>
          <w:szCs w:val="20"/>
        </w:rPr>
      </w:pPr>
    </w:p>
    <w:sectPr w:rsidR="004C0E9D" w:rsidSect="00393C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814" w:header="28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85" w:rsidRDefault="00FB6385" w:rsidP="007137FF">
      <w:r>
        <w:separator/>
      </w:r>
    </w:p>
  </w:endnote>
  <w:endnote w:type="continuationSeparator" w:id="0">
    <w:p w:rsidR="00FB6385" w:rsidRDefault="00FB6385" w:rsidP="007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E2" w:rsidRPr="00BF7B1A" w:rsidRDefault="00FB6385">
    <w:pPr>
      <w:pStyle w:val="Stopka"/>
      <w:jc w:val="center"/>
      <w:rPr>
        <w:rStyle w:val="StopkastronyZnak"/>
      </w:rPr>
    </w:pPr>
    <w:sdt>
      <w:sdtPr>
        <w:rPr>
          <w:color w:val="003D6E" w:themeColor="text1"/>
          <w:sz w:val="20"/>
        </w:rPr>
        <w:id w:val="-1258665663"/>
        <w:docPartObj>
          <w:docPartGallery w:val="Page Numbers (Bottom of Page)"/>
          <w:docPartUnique/>
        </w:docPartObj>
      </w:sdtPr>
      <w:sdtEndPr>
        <w:rPr>
          <w:rStyle w:val="StopkastronyZnak"/>
        </w:rPr>
      </w:sdtEndPr>
      <w:sdtContent>
        <w:r w:rsidR="00ED2CE1" w:rsidRPr="00BF7B1A">
          <w:rPr>
            <w:rStyle w:val="StopkastronyZnak"/>
          </w:rPr>
          <w:fldChar w:fldCharType="begin"/>
        </w:r>
        <w:r w:rsidR="002E27E2" w:rsidRPr="00BF7B1A">
          <w:rPr>
            <w:rStyle w:val="StopkastronyZnak"/>
          </w:rPr>
          <w:instrText>PAGE   \* MERGEFORMAT</w:instrText>
        </w:r>
        <w:r w:rsidR="00ED2CE1" w:rsidRPr="00BF7B1A">
          <w:rPr>
            <w:rStyle w:val="StopkastronyZnak"/>
          </w:rPr>
          <w:fldChar w:fldCharType="separate"/>
        </w:r>
        <w:r w:rsidR="00E35AD7">
          <w:rPr>
            <w:rStyle w:val="StopkastronyZnak"/>
            <w:noProof/>
          </w:rPr>
          <w:t>2</w:t>
        </w:r>
        <w:r w:rsidR="00ED2CE1" w:rsidRPr="00BF7B1A">
          <w:rPr>
            <w:rStyle w:val="StopkastronyZnak"/>
          </w:rPr>
          <w:fldChar w:fldCharType="end"/>
        </w:r>
        <w:r w:rsidR="002E27E2" w:rsidRPr="00BF7B1A">
          <w:rPr>
            <w:rStyle w:val="StopkastronyZnak"/>
          </w:rPr>
          <w:t xml:space="preserve"> </w:t>
        </w:r>
        <w:r w:rsidR="00AF6C2D" w:rsidRPr="00BF7B1A">
          <w:rPr>
            <w:rStyle w:val="StopkastronyZnak"/>
          </w:rPr>
          <w:t>/</w:t>
        </w:r>
        <w:r w:rsidR="002E27E2" w:rsidRPr="00BF7B1A">
          <w:rPr>
            <w:rStyle w:val="StopkastronyZnak"/>
          </w:rPr>
          <w:t xml:space="preserve"> </w:t>
        </w:r>
        <w:r>
          <w:fldChar w:fldCharType="begin"/>
        </w:r>
        <w:r>
          <w:instrText xml:space="preserve"> NUMPAGES  \* MERGEFORMAT </w:instrText>
        </w:r>
        <w:r>
          <w:fldChar w:fldCharType="separate"/>
        </w:r>
        <w:r w:rsidR="00E35AD7" w:rsidRPr="00E35AD7">
          <w:rPr>
            <w:rStyle w:val="StopkastronyZnak"/>
            <w:noProof/>
          </w:rPr>
          <w:t>2</w:t>
        </w:r>
        <w:r>
          <w:rPr>
            <w:rStyle w:val="StopkastronyZnak"/>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90" w:rsidRPr="00DF2172" w:rsidRDefault="00EF6F47" w:rsidP="00EF6F47">
    <w:pPr>
      <w:pStyle w:val="Stopkainfo"/>
      <w:tabs>
        <w:tab w:val="clear" w:pos="3261"/>
        <w:tab w:val="clear" w:pos="6379"/>
        <w:tab w:val="center" w:pos="4536"/>
        <w:tab w:val="right" w:pos="8931"/>
      </w:tabs>
      <w:rPr>
        <w:lang w:val="en-US"/>
      </w:rPr>
    </w:pPr>
    <w:r w:rsidRPr="00DF2172">
      <w:rPr>
        <w:lang w:val="en-US"/>
      </w:rPr>
      <w:tab/>
    </w:r>
    <w:r w:rsidR="003B4E29" w:rsidRPr="00DF2172">
      <w:rPr>
        <w:lang w:val="en-US"/>
      </w:rPr>
      <w:t>www.zus.pl</w:t>
    </w:r>
    <w:r w:rsidRPr="00DF2172">
      <w:rPr>
        <w:lang w:val="en-US"/>
      </w:rPr>
      <w:tab/>
    </w:r>
    <w:r w:rsidR="003B4E29" w:rsidRPr="00DF2172">
      <w:rPr>
        <w:lang w:val="en-US"/>
      </w:rPr>
      <w:t xml:space="preserve">tel. </w:t>
    </w:r>
    <w:r w:rsidR="00DF2172" w:rsidRPr="00DF2172">
      <w:rPr>
        <w:lang w:val="en-US"/>
      </w:rPr>
      <w:t>502</w:t>
    </w:r>
    <w:r w:rsidR="000033E5">
      <w:rPr>
        <w:lang w:val="en-US"/>
      </w:rPr>
      <w:t> 006 835</w:t>
    </w:r>
    <w:r w:rsidRPr="00DF2172">
      <w:rPr>
        <w:lang w:val="en-US"/>
      </w:rPr>
      <w:tab/>
    </w:r>
    <w:r w:rsidR="003B4E29" w:rsidRPr="00DF2172">
      <w:rPr>
        <w:lang w:val="en-US"/>
      </w:rPr>
      <w:t xml:space="preserve">e-mail: </w:t>
    </w:r>
    <w:r w:rsidR="00DF2172" w:rsidRPr="00DF2172">
      <w:rPr>
        <w:lang w:val="en-US"/>
      </w:rPr>
      <w:t>rzecz.</w:t>
    </w:r>
    <w:r w:rsidR="000033E5">
      <w:rPr>
        <w:lang w:val="en-US"/>
      </w:rPr>
      <w:t>rybnik</w:t>
    </w:r>
    <w:r w:rsidR="003B4E29" w:rsidRPr="00DF2172">
      <w:rPr>
        <w:lang w:val="en-US"/>
      </w:rPr>
      <w:t>@zus.pl</w:t>
    </w:r>
    <w:r w:rsidRPr="00DF2172">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85" w:rsidRDefault="00FB6385" w:rsidP="007137FF">
      <w:r>
        <w:separator/>
      </w:r>
    </w:p>
  </w:footnote>
  <w:footnote w:type="continuationSeparator" w:id="0">
    <w:p w:rsidR="00FB6385" w:rsidRDefault="00FB6385" w:rsidP="0071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E5" w:rsidRDefault="000033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D" w:rsidRDefault="00C7066D" w:rsidP="007137FF">
    <w:pPr>
      <w:pStyle w:val="Nagwek"/>
    </w:pPr>
    <w:r>
      <w:rPr>
        <w:noProof/>
        <w:lang w:eastAsia="pl-PL"/>
      </w:rPr>
      <w:drawing>
        <wp:anchor distT="0" distB="0" distL="114300" distR="114300" simplePos="0" relativeHeight="251659264" behindDoc="0" locked="0" layoutInCell="1" allowOverlap="1" wp14:anchorId="34229466" wp14:editId="2DA3D8A9">
          <wp:simplePos x="0" y="0"/>
          <wp:positionH relativeFrom="column">
            <wp:posOffset>-683895</wp:posOffset>
          </wp:positionH>
          <wp:positionV relativeFrom="margin">
            <wp:posOffset>635</wp:posOffset>
          </wp:positionV>
          <wp:extent cx="1288800" cy="288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28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35A"/>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18F406E"/>
    <w:multiLevelType w:val="multilevel"/>
    <w:tmpl w:val="EA2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97930"/>
    <w:multiLevelType w:val="multilevel"/>
    <w:tmpl w:val="7AEC20EC"/>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3019FF"/>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4">
    <w:nsid w:val="15AA4CD1"/>
    <w:multiLevelType w:val="hybridMultilevel"/>
    <w:tmpl w:val="4C0E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0655D4"/>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8952A0"/>
    <w:multiLevelType w:val="hybridMultilevel"/>
    <w:tmpl w:val="FF74A1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B83269C"/>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D3178E"/>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C53E0"/>
    <w:multiLevelType w:val="multilevel"/>
    <w:tmpl w:val="78E09116"/>
    <w:lvl w:ilvl="0">
      <w:start w:val="1"/>
      <w:numFmt w:val="decimal"/>
      <w:lvlText w:val="%1."/>
      <w:lvlJc w:val="left"/>
      <w:pPr>
        <w:tabs>
          <w:tab w:val="num" w:pos="397"/>
        </w:tabs>
        <w:ind w:left="397" w:hanging="397"/>
      </w:pPr>
      <w:rPr>
        <w:rFonts w:hint="default"/>
      </w:rPr>
    </w:lvl>
    <w:lvl w:ilvl="1">
      <w:start w:val="1"/>
      <w:numFmt w:val="lowerLetter"/>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A41776"/>
    <w:multiLevelType w:val="hybridMultilevel"/>
    <w:tmpl w:val="248A4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C76614"/>
    <w:multiLevelType w:val="hybridMultilevel"/>
    <w:tmpl w:val="D8FA9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22546B"/>
    <w:multiLevelType w:val="hybridMultilevel"/>
    <w:tmpl w:val="7B88AC0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85A1C1B"/>
    <w:multiLevelType w:val="hybridMultilevel"/>
    <w:tmpl w:val="FAF64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8B14DC"/>
    <w:multiLevelType w:val="multilevel"/>
    <w:tmpl w:val="E2F2E51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5">
    <w:nsid w:val="401222D6"/>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9800E1"/>
    <w:multiLevelType w:val="hybridMultilevel"/>
    <w:tmpl w:val="DDC0CFF8"/>
    <w:lvl w:ilvl="0" w:tplc="DC380A28">
      <w:start w:val="1"/>
      <w:numFmt w:val="bullet"/>
      <w:lvlText w:val="•"/>
      <w:lvlJc w:val="left"/>
      <w:pPr>
        <w:tabs>
          <w:tab w:val="num" w:pos="720"/>
        </w:tabs>
        <w:ind w:left="720" w:hanging="360"/>
      </w:pPr>
      <w:rPr>
        <w:rFonts w:ascii="Arial" w:hAnsi="Arial" w:hint="default"/>
      </w:rPr>
    </w:lvl>
    <w:lvl w:ilvl="1" w:tplc="FEA6D1FA" w:tentative="1">
      <w:start w:val="1"/>
      <w:numFmt w:val="bullet"/>
      <w:lvlText w:val="•"/>
      <w:lvlJc w:val="left"/>
      <w:pPr>
        <w:tabs>
          <w:tab w:val="num" w:pos="1440"/>
        </w:tabs>
        <w:ind w:left="1440" w:hanging="360"/>
      </w:pPr>
      <w:rPr>
        <w:rFonts w:ascii="Arial" w:hAnsi="Arial" w:hint="default"/>
      </w:rPr>
    </w:lvl>
    <w:lvl w:ilvl="2" w:tplc="E07EF63E" w:tentative="1">
      <w:start w:val="1"/>
      <w:numFmt w:val="bullet"/>
      <w:lvlText w:val="•"/>
      <w:lvlJc w:val="left"/>
      <w:pPr>
        <w:tabs>
          <w:tab w:val="num" w:pos="2160"/>
        </w:tabs>
        <w:ind w:left="2160" w:hanging="360"/>
      </w:pPr>
      <w:rPr>
        <w:rFonts w:ascii="Arial" w:hAnsi="Arial" w:hint="default"/>
      </w:rPr>
    </w:lvl>
    <w:lvl w:ilvl="3" w:tplc="6CE2A1D2" w:tentative="1">
      <w:start w:val="1"/>
      <w:numFmt w:val="bullet"/>
      <w:lvlText w:val="•"/>
      <w:lvlJc w:val="left"/>
      <w:pPr>
        <w:tabs>
          <w:tab w:val="num" w:pos="2880"/>
        </w:tabs>
        <w:ind w:left="2880" w:hanging="360"/>
      </w:pPr>
      <w:rPr>
        <w:rFonts w:ascii="Arial" w:hAnsi="Arial" w:hint="default"/>
      </w:rPr>
    </w:lvl>
    <w:lvl w:ilvl="4" w:tplc="A84E5472" w:tentative="1">
      <w:start w:val="1"/>
      <w:numFmt w:val="bullet"/>
      <w:lvlText w:val="•"/>
      <w:lvlJc w:val="left"/>
      <w:pPr>
        <w:tabs>
          <w:tab w:val="num" w:pos="3600"/>
        </w:tabs>
        <w:ind w:left="3600" w:hanging="360"/>
      </w:pPr>
      <w:rPr>
        <w:rFonts w:ascii="Arial" w:hAnsi="Arial" w:hint="default"/>
      </w:rPr>
    </w:lvl>
    <w:lvl w:ilvl="5" w:tplc="1C8A27F6" w:tentative="1">
      <w:start w:val="1"/>
      <w:numFmt w:val="bullet"/>
      <w:lvlText w:val="•"/>
      <w:lvlJc w:val="left"/>
      <w:pPr>
        <w:tabs>
          <w:tab w:val="num" w:pos="4320"/>
        </w:tabs>
        <w:ind w:left="4320" w:hanging="360"/>
      </w:pPr>
      <w:rPr>
        <w:rFonts w:ascii="Arial" w:hAnsi="Arial" w:hint="default"/>
      </w:rPr>
    </w:lvl>
    <w:lvl w:ilvl="6" w:tplc="80EC4EEA" w:tentative="1">
      <w:start w:val="1"/>
      <w:numFmt w:val="bullet"/>
      <w:lvlText w:val="•"/>
      <w:lvlJc w:val="left"/>
      <w:pPr>
        <w:tabs>
          <w:tab w:val="num" w:pos="5040"/>
        </w:tabs>
        <w:ind w:left="5040" w:hanging="360"/>
      </w:pPr>
      <w:rPr>
        <w:rFonts w:ascii="Arial" w:hAnsi="Arial" w:hint="default"/>
      </w:rPr>
    </w:lvl>
    <w:lvl w:ilvl="7" w:tplc="F0EE5D54" w:tentative="1">
      <w:start w:val="1"/>
      <w:numFmt w:val="bullet"/>
      <w:lvlText w:val="•"/>
      <w:lvlJc w:val="left"/>
      <w:pPr>
        <w:tabs>
          <w:tab w:val="num" w:pos="5760"/>
        </w:tabs>
        <w:ind w:left="5760" w:hanging="360"/>
      </w:pPr>
      <w:rPr>
        <w:rFonts w:ascii="Arial" w:hAnsi="Arial" w:hint="default"/>
      </w:rPr>
    </w:lvl>
    <w:lvl w:ilvl="8" w:tplc="C05C0DE6" w:tentative="1">
      <w:start w:val="1"/>
      <w:numFmt w:val="bullet"/>
      <w:lvlText w:val="•"/>
      <w:lvlJc w:val="left"/>
      <w:pPr>
        <w:tabs>
          <w:tab w:val="num" w:pos="6480"/>
        </w:tabs>
        <w:ind w:left="6480" w:hanging="360"/>
      </w:pPr>
      <w:rPr>
        <w:rFonts w:ascii="Arial" w:hAnsi="Arial" w:hint="default"/>
      </w:rPr>
    </w:lvl>
  </w:abstractNum>
  <w:abstractNum w:abstractNumId="17">
    <w:nsid w:val="48257DEF"/>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8E25C13"/>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2607DC4"/>
    <w:multiLevelType w:val="multilevel"/>
    <w:tmpl w:val="235CE5C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3995516"/>
    <w:multiLevelType w:val="multilevel"/>
    <w:tmpl w:val="6E10F832"/>
    <w:lvl w:ilvl="0">
      <w:start w:val="1"/>
      <w:numFmt w:val="decimal"/>
      <w:pStyle w:val="Listanumerowana1"/>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7E9424B"/>
    <w:multiLevelType w:val="multilevel"/>
    <w:tmpl w:val="1B528574"/>
    <w:lvl w:ilvl="0">
      <w:start w:val="1"/>
      <w:numFmt w:val="bullet"/>
      <w:pStyle w:val="Listapunktowana1"/>
      <w:lvlText w:val=""/>
      <w:lvlJc w:val="left"/>
      <w:pPr>
        <w:ind w:left="397" w:hanging="397"/>
      </w:pPr>
      <w:rPr>
        <w:rFonts w:ascii="Wingdings" w:hAnsi="Wingdings" w:hint="default"/>
      </w:rPr>
    </w:lvl>
    <w:lvl w:ilvl="1">
      <w:start w:val="1"/>
      <w:numFmt w:val="bullet"/>
      <w:pStyle w:val="Listapunktowana1poziomII"/>
      <w:lvlText w:val=""/>
      <w:lvlJc w:val="left"/>
      <w:pPr>
        <w:tabs>
          <w:tab w:val="num" w:pos="1191"/>
        </w:tabs>
        <w:ind w:left="1191"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82B3E7A"/>
    <w:multiLevelType w:val="multilevel"/>
    <w:tmpl w:val="91225ABA"/>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886038"/>
    <w:multiLevelType w:val="multilevel"/>
    <w:tmpl w:val="D9A0798A"/>
    <w:lvl w:ilvl="0">
      <w:start w:val="1"/>
      <w:numFmt w:val="upperRoman"/>
      <w:pStyle w:val="Nagwek1"/>
      <w:lvlText w:val="%1."/>
      <w:lvlJc w:val="left"/>
      <w:pPr>
        <w:ind w:left="454" w:hanging="454"/>
      </w:pPr>
      <w:rPr>
        <w:rFonts w:hint="default"/>
        <w:b/>
        <w:color w:val="003D6E" w:themeColor="text1"/>
      </w:rPr>
    </w:lvl>
    <w:lvl w:ilvl="1">
      <w:start w:val="1"/>
      <w:numFmt w:val="decimal"/>
      <w:pStyle w:val="Nagwek2"/>
      <w:lvlText w:val="%2."/>
      <w:lvlJc w:val="left"/>
      <w:pPr>
        <w:ind w:left="908" w:hanging="454"/>
      </w:pPr>
      <w:rPr>
        <w:rFonts w:hint="default"/>
        <w:color w:val="003D6E" w:themeColor="text1"/>
      </w:rPr>
    </w:lvl>
    <w:lvl w:ilvl="2">
      <w:start w:val="1"/>
      <w:numFmt w:val="lowerLetter"/>
      <w:lvlText w:val="%3."/>
      <w:lvlJc w:val="right"/>
      <w:pPr>
        <w:ind w:left="1814" w:hanging="453"/>
      </w:pPr>
      <w:rPr>
        <w:rFonts w:hint="default"/>
      </w:rPr>
    </w:lvl>
    <w:lvl w:ilvl="3">
      <w:start w:val="1"/>
      <w:numFmt w:val="lowerRoman"/>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nsid w:val="62AA6624"/>
    <w:multiLevelType w:val="multilevel"/>
    <w:tmpl w:val="E8EAEE24"/>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5">
    <w:nsid w:val="674B0193"/>
    <w:multiLevelType w:val="hybridMultilevel"/>
    <w:tmpl w:val="39A26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7DF7960"/>
    <w:multiLevelType w:val="hybridMultilevel"/>
    <w:tmpl w:val="56D472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4"/>
  </w:num>
  <w:num w:numId="2">
    <w:abstractNumId w:val="23"/>
  </w:num>
  <w:num w:numId="3">
    <w:abstractNumId w:val="8"/>
  </w:num>
  <w:num w:numId="4">
    <w:abstractNumId w:val="5"/>
  </w:num>
  <w:num w:numId="5">
    <w:abstractNumId w:val="15"/>
  </w:num>
  <w:num w:numId="6">
    <w:abstractNumId w:val="17"/>
  </w:num>
  <w:num w:numId="7">
    <w:abstractNumId w:val="18"/>
  </w:num>
  <w:num w:numId="8">
    <w:abstractNumId w:val="0"/>
  </w:num>
  <w:num w:numId="9">
    <w:abstractNumId w:val="7"/>
  </w:num>
  <w:num w:numId="10">
    <w:abstractNumId w:val="16"/>
  </w:num>
  <w:num w:numId="11">
    <w:abstractNumId w:val="3"/>
  </w:num>
  <w:num w:numId="12">
    <w:abstractNumId w:val="24"/>
  </w:num>
  <w:num w:numId="13">
    <w:abstractNumId w:val="20"/>
  </w:num>
  <w:num w:numId="14">
    <w:abstractNumId w:val="21"/>
  </w:num>
  <w:num w:numId="15">
    <w:abstractNumId w:val="19"/>
  </w:num>
  <w:num w:numId="16">
    <w:abstractNumId w:val="22"/>
  </w:num>
  <w:num w:numId="17">
    <w:abstractNumId w:val="2"/>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6"/>
  </w:num>
  <w:num w:numId="23">
    <w:abstractNumId w:val="26"/>
  </w:num>
  <w:num w:numId="24">
    <w:abstractNumId w:val="11"/>
  </w:num>
  <w:num w:numId="25">
    <w:abstractNumId w:val="25"/>
  </w:num>
  <w:num w:numId="26">
    <w:abstractNumId w:val="4"/>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0"/>
    <w:rsid w:val="00001137"/>
    <w:rsid w:val="00001C17"/>
    <w:rsid w:val="000033E5"/>
    <w:rsid w:val="000043DC"/>
    <w:rsid w:val="0000654B"/>
    <w:rsid w:val="000065F7"/>
    <w:rsid w:val="0001016E"/>
    <w:rsid w:val="00011C2D"/>
    <w:rsid w:val="00013BCE"/>
    <w:rsid w:val="00015350"/>
    <w:rsid w:val="00015D8F"/>
    <w:rsid w:val="00016D79"/>
    <w:rsid w:val="00020263"/>
    <w:rsid w:val="00022238"/>
    <w:rsid w:val="00024940"/>
    <w:rsid w:val="000262E4"/>
    <w:rsid w:val="000339EF"/>
    <w:rsid w:val="000432B1"/>
    <w:rsid w:val="0004423E"/>
    <w:rsid w:val="00044CBD"/>
    <w:rsid w:val="00045558"/>
    <w:rsid w:val="00045705"/>
    <w:rsid w:val="000474C9"/>
    <w:rsid w:val="00047AEA"/>
    <w:rsid w:val="000536DB"/>
    <w:rsid w:val="000577B1"/>
    <w:rsid w:val="0005781E"/>
    <w:rsid w:val="00057827"/>
    <w:rsid w:val="000603A2"/>
    <w:rsid w:val="00070650"/>
    <w:rsid w:val="00070D3B"/>
    <w:rsid w:val="000746EE"/>
    <w:rsid w:val="00075222"/>
    <w:rsid w:val="00075913"/>
    <w:rsid w:val="00080FFF"/>
    <w:rsid w:val="00082893"/>
    <w:rsid w:val="00082B77"/>
    <w:rsid w:val="00084C82"/>
    <w:rsid w:val="00091C50"/>
    <w:rsid w:val="00092589"/>
    <w:rsid w:val="00095391"/>
    <w:rsid w:val="000A3372"/>
    <w:rsid w:val="000A3918"/>
    <w:rsid w:val="000A5E69"/>
    <w:rsid w:val="000A687B"/>
    <w:rsid w:val="000C0DD9"/>
    <w:rsid w:val="000C3490"/>
    <w:rsid w:val="000C45C7"/>
    <w:rsid w:val="000C5E36"/>
    <w:rsid w:val="000D257E"/>
    <w:rsid w:val="000D45D4"/>
    <w:rsid w:val="000E06F9"/>
    <w:rsid w:val="000E2B36"/>
    <w:rsid w:val="000E6D27"/>
    <w:rsid w:val="000E7C53"/>
    <w:rsid w:val="000F69AD"/>
    <w:rsid w:val="000F7EC1"/>
    <w:rsid w:val="00102861"/>
    <w:rsid w:val="001043B6"/>
    <w:rsid w:val="00106730"/>
    <w:rsid w:val="0011272C"/>
    <w:rsid w:val="001146BB"/>
    <w:rsid w:val="00116213"/>
    <w:rsid w:val="0011720B"/>
    <w:rsid w:val="001210E3"/>
    <w:rsid w:val="001305A8"/>
    <w:rsid w:val="00132BDF"/>
    <w:rsid w:val="00135398"/>
    <w:rsid w:val="00135E2D"/>
    <w:rsid w:val="00145AF7"/>
    <w:rsid w:val="00146767"/>
    <w:rsid w:val="001477E3"/>
    <w:rsid w:val="00147C28"/>
    <w:rsid w:val="0015089E"/>
    <w:rsid w:val="0015138C"/>
    <w:rsid w:val="00152512"/>
    <w:rsid w:val="00156F66"/>
    <w:rsid w:val="00157AD2"/>
    <w:rsid w:val="00162F93"/>
    <w:rsid w:val="0016338B"/>
    <w:rsid w:val="00170331"/>
    <w:rsid w:val="00174DF1"/>
    <w:rsid w:val="00181A62"/>
    <w:rsid w:val="00181F6B"/>
    <w:rsid w:val="00184DDC"/>
    <w:rsid w:val="001917D4"/>
    <w:rsid w:val="00191F46"/>
    <w:rsid w:val="001A1D85"/>
    <w:rsid w:val="001A2C26"/>
    <w:rsid w:val="001A4E65"/>
    <w:rsid w:val="001A667E"/>
    <w:rsid w:val="001B0871"/>
    <w:rsid w:val="001B1AC8"/>
    <w:rsid w:val="001B4305"/>
    <w:rsid w:val="001C3C17"/>
    <w:rsid w:val="001C62C3"/>
    <w:rsid w:val="001D0468"/>
    <w:rsid w:val="001D1C30"/>
    <w:rsid w:val="001D73A9"/>
    <w:rsid w:val="001E03C7"/>
    <w:rsid w:val="001E5795"/>
    <w:rsid w:val="001F2A4A"/>
    <w:rsid w:val="001F2D17"/>
    <w:rsid w:val="001F3414"/>
    <w:rsid w:val="001F34AA"/>
    <w:rsid w:val="001F6A36"/>
    <w:rsid w:val="001F6A6C"/>
    <w:rsid w:val="002040EC"/>
    <w:rsid w:val="002048B4"/>
    <w:rsid w:val="00204FE6"/>
    <w:rsid w:val="00205516"/>
    <w:rsid w:val="00207DEC"/>
    <w:rsid w:val="00212560"/>
    <w:rsid w:val="0021491E"/>
    <w:rsid w:val="00215273"/>
    <w:rsid w:val="00217879"/>
    <w:rsid w:val="002227E0"/>
    <w:rsid w:val="00225150"/>
    <w:rsid w:val="002269FF"/>
    <w:rsid w:val="0022795E"/>
    <w:rsid w:val="00227CFF"/>
    <w:rsid w:val="0023287C"/>
    <w:rsid w:val="00233A0E"/>
    <w:rsid w:val="00242E49"/>
    <w:rsid w:val="00244FF4"/>
    <w:rsid w:val="002477BC"/>
    <w:rsid w:val="00254A95"/>
    <w:rsid w:val="00254EF0"/>
    <w:rsid w:val="002550F2"/>
    <w:rsid w:val="00256D1D"/>
    <w:rsid w:val="002619D5"/>
    <w:rsid w:val="00263072"/>
    <w:rsid w:val="0026629E"/>
    <w:rsid w:val="00267453"/>
    <w:rsid w:val="0026746D"/>
    <w:rsid w:val="00272E99"/>
    <w:rsid w:val="00281888"/>
    <w:rsid w:val="00287EBC"/>
    <w:rsid w:val="00290652"/>
    <w:rsid w:val="00292296"/>
    <w:rsid w:val="00293592"/>
    <w:rsid w:val="00293B7D"/>
    <w:rsid w:val="002A389D"/>
    <w:rsid w:val="002A6DDB"/>
    <w:rsid w:val="002A7950"/>
    <w:rsid w:val="002B13EF"/>
    <w:rsid w:val="002B1512"/>
    <w:rsid w:val="002B1A2E"/>
    <w:rsid w:val="002B324F"/>
    <w:rsid w:val="002B7E5E"/>
    <w:rsid w:val="002D449A"/>
    <w:rsid w:val="002D53CD"/>
    <w:rsid w:val="002D55B9"/>
    <w:rsid w:val="002D7090"/>
    <w:rsid w:val="002E2729"/>
    <w:rsid w:val="002E27E2"/>
    <w:rsid w:val="002E337F"/>
    <w:rsid w:val="002E626D"/>
    <w:rsid w:val="002E653C"/>
    <w:rsid w:val="002E77A4"/>
    <w:rsid w:val="002E7D68"/>
    <w:rsid w:val="002F0CC3"/>
    <w:rsid w:val="002F17D3"/>
    <w:rsid w:val="002F1EAC"/>
    <w:rsid w:val="002F29C5"/>
    <w:rsid w:val="0030268F"/>
    <w:rsid w:val="003042DF"/>
    <w:rsid w:val="003065F7"/>
    <w:rsid w:val="00307181"/>
    <w:rsid w:val="00311856"/>
    <w:rsid w:val="00312533"/>
    <w:rsid w:val="00312C8A"/>
    <w:rsid w:val="00313500"/>
    <w:rsid w:val="003139BB"/>
    <w:rsid w:val="003141D8"/>
    <w:rsid w:val="0032107B"/>
    <w:rsid w:val="003338BF"/>
    <w:rsid w:val="00335CCC"/>
    <w:rsid w:val="00341F7B"/>
    <w:rsid w:val="00344087"/>
    <w:rsid w:val="0034470D"/>
    <w:rsid w:val="00346053"/>
    <w:rsid w:val="00346677"/>
    <w:rsid w:val="003474E2"/>
    <w:rsid w:val="003520F6"/>
    <w:rsid w:val="00354052"/>
    <w:rsid w:val="003560BA"/>
    <w:rsid w:val="00363B07"/>
    <w:rsid w:val="00364964"/>
    <w:rsid w:val="00371A60"/>
    <w:rsid w:val="003762CA"/>
    <w:rsid w:val="00384502"/>
    <w:rsid w:val="0038799E"/>
    <w:rsid w:val="00390486"/>
    <w:rsid w:val="00391F7D"/>
    <w:rsid w:val="00393C96"/>
    <w:rsid w:val="00393D04"/>
    <w:rsid w:val="00397D9A"/>
    <w:rsid w:val="003A044F"/>
    <w:rsid w:val="003A0D90"/>
    <w:rsid w:val="003A4726"/>
    <w:rsid w:val="003A7396"/>
    <w:rsid w:val="003B324F"/>
    <w:rsid w:val="003B4E29"/>
    <w:rsid w:val="003B54DD"/>
    <w:rsid w:val="003B78C7"/>
    <w:rsid w:val="003C20CD"/>
    <w:rsid w:val="003D0062"/>
    <w:rsid w:val="003D1F62"/>
    <w:rsid w:val="003D28D9"/>
    <w:rsid w:val="003E3088"/>
    <w:rsid w:val="003E3EA4"/>
    <w:rsid w:val="003E4AD9"/>
    <w:rsid w:val="003E7EAE"/>
    <w:rsid w:val="003F677F"/>
    <w:rsid w:val="00400540"/>
    <w:rsid w:val="00403C36"/>
    <w:rsid w:val="004142EB"/>
    <w:rsid w:val="004174B8"/>
    <w:rsid w:val="0042013D"/>
    <w:rsid w:val="00423429"/>
    <w:rsid w:val="004243B9"/>
    <w:rsid w:val="00424D56"/>
    <w:rsid w:val="004251A1"/>
    <w:rsid w:val="00431254"/>
    <w:rsid w:val="00431B75"/>
    <w:rsid w:val="0043383E"/>
    <w:rsid w:val="00437954"/>
    <w:rsid w:val="00440EB2"/>
    <w:rsid w:val="004410AE"/>
    <w:rsid w:val="0044435F"/>
    <w:rsid w:val="00453A67"/>
    <w:rsid w:val="00456D42"/>
    <w:rsid w:val="00457320"/>
    <w:rsid w:val="00457785"/>
    <w:rsid w:val="00465C8B"/>
    <w:rsid w:val="00467A4F"/>
    <w:rsid w:val="00471117"/>
    <w:rsid w:val="004767D2"/>
    <w:rsid w:val="004769E2"/>
    <w:rsid w:val="00490578"/>
    <w:rsid w:val="004B360B"/>
    <w:rsid w:val="004B4502"/>
    <w:rsid w:val="004B4AA8"/>
    <w:rsid w:val="004B6CF2"/>
    <w:rsid w:val="004B782D"/>
    <w:rsid w:val="004B7D18"/>
    <w:rsid w:val="004C0E9D"/>
    <w:rsid w:val="004C1D10"/>
    <w:rsid w:val="004C23C4"/>
    <w:rsid w:val="004C3D7D"/>
    <w:rsid w:val="004C4E46"/>
    <w:rsid w:val="004C59DB"/>
    <w:rsid w:val="004C7A2D"/>
    <w:rsid w:val="004D020D"/>
    <w:rsid w:val="004D7A3E"/>
    <w:rsid w:val="004E01E7"/>
    <w:rsid w:val="004E1878"/>
    <w:rsid w:val="004E50E4"/>
    <w:rsid w:val="004E7008"/>
    <w:rsid w:val="004E7475"/>
    <w:rsid w:val="004E7BBE"/>
    <w:rsid w:val="004F1008"/>
    <w:rsid w:val="004F11C8"/>
    <w:rsid w:val="00502ED1"/>
    <w:rsid w:val="00511E50"/>
    <w:rsid w:val="00516E00"/>
    <w:rsid w:val="005201F6"/>
    <w:rsid w:val="00521E35"/>
    <w:rsid w:val="005228EB"/>
    <w:rsid w:val="005228FF"/>
    <w:rsid w:val="005253C4"/>
    <w:rsid w:val="0053305D"/>
    <w:rsid w:val="00535F73"/>
    <w:rsid w:val="00543BAE"/>
    <w:rsid w:val="005444E7"/>
    <w:rsid w:val="005567C9"/>
    <w:rsid w:val="0055696A"/>
    <w:rsid w:val="005619E1"/>
    <w:rsid w:val="00566154"/>
    <w:rsid w:val="005664E7"/>
    <w:rsid w:val="00572A81"/>
    <w:rsid w:val="00572C83"/>
    <w:rsid w:val="005825CA"/>
    <w:rsid w:val="00585940"/>
    <w:rsid w:val="0058612B"/>
    <w:rsid w:val="005A35E2"/>
    <w:rsid w:val="005A487C"/>
    <w:rsid w:val="005C04BA"/>
    <w:rsid w:val="005C1472"/>
    <w:rsid w:val="005C459D"/>
    <w:rsid w:val="005C4AD7"/>
    <w:rsid w:val="005C600C"/>
    <w:rsid w:val="005C756E"/>
    <w:rsid w:val="005D0DF9"/>
    <w:rsid w:val="005D3316"/>
    <w:rsid w:val="005D6083"/>
    <w:rsid w:val="005E0614"/>
    <w:rsid w:val="005E1E95"/>
    <w:rsid w:val="005E2B44"/>
    <w:rsid w:val="005E33EC"/>
    <w:rsid w:val="005F1310"/>
    <w:rsid w:val="005F583B"/>
    <w:rsid w:val="005F71F7"/>
    <w:rsid w:val="006050A0"/>
    <w:rsid w:val="006050E8"/>
    <w:rsid w:val="00606048"/>
    <w:rsid w:val="006069FB"/>
    <w:rsid w:val="006101F5"/>
    <w:rsid w:val="00613B78"/>
    <w:rsid w:val="006177BA"/>
    <w:rsid w:val="00617D6C"/>
    <w:rsid w:val="00630BB7"/>
    <w:rsid w:val="006310E3"/>
    <w:rsid w:val="00631DEF"/>
    <w:rsid w:val="0063240C"/>
    <w:rsid w:val="006420E1"/>
    <w:rsid w:val="00642FF7"/>
    <w:rsid w:val="00645251"/>
    <w:rsid w:val="0064798D"/>
    <w:rsid w:val="00652C83"/>
    <w:rsid w:val="0065443B"/>
    <w:rsid w:val="006570B4"/>
    <w:rsid w:val="0066077D"/>
    <w:rsid w:val="00660C4F"/>
    <w:rsid w:val="00660C97"/>
    <w:rsid w:val="00666463"/>
    <w:rsid w:val="006677A0"/>
    <w:rsid w:val="0067136D"/>
    <w:rsid w:val="0067734D"/>
    <w:rsid w:val="00694437"/>
    <w:rsid w:val="00695EA1"/>
    <w:rsid w:val="00696E6E"/>
    <w:rsid w:val="006974C2"/>
    <w:rsid w:val="006A190C"/>
    <w:rsid w:val="006A40B6"/>
    <w:rsid w:val="006A4AF2"/>
    <w:rsid w:val="006A4F62"/>
    <w:rsid w:val="006A605F"/>
    <w:rsid w:val="006B05A3"/>
    <w:rsid w:val="006B24CE"/>
    <w:rsid w:val="006B2FB2"/>
    <w:rsid w:val="006B3B61"/>
    <w:rsid w:val="006B3CC7"/>
    <w:rsid w:val="006B6BAF"/>
    <w:rsid w:val="006B7E3F"/>
    <w:rsid w:val="006C07AD"/>
    <w:rsid w:val="006C08E7"/>
    <w:rsid w:val="006C1888"/>
    <w:rsid w:val="006C37E4"/>
    <w:rsid w:val="006C405B"/>
    <w:rsid w:val="006D3C63"/>
    <w:rsid w:val="006D48D7"/>
    <w:rsid w:val="006D6C7F"/>
    <w:rsid w:val="006D6CB6"/>
    <w:rsid w:val="006E06EB"/>
    <w:rsid w:val="006E4276"/>
    <w:rsid w:val="006E5889"/>
    <w:rsid w:val="006E6C15"/>
    <w:rsid w:val="006F3745"/>
    <w:rsid w:val="006F515A"/>
    <w:rsid w:val="007000DB"/>
    <w:rsid w:val="00702143"/>
    <w:rsid w:val="0070258F"/>
    <w:rsid w:val="00703334"/>
    <w:rsid w:val="007100D7"/>
    <w:rsid w:val="00711AA2"/>
    <w:rsid w:val="007121A5"/>
    <w:rsid w:val="007137FF"/>
    <w:rsid w:val="00715D2E"/>
    <w:rsid w:val="007164F0"/>
    <w:rsid w:val="00716DC9"/>
    <w:rsid w:val="0072098E"/>
    <w:rsid w:val="00722619"/>
    <w:rsid w:val="0072569B"/>
    <w:rsid w:val="00731398"/>
    <w:rsid w:val="007363DC"/>
    <w:rsid w:val="0074217E"/>
    <w:rsid w:val="00746185"/>
    <w:rsid w:val="007479DE"/>
    <w:rsid w:val="00750E7F"/>
    <w:rsid w:val="00753482"/>
    <w:rsid w:val="00753C62"/>
    <w:rsid w:val="00757D1A"/>
    <w:rsid w:val="00771FA3"/>
    <w:rsid w:val="0077555D"/>
    <w:rsid w:val="00775598"/>
    <w:rsid w:val="00783E59"/>
    <w:rsid w:val="007844E7"/>
    <w:rsid w:val="0079676F"/>
    <w:rsid w:val="007A4355"/>
    <w:rsid w:val="007B021F"/>
    <w:rsid w:val="007B20A4"/>
    <w:rsid w:val="007B27B0"/>
    <w:rsid w:val="007C3D67"/>
    <w:rsid w:val="007C6B1B"/>
    <w:rsid w:val="007D3668"/>
    <w:rsid w:val="007D3F05"/>
    <w:rsid w:val="007D56AE"/>
    <w:rsid w:val="007E0305"/>
    <w:rsid w:val="007E0441"/>
    <w:rsid w:val="007E37AB"/>
    <w:rsid w:val="007E6986"/>
    <w:rsid w:val="007F2A39"/>
    <w:rsid w:val="007F4A92"/>
    <w:rsid w:val="007F7177"/>
    <w:rsid w:val="00804D43"/>
    <w:rsid w:val="00806145"/>
    <w:rsid w:val="00815CE6"/>
    <w:rsid w:val="008251A0"/>
    <w:rsid w:val="008267A7"/>
    <w:rsid w:val="0082751C"/>
    <w:rsid w:val="00827878"/>
    <w:rsid w:val="0083412E"/>
    <w:rsid w:val="00835EF1"/>
    <w:rsid w:val="00835FEC"/>
    <w:rsid w:val="00837461"/>
    <w:rsid w:val="00840274"/>
    <w:rsid w:val="008458C3"/>
    <w:rsid w:val="008459FB"/>
    <w:rsid w:val="008465B6"/>
    <w:rsid w:val="00847D5D"/>
    <w:rsid w:val="00851075"/>
    <w:rsid w:val="008511A2"/>
    <w:rsid w:val="00852C93"/>
    <w:rsid w:val="00856781"/>
    <w:rsid w:val="00856BEB"/>
    <w:rsid w:val="00856D50"/>
    <w:rsid w:val="008570AF"/>
    <w:rsid w:val="00863F9F"/>
    <w:rsid w:val="00867079"/>
    <w:rsid w:val="00867856"/>
    <w:rsid w:val="00872D60"/>
    <w:rsid w:val="0087395F"/>
    <w:rsid w:val="00877A4D"/>
    <w:rsid w:val="00886602"/>
    <w:rsid w:val="00892ED0"/>
    <w:rsid w:val="00893E33"/>
    <w:rsid w:val="008950E3"/>
    <w:rsid w:val="008A1D8D"/>
    <w:rsid w:val="008A40DF"/>
    <w:rsid w:val="008A6005"/>
    <w:rsid w:val="008A681C"/>
    <w:rsid w:val="008B048E"/>
    <w:rsid w:val="008B44DF"/>
    <w:rsid w:val="008B7D99"/>
    <w:rsid w:val="008C0122"/>
    <w:rsid w:val="008C0BAB"/>
    <w:rsid w:val="008D0898"/>
    <w:rsid w:val="008D4AF0"/>
    <w:rsid w:val="008D5E5C"/>
    <w:rsid w:val="008D5EE1"/>
    <w:rsid w:val="008D75E7"/>
    <w:rsid w:val="008E0250"/>
    <w:rsid w:val="008E02C9"/>
    <w:rsid w:val="008E3FC6"/>
    <w:rsid w:val="008E6156"/>
    <w:rsid w:val="008E6C93"/>
    <w:rsid w:val="0090151D"/>
    <w:rsid w:val="0090200F"/>
    <w:rsid w:val="00907360"/>
    <w:rsid w:val="0091083A"/>
    <w:rsid w:val="00913E8F"/>
    <w:rsid w:val="00916D14"/>
    <w:rsid w:val="009171F4"/>
    <w:rsid w:val="0092042A"/>
    <w:rsid w:val="00920665"/>
    <w:rsid w:val="0092167F"/>
    <w:rsid w:val="00924EFA"/>
    <w:rsid w:val="00933875"/>
    <w:rsid w:val="0093636D"/>
    <w:rsid w:val="0093720A"/>
    <w:rsid w:val="00937834"/>
    <w:rsid w:val="00940921"/>
    <w:rsid w:val="0094419A"/>
    <w:rsid w:val="0094571A"/>
    <w:rsid w:val="0095160C"/>
    <w:rsid w:val="00953FC4"/>
    <w:rsid w:val="00956C18"/>
    <w:rsid w:val="009614CB"/>
    <w:rsid w:val="00962F8E"/>
    <w:rsid w:val="009641FF"/>
    <w:rsid w:val="00970F05"/>
    <w:rsid w:val="00971823"/>
    <w:rsid w:val="0097225D"/>
    <w:rsid w:val="00973E5D"/>
    <w:rsid w:val="00980C11"/>
    <w:rsid w:val="0098627A"/>
    <w:rsid w:val="009A3044"/>
    <w:rsid w:val="009A52B8"/>
    <w:rsid w:val="009B20B8"/>
    <w:rsid w:val="009C0C05"/>
    <w:rsid w:val="009C0D29"/>
    <w:rsid w:val="009C0E3A"/>
    <w:rsid w:val="009C302A"/>
    <w:rsid w:val="009C4341"/>
    <w:rsid w:val="009D0B86"/>
    <w:rsid w:val="009D2A17"/>
    <w:rsid w:val="009D407B"/>
    <w:rsid w:val="009F08A1"/>
    <w:rsid w:val="009F4303"/>
    <w:rsid w:val="00A0173F"/>
    <w:rsid w:val="00A0232F"/>
    <w:rsid w:val="00A06684"/>
    <w:rsid w:val="00A14A48"/>
    <w:rsid w:val="00A17DD6"/>
    <w:rsid w:val="00A20359"/>
    <w:rsid w:val="00A22C44"/>
    <w:rsid w:val="00A24251"/>
    <w:rsid w:val="00A269D7"/>
    <w:rsid w:val="00A33CCF"/>
    <w:rsid w:val="00A33DF0"/>
    <w:rsid w:val="00A35AA0"/>
    <w:rsid w:val="00A372E2"/>
    <w:rsid w:val="00A37F06"/>
    <w:rsid w:val="00A4132E"/>
    <w:rsid w:val="00A4718E"/>
    <w:rsid w:val="00A479BB"/>
    <w:rsid w:val="00A51C80"/>
    <w:rsid w:val="00A52308"/>
    <w:rsid w:val="00A5701E"/>
    <w:rsid w:val="00A603E1"/>
    <w:rsid w:val="00A60ED7"/>
    <w:rsid w:val="00A734B3"/>
    <w:rsid w:val="00A80740"/>
    <w:rsid w:val="00A856F8"/>
    <w:rsid w:val="00A90872"/>
    <w:rsid w:val="00AA3AD9"/>
    <w:rsid w:val="00AA3C5B"/>
    <w:rsid w:val="00AB053A"/>
    <w:rsid w:val="00AB2BDF"/>
    <w:rsid w:val="00AB5376"/>
    <w:rsid w:val="00AB6311"/>
    <w:rsid w:val="00AC17EB"/>
    <w:rsid w:val="00AC6B65"/>
    <w:rsid w:val="00AD1AA3"/>
    <w:rsid w:val="00AD78BA"/>
    <w:rsid w:val="00AE1971"/>
    <w:rsid w:val="00AE240B"/>
    <w:rsid w:val="00AE3B14"/>
    <w:rsid w:val="00AE6585"/>
    <w:rsid w:val="00AF0D9D"/>
    <w:rsid w:val="00AF2E65"/>
    <w:rsid w:val="00AF6C2D"/>
    <w:rsid w:val="00AF7BB7"/>
    <w:rsid w:val="00B00392"/>
    <w:rsid w:val="00B02497"/>
    <w:rsid w:val="00B03D10"/>
    <w:rsid w:val="00B05D22"/>
    <w:rsid w:val="00B06891"/>
    <w:rsid w:val="00B10BEE"/>
    <w:rsid w:val="00B143EC"/>
    <w:rsid w:val="00B15020"/>
    <w:rsid w:val="00B15D52"/>
    <w:rsid w:val="00B16438"/>
    <w:rsid w:val="00B201BE"/>
    <w:rsid w:val="00B270AF"/>
    <w:rsid w:val="00B4002F"/>
    <w:rsid w:val="00B40BC8"/>
    <w:rsid w:val="00B41702"/>
    <w:rsid w:val="00B419A5"/>
    <w:rsid w:val="00B45153"/>
    <w:rsid w:val="00B45B1B"/>
    <w:rsid w:val="00B47109"/>
    <w:rsid w:val="00B527A8"/>
    <w:rsid w:val="00B52E52"/>
    <w:rsid w:val="00B52FAC"/>
    <w:rsid w:val="00B552EC"/>
    <w:rsid w:val="00B55690"/>
    <w:rsid w:val="00B57749"/>
    <w:rsid w:val="00B57ADF"/>
    <w:rsid w:val="00B62833"/>
    <w:rsid w:val="00B62AD4"/>
    <w:rsid w:val="00B6392E"/>
    <w:rsid w:val="00B7203E"/>
    <w:rsid w:val="00B732E8"/>
    <w:rsid w:val="00B80DA9"/>
    <w:rsid w:val="00B8523D"/>
    <w:rsid w:val="00B94D37"/>
    <w:rsid w:val="00BA4FAE"/>
    <w:rsid w:val="00BA52D4"/>
    <w:rsid w:val="00BA6766"/>
    <w:rsid w:val="00BA6A83"/>
    <w:rsid w:val="00BA76D5"/>
    <w:rsid w:val="00BA7E97"/>
    <w:rsid w:val="00BC053E"/>
    <w:rsid w:val="00BC4F7E"/>
    <w:rsid w:val="00BC5E1B"/>
    <w:rsid w:val="00BC6272"/>
    <w:rsid w:val="00BC63E6"/>
    <w:rsid w:val="00BC7904"/>
    <w:rsid w:val="00BC7CFC"/>
    <w:rsid w:val="00BD23C4"/>
    <w:rsid w:val="00BD263A"/>
    <w:rsid w:val="00BD2826"/>
    <w:rsid w:val="00BD3B1F"/>
    <w:rsid w:val="00BD4969"/>
    <w:rsid w:val="00BD58FE"/>
    <w:rsid w:val="00BE24CF"/>
    <w:rsid w:val="00BE2710"/>
    <w:rsid w:val="00BE356B"/>
    <w:rsid w:val="00BE4966"/>
    <w:rsid w:val="00BE6D37"/>
    <w:rsid w:val="00BF4369"/>
    <w:rsid w:val="00BF50EB"/>
    <w:rsid w:val="00BF52DD"/>
    <w:rsid w:val="00BF7B1A"/>
    <w:rsid w:val="00C026D1"/>
    <w:rsid w:val="00C11F7E"/>
    <w:rsid w:val="00C1251E"/>
    <w:rsid w:val="00C127AD"/>
    <w:rsid w:val="00C20131"/>
    <w:rsid w:val="00C24A78"/>
    <w:rsid w:val="00C24B2D"/>
    <w:rsid w:val="00C268FB"/>
    <w:rsid w:val="00C26F0C"/>
    <w:rsid w:val="00C31DC3"/>
    <w:rsid w:val="00C342A0"/>
    <w:rsid w:val="00C50FB6"/>
    <w:rsid w:val="00C51A70"/>
    <w:rsid w:val="00C51C0B"/>
    <w:rsid w:val="00C56E83"/>
    <w:rsid w:val="00C619AF"/>
    <w:rsid w:val="00C66992"/>
    <w:rsid w:val="00C67FA6"/>
    <w:rsid w:val="00C7066D"/>
    <w:rsid w:val="00C7098D"/>
    <w:rsid w:val="00C7498A"/>
    <w:rsid w:val="00C764A9"/>
    <w:rsid w:val="00C774F7"/>
    <w:rsid w:val="00C80A9E"/>
    <w:rsid w:val="00C80F91"/>
    <w:rsid w:val="00C830D1"/>
    <w:rsid w:val="00C84E97"/>
    <w:rsid w:val="00C8779C"/>
    <w:rsid w:val="00C87C17"/>
    <w:rsid w:val="00C948D4"/>
    <w:rsid w:val="00C97B66"/>
    <w:rsid w:val="00CA1548"/>
    <w:rsid w:val="00CA5040"/>
    <w:rsid w:val="00CA6498"/>
    <w:rsid w:val="00CB2776"/>
    <w:rsid w:val="00CB3744"/>
    <w:rsid w:val="00CB6FC4"/>
    <w:rsid w:val="00CB71B9"/>
    <w:rsid w:val="00CC1F41"/>
    <w:rsid w:val="00CC462B"/>
    <w:rsid w:val="00CC5FF1"/>
    <w:rsid w:val="00CC6094"/>
    <w:rsid w:val="00CD1083"/>
    <w:rsid w:val="00CD1E44"/>
    <w:rsid w:val="00CD374A"/>
    <w:rsid w:val="00CE0CE4"/>
    <w:rsid w:val="00CE2CE4"/>
    <w:rsid w:val="00CE4E35"/>
    <w:rsid w:val="00CF080C"/>
    <w:rsid w:val="00CF3546"/>
    <w:rsid w:val="00CF744F"/>
    <w:rsid w:val="00D045D4"/>
    <w:rsid w:val="00D04A05"/>
    <w:rsid w:val="00D10922"/>
    <w:rsid w:val="00D11519"/>
    <w:rsid w:val="00D153E2"/>
    <w:rsid w:val="00D161C9"/>
    <w:rsid w:val="00D23CE6"/>
    <w:rsid w:val="00D23D26"/>
    <w:rsid w:val="00D25E28"/>
    <w:rsid w:val="00D3032E"/>
    <w:rsid w:val="00D30B79"/>
    <w:rsid w:val="00D31168"/>
    <w:rsid w:val="00D33614"/>
    <w:rsid w:val="00D35C20"/>
    <w:rsid w:val="00D44602"/>
    <w:rsid w:val="00D46755"/>
    <w:rsid w:val="00D520DF"/>
    <w:rsid w:val="00D54798"/>
    <w:rsid w:val="00D571EF"/>
    <w:rsid w:val="00D60221"/>
    <w:rsid w:val="00D66664"/>
    <w:rsid w:val="00D705AA"/>
    <w:rsid w:val="00D71CC8"/>
    <w:rsid w:val="00D8746D"/>
    <w:rsid w:val="00D8799F"/>
    <w:rsid w:val="00D903F8"/>
    <w:rsid w:val="00D924AD"/>
    <w:rsid w:val="00D94919"/>
    <w:rsid w:val="00D96563"/>
    <w:rsid w:val="00D9687E"/>
    <w:rsid w:val="00D96DDA"/>
    <w:rsid w:val="00DA174D"/>
    <w:rsid w:val="00DA2AD2"/>
    <w:rsid w:val="00DA2BFE"/>
    <w:rsid w:val="00DA4E22"/>
    <w:rsid w:val="00DB0FB4"/>
    <w:rsid w:val="00DB1D05"/>
    <w:rsid w:val="00DB1E45"/>
    <w:rsid w:val="00DB2528"/>
    <w:rsid w:val="00DB61B3"/>
    <w:rsid w:val="00DC7D72"/>
    <w:rsid w:val="00DD2118"/>
    <w:rsid w:val="00DD47F6"/>
    <w:rsid w:val="00DE2DFD"/>
    <w:rsid w:val="00DE5E3E"/>
    <w:rsid w:val="00DE6E8C"/>
    <w:rsid w:val="00DF2172"/>
    <w:rsid w:val="00E010D4"/>
    <w:rsid w:val="00E02942"/>
    <w:rsid w:val="00E03FDD"/>
    <w:rsid w:val="00E12223"/>
    <w:rsid w:val="00E16DAC"/>
    <w:rsid w:val="00E1791E"/>
    <w:rsid w:val="00E20402"/>
    <w:rsid w:val="00E21E47"/>
    <w:rsid w:val="00E264CA"/>
    <w:rsid w:val="00E27376"/>
    <w:rsid w:val="00E31E9B"/>
    <w:rsid w:val="00E349C0"/>
    <w:rsid w:val="00E35AAD"/>
    <w:rsid w:val="00E35AD7"/>
    <w:rsid w:val="00E40C03"/>
    <w:rsid w:val="00E40C09"/>
    <w:rsid w:val="00E445C8"/>
    <w:rsid w:val="00E479C4"/>
    <w:rsid w:val="00E55A5B"/>
    <w:rsid w:val="00E56456"/>
    <w:rsid w:val="00E56A44"/>
    <w:rsid w:val="00E6449C"/>
    <w:rsid w:val="00E67B0E"/>
    <w:rsid w:val="00E7173B"/>
    <w:rsid w:val="00E72151"/>
    <w:rsid w:val="00E7561E"/>
    <w:rsid w:val="00E75855"/>
    <w:rsid w:val="00E76D4E"/>
    <w:rsid w:val="00E76EA7"/>
    <w:rsid w:val="00E7778E"/>
    <w:rsid w:val="00E80FB5"/>
    <w:rsid w:val="00E82557"/>
    <w:rsid w:val="00E85D5B"/>
    <w:rsid w:val="00E86A03"/>
    <w:rsid w:val="00E932F6"/>
    <w:rsid w:val="00E93C12"/>
    <w:rsid w:val="00E94D76"/>
    <w:rsid w:val="00E94F61"/>
    <w:rsid w:val="00E97611"/>
    <w:rsid w:val="00E97749"/>
    <w:rsid w:val="00EA1C65"/>
    <w:rsid w:val="00EA2563"/>
    <w:rsid w:val="00EA693C"/>
    <w:rsid w:val="00EA7714"/>
    <w:rsid w:val="00EB2ED8"/>
    <w:rsid w:val="00EB3D22"/>
    <w:rsid w:val="00EB6E45"/>
    <w:rsid w:val="00EB78B2"/>
    <w:rsid w:val="00EC08DB"/>
    <w:rsid w:val="00EC1A50"/>
    <w:rsid w:val="00EC6DF7"/>
    <w:rsid w:val="00ED1244"/>
    <w:rsid w:val="00ED2CE1"/>
    <w:rsid w:val="00ED539A"/>
    <w:rsid w:val="00ED70C3"/>
    <w:rsid w:val="00EE10B4"/>
    <w:rsid w:val="00EF1146"/>
    <w:rsid w:val="00EF184C"/>
    <w:rsid w:val="00EF6A2C"/>
    <w:rsid w:val="00EF6F47"/>
    <w:rsid w:val="00F00412"/>
    <w:rsid w:val="00F046A0"/>
    <w:rsid w:val="00F1154A"/>
    <w:rsid w:val="00F1626B"/>
    <w:rsid w:val="00F16895"/>
    <w:rsid w:val="00F1799E"/>
    <w:rsid w:val="00F249A7"/>
    <w:rsid w:val="00F263C5"/>
    <w:rsid w:val="00F30D28"/>
    <w:rsid w:val="00F404E2"/>
    <w:rsid w:val="00F46406"/>
    <w:rsid w:val="00F51F4E"/>
    <w:rsid w:val="00F522C7"/>
    <w:rsid w:val="00F52A55"/>
    <w:rsid w:val="00F570DD"/>
    <w:rsid w:val="00F60567"/>
    <w:rsid w:val="00F606FF"/>
    <w:rsid w:val="00F61521"/>
    <w:rsid w:val="00F61F27"/>
    <w:rsid w:val="00F650F6"/>
    <w:rsid w:val="00F66FE5"/>
    <w:rsid w:val="00F722F8"/>
    <w:rsid w:val="00F74CF6"/>
    <w:rsid w:val="00F75577"/>
    <w:rsid w:val="00F772DE"/>
    <w:rsid w:val="00F805A9"/>
    <w:rsid w:val="00F81642"/>
    <w:rsid w:val="00F82E33"/>
    <w:rsid w:val="00F83082"/>
    <w:rsid w:val="00F83C9F"/>
    <w:rsid w:val="00F85C68"/>
    <w:rsid w:val="00F86952"/>
    <w:rsid w:val="00F928E4"/>
    <w:rsid w:val="00F931BD"/>
    <w:rsid w:val="00F948D5"/>
    <w:rsid w:val="00F961B2"/>
    <w:rsid w:val="00F96284"/>
    <w:rsid w:val="00FA25AD"/>
    <w:rsid w:val="00FA381C"/>
    <w:rsid w:val="00FB5DCE"/>
    <w:rsid w:val="00FB6385"/>
    <w:rsid w:val="00FC2A02"/>
    <w:rsid w:val="00FC3D0B"/>
    <w:rsid w:val="00FD09C6"/>
    <w:rsid w:val="00FD2263"/>
    <w:rsid w:val="00FD5C57"/>
    <w:rsid w:val="00FF0A07"/>
    <w:rsid w:val="00FF1FCF"/>
    <w:rsid w:val="00FF70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unhideWhenUsed/>
    <w:rsid w:val="002269FF"/>
    <w:pPr>
      <w:spacing w:after="120"/>
    </w:pPr>
  </w:style>
  <w:style w:type="character" w:customStyle="1" w:styleId="TekstpodstawowyZnak">
    <w:name w:val="Tekst podstawowy Znak"/>
    <w:basedOn w:val="Domylnaczcionkaakapitu"/>
    <w:link w:val="Tekstpodstawowy"/>
    <w:uiPriority w:val="99"/>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paragraph" w:styleId="NormalnyWeb">
    <w:name w:val="Normal (Web)"/>
    <w:basedOn w:val="Normalny"/>
    <w:uiPriority w:val="99"/>
    <w:unhideWhenUsed/>
    <w:rsid w:val="00C51A70"/>
    <w:pPr>
      <w:spacing w:line="240" w:lineRule="auto"/>
      <w:jc w:val="left"/>
    </w:pPr>
    <w:rPr>
      <w:rFonts w:ascii="Times New Roman" w:eastAsia="Times New Roman" w:hAnsi="Times New Roman" w:cs="Times New Roman"/>
      <w:szCs w:val="24"/>
      <w:lang w:eastAsia="pl-PL"/>
    </w:rPr>
  </w:style>
  <w:style w:type="paragraph" w:customStyle="1" w:styleId="lead">
    <w:name w:val="lead"/>
    <w:basedOn w:val="Normalny"/>
    <w:rsid w:val="00F66FE5"/>
    <w:pPr>
      <w:spacing w:line="240" w:lineRule="auto"/>
      <w:jc w:val="left"/>
    </w:pPr>
    <w:rPr>
      <w:rFonts w:ascii="Times New Roman" w:eastAsia="Times New Roman" w:hAnsi="Times New Roman" w:cs="Times New Roman"/>
      <w:szCs w:val="24"/>
      <w:lang w:eastAsia="pl-PL"/>
    </w:rPr>
  </w:style>
  <w:style w:type="character" w:styleId="UyteHipercze">
    <w:name w:val="FollowedHyperlink"/>
    <w:basedOn w:val="Domylnaczcionkaakapitu"/>
    <w:uiPriority w:val="99"/>
    <w:semiHidden/>
    <w:unhideWhenUsed/>
    <w:rsid w:val="003D0062"/>
    <w:rPr>
      <w:color w:val="FF00FF" w:themeColor="followedHyperlink"/>
      <w:u w:val="single"/>
    </w:rPr>
  </w:style>
  <w:style w:type="table" w:styleId="Tabela-Siatka">
    <w:name w:val="Table Grid"/>
    <w:basedOn w:val="Standardowy"/>
    <w:uiPriority w:val="59"/>
    <w:rsid w:val="006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0162">
      <w:bodyDiv w:val="1"/>
      <w:marLeft w:val="0"/>
      <w:marRight w:val="0"/>
      <w:marTop w:val="0"/>
      <w:marBottom w:val="0"/>
      <w:divBdr>
        <w:top w:val="none" w:sz="0" w:space="0" w:color="auto"/>
        <w:left w:val="none" w:sz="0" w:space="0" w:color="auto"/>
        <w:bottom w:val="none" w:sz="0" w:space="0" w:color="auto"/>
        <w:right w:val="none" w:sz="0" w:space="0" w:color="auto"/>
      </w:divBdr>
    </w:div>
    <w:div w:id="537354806">
      <w:bodyDiv w:val="1"/>
      <w:marLeft w:val="0"/>
      <w:marRight w:val="0"/>
      <w:marTop w:val="0"/>
      <w:marBottom w:val="0"/>
      <w:divBdr>
        <w:top w:val="none" w:sz="0" w:space="0" w:color="auto"/>
        <w:left w:val="none" w:sz="0" w:space="0" w:color="auto"/>
        <w:bottom w:val="none" w:sz="0" w:space="0" w:color="auto"/>
        <w:right w:val="none" w:sz="0" w:space="0" w:color="auto"/>
      </w:divBdr>
    </w:div>
    <w:div w:id="728455295">
      <w:bodyDiv w:val="1"/>
      <w:marLeft w:val="0"/>
      <w:marRight w:val="0"/>
      <w:marTop w:val="0"/>
      <w:marBottom w:val="0"/>
      <w:divBdr>
        <w:top w:val="none" w:sz="0" w:space="0" w:color="auto"/>
        <w:left w:val="none" w:sz="0" w:space="0" w:color="auto"/>
        <w:bottom w:val="none" w:sz="0" w:space="0" w:color="auto"/>
        <w:right w:val="none" w:sz="0" w:space="0" w:color="auto"/>
      </w:divBdr>
    </w:div>
    <w:div w:id="1099258272">
      <w:bodyDiv w:val="1"/>
      <w:marLeft w:val="0"/>
      <w:marRight w:val="0"/>
      <w:marTop w:val="0"/>
      <w:marBottom w:val="0"/>
      <w:divBdr>
        <w:top w:val="none" w:sz="0" w:space="0" w:color="auto"/>
        <w:left w:val="none" w:sz="0" w:space="0" w:color="auto"/>
        <w:bottom w:val="none" w:sz="0" w:space="0" w:color="auto"/>
        <w:right w:val="none" w:sz="0" w:space="0" w:color="auto"/>
      </w:divBdr>
    </w:div>
    <w:div w:id="1209682748">
      <w:bodyDiv w:val="1"/>
      <w:marLeft w:val="0"/>
      <w:marRight w:val="0"/>
      <w:marTop w:val="0"/>
      <w:marBottom w:val="0"/>
      <w:divBdr>
        <w:top w:val="none" w:sz="0" w:space="0" w:color="auto"/>
        <w:left w:val="none" w:sz="0" w:space="0" w:color="auto"/>
        <w:bottom w:val="none" w:sz="0" w:space="0" w:color="auto"/>
        <w:right w:val="none" w:sz="0" w:space="0" w:color="auto"/>
      </w:divBdr>
    </w:div>
    <w:div w:id="1318416496">
      <w:bodyDiv w:val="1"/>
      <w:marLeft w:val="0"/>
      <w:marRight w:val="0"/>
      <w:marTop w:val="0"/>
      <w:marBottom w:val="0"/>
      <w:divBdr>
        <w:top w:val="none" w:sz="0" w:space="0" w:color="auto"/>
        <w:left w:val="none" w:sz="0" w:space="0" w:color="auto"/>
        <w:bottom w:val="none" w:sz="0" w:space="0" w:color="auto"/>
        <w:right w:val="none" w:sz="0" w:space="0" w:color="auto"/>
      </w:divBdr>
    </w:div>
    <w:div w:id="1318803072">
      <w:bodyDiv w:val="1"/>
      <w:marLeft w:val="0"/>
      <w:marRight w:val="0"/>
      <w:marTop w:val="0"/>
      <w:marBottom w:val="0"/>
      <w:divBdr>
        <w:top w:val="none" w:sz="0" w:space="0" w:color="auto"/>
        <w:left w:val="none" w:sz="0" w:space="0" w:color="auto"/>
        <w:bottom w:val="none" w:sz="0" w:space="0" w:color="auto"/>
        <w:right w:val="none" w:sz="0" w:space="0" w:color="auto"/>
      </w:divBdr>
    </w:div>
    <w:div w:id="17139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gorecka\AppData\Roaming\Slack\temp\7zOC473EDC3\Papier%20firmowy%20A4%20Informacja%20Prasowa.dotx" TargetMode="External"/></Relationships>
</file>

<file path=word/theme/theme1.xml><?xml version="1.0" encoding="utf-8"?>
<a:theme xmlns:a="http://schemas.openxmlformats.org/drawingml/2006/main" name="Motyw pakietu Office">
  <a:themeElements>
    <a:clrScheme name="ZUS">
      <a:dk1>
        <a:srgbClr val="003D6E"/>
      </a:dk1>
      <a:lt1>
        <a:srgbClr val="FFFFFF"/>
      </a:lt1>
      <a:dk2>
        <a:srgbClr val="000000"/>
      </a:dk2>
      <a:lt2>
        <a:srgbClr val="FFFFFF"/>
      </a:lt2>
      <a:accent1>
        <a:srgbClr val="00993F"/>
      </a:accent1>
      <a:accent2>
        <a:srgbClr val="BEC3CE"/>
      </a:accent2>
      <a:accent3>
        <a:srgbClr val="E1B34F"/>
      </a:accent3>
      <a:accent4>
        <a:srgbClr val="3F84D2"/>
      </a:accent4>
      <a:accent5>
        <a:srgbClr val="F05E5E"/>
      </a:accent5>
      <a:accent6>
        <a:srgbClr val="773F9B"/>
      </a:accent6>
      <a:hlink>
        <a:srgbClr val="0000FF"/>
      </a:hlink>
      <a:folHlink>
        <a:srgbClr val="FF00FF"/>
      </a:folHlink>
    </a:clrScheme>
    <a:fontScheme name="ZUS">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8C34-07B9-4CC5-8E1D-66B5C1D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A4 Informacja Prasowa</Template>
  <TotalTime>0</TotalTime>
  <Pages>2</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Górecka, Monika</dc:creator>
  <cp:lastModifiedBy>Kopczyńska, Beata</cp:lastModifiedBy>
  <cp:revision>2</cp:revision>
  <cp:lastPrinted>2019-07-01T12:52:00Z</cp:lastPrinted>
  <dcterms:created xsi:type="dcterms:W3CDTF">2023-02-15T10:57:00Z</dcterms:created>
  <dcterms:modified xsi:type="dcterms:W3CDTF">2023-02-15T10:57:00Z</dcterms:modified>
</cp:coreProperties>
</file>